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1A96A045" w14:textId="77777777" w:rsidR="008D3458" w:rsidRPr="008D3458" w:rsidRDefault="008D3458" w:rsidP="008D3458">
      <w:pPr>
        <w:jc w:val="center"/>
        <w:rPr>
          <w:rFonts w:asciiTheme="majorHAnsi" w:hAnsiTheme="majorHAnsi" w:cstheme="majorHAnsi"/>
          <w:b/>
          <w:bCs/>
          <w:sz w:val="28"/>
          <w:szCs w:val="28"/>
        </w:rPr>
      </w:pPr>
      <w:r w:rsidRPr="008D3458">
        <w:rPr>
          <w:rFonts w:asciiTheme="majorHAnsi" w:hAnsiTheme="majorHAnsi" w:cstheme="majorHAnsi"/>
          <w:b/>
          <w:bCs/>
          <w:sz w:val="28"/>
          <w:szCs w:val="28"/>
        </w:rPr>
        <w:t>Worship Planner</w:t>
      </w:r>
    </w:p>
    <w:p w14:paraId="1F8F44B2" w14:textId="77777777" w:rsidR="008D3458" w:rsidRPr="008D3458" w:rsidRDefault="008D3458" w:rsidP="008D3458">
      <w:pPr>
        <w:jc w:val="center"/>
        <w:rPr>
          <w:rFonts w:asciiTheme="majorHAnsi" w:hAnsiTheme="majorHAnsi" w:cstheme="majorHAnsi"/>
          <w:b/>
          <w:bCs/>
          <w:sz w:val="28"/>
          <w:szCs w:val="28"/>
        </w:rPr>
      </w:pPr>
      <w:r w:rsidRPr="008D3458">
        <w:rPr>
          <w:rFonts w:asciiTheme="majorHAnsi" w:hAnsiTheme="majorHAnsi" w:cstheme="majorHAnsi"/>
          <w:b/>
          <w:bCs/>
          <w:sz w:val="28"/>
          <w:szCs w:val="28"/>
        </w:rPr>
        <w:t>11th Sunday After Pentecost</w:t>
      </w:r>
    </w:p>
    <w:p w14:paraId="564B1B08" w14:textId="77777777" w:rsidR="008D3458" w:rsidRPr="008D3458" w:rsidRDefault="008D3458" w:rsidP="008D3458">
      <w:pPr>
        <w:jc w:val="center"/>
        <w:rPr>
          <w:rFonts w:asciiTheme="majorHAnsi" w:hAnsiTheme="majorHAnsi" w:cstheme="majorHAnsi"/>
          <w:b/>
          <w:bCs/>
          <w:sz w:val="28"/>
          <w:szCs w:val="28"/>
        </w:rPr>
      </w:pPr>
      <w:r w:rsidRPr="008D3458">
        <w:rPr>
          <w:rFonts w:asciiTheme="majorHAnsi" w:hAnsiTheme="majorHAnsi" w:cstheme="majorHAnsi"/>
          <w:b/>
          <w:bCs/>
          <w:sz w:val="28"/>
          <w:szCs w:val="28"/>
        </w:rPr>
        <w:t>August 4th, 2024</w:t>
      </w:r>
    </w:p>
    <w:p w14:paraId="72CB336E" w14:textId="1A58EEDB" w:rsidR="00C76EFE" w:rsidRDefault="008D3458" w:rsidP="008D3458">
      <w:pPr>
        <w:jc w:val="center"/>
        <w:rPr>
          <w:rFonts w:asciiTheme="majorHAnsi" w:hAnsiTheme="majorHAnsi" w:cstheme="majorHAnsi"/>
          <w:b/>
          <w:bCs/>
          <w:sz w:val="28"/>
          <w:szCs w:val="28"/>
        </w:rPr>
      </w:pPr>
      <w:r w:rsidRPr="008D3458">
        <w:rPr>
          <w:rFonts w:asciiTheme="majorHAnsi" w:hAnsiTheme="majorHAnsi" w:cstheme="majorHAnsi"/>
          <w:b/>
          <w:bCs/>
          <w:sz w:val="28"/>
          <w:szCs w:val="28"/>
        </w:rPr>
        <w:t>Year B</w:t>
      </w:r>
    </w:p>
    <w:p w14:paraId="40DF8889" w14:textId="750242D7" w:rsidR="00BC6F43" w:rsidRDefault="00662879" w:rsidP="00C76EFE">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6A5014AC" w14:textId="31EB846C" w:rsidR="008D3458" w:rsidRPr="008D3458" w:rsidRDefault="008D3458" w:rsidP="008D3458">
      <w:pPr>
        <w:rPr>
          <w:rFonts w:asciiTheme="majorHAnsi" w:hAnsiTheme="majorHAnsi" w:cstheme="majorHAnsi"/>
          <w:bCs/>
          <w:iCs/>
          <w:sz w:val="24"/>
          <w:szCs w:val="24"/>
          <w:lang w:val="en-CA"/>
        </w:rPr>
      </w:pPr>
      <w:r w:rsidRPr="008D3458">
        <w:rPr>
          <w:rFonts w:asciiTheme="majorHAnsi" w:hAnsiTheme="majorHAnsi" w:cstheme="majorHAnsi"/>
          <w:bCs/>
          <w:iCs/>
          <w:sz w:val="24"/>
          <w:szCs w:val="24"/>
          <w:lang w:val="en-CA"/>
        </w:rPr>
        <w:t>2 Samuel 11</w:t>
      </w:r>
      <w:r w:rsidR="00A02EA4">
        <w:rPr>
          <w:rFonts w:asciiTheme="majorHAnsi" w:hAnsiTheme="majorHAnsi" w:cstheme="majorHAnsi"/>
          <w:bCs/>
          <w:iCs/>
          <w:sz w:val="24"/>
          <w:szCs w:val="24"/>
          <w:lang w:val="en-CA"/>
        </w:rPr>
        <w:t>:</w:t>
      </w:r>
      <w:r w:rsidRPr="008D3458">
        <w:rPr>
          <w:rFonts w:asciiTheme="majorHAnsi" w:hAnsiTheme="majorHAnsi" w:cstheme="majorHAnsi"/>
          <w:bCs/>
          <w:iCs/>
          <w:sz w:val="24"/>
          <w:szCs w:val="24"/>
          <w:lang w:val="en-CA"/>
        </w:rPr>
        <w:t>26-12.13a and Psalm 51-12</w:t>
      </w:r>
    </w:p>
    <w:p w14:paraId="1D35FB8E" w14:textId="77777777" w:rsidR="008D3458" w:rsidRPr="008D3458" w:rsidRDefault="008D3458" w:rsidP="008D3458">
      <w:pPr>
        <w:rPr>
          <w:rFonts w:asciiTheme="majorHAnsi" w:hAnsiTheme="majorHAnsi" w:cstheme="majorHAnsi"/>
          <w:bCs/>
          <w:iCs/>
          <w:sz w:val="24"/>
          <w:szCs w:val="24"/>
          <w:lang w:val="en-CA"/>
        </w:rPr>
      </w:pPr>
      <w:r w:rsidRPr="008D3458">
        <w:rPr>
          <w:rFonts w:asciiTheme="majorHAnsi" w:hAnsiTheme="majorHAnsi" w:cstheme="majorHAnsi"/>
          <w:bCs/>
          <w:iCs/>
          <w:sz w:val="24"/>
          <w:szCs w:val="24"/>
          <w:lang w:val="en-CA"/>
        </w:rPr>
        <w:t>OR</w:t>
      </w:r>
    </w:p>
    <w:p w14:paraId="3B002DBC" w14:textId="3CC85C73" w:rsidR="008D3458" w:rsidRPr="008D3458" w:rsidRDefault="008D3458" w:rsidP="008D3458">
      <w:pPr>
        <w:rPr>
          <w:rFonts w:asciiTheme="majorHAnsi" w:hAnsiTheme="majorHAnsi" w:cstheme="majorHAnsi"/>
          <w:bCs/>
          <w:iCs/>
          <w:sz w:val="24"/>
          <w:szCs w:val="24"/>
          <w:lang w:val="en-CA"/>
        </w:rPr>
      </w:pPr>
      <w:r w:rsidRPr="008D3458">
        <w:rPr>
          <w:rFonts w:asciiTheme="majorHAnsi" w:hAnsiTheme="majorHAnsi" w:cstheme="majorHAnsi"/>
          <w:bCs/>
          <w:iCs/>
          <w:sz w:val="24"/>
          <w:szCs w:val="24"/>
          <w:lang w:val="en-CA"/>
        </w:rPr>
        <w:t>Exodus 16</w:t>
      </w:r>
      <w:r w:rsidR="00A02EA4">
        <w:rPr>
          <w:rFonts w:asciiTheme="majorHAnsi" w:hAnsiTheme="majorHAnsi" w:cstheme="majorHAnsi"/>
          <w:bCs/>
          <w:iCs/>
          <w:sz w:val="24"/>
          <w:szCs w:val="24"/>
          <w:lang w:val="en-CA"/>
        </w:rPr>
        <w:t>:</w:t>
      </w:r>
      <w:r w:rsidRPr="008D3458">
        <w:rPr>
          <w:rFonts w:asciiTheme="majorHAnsi" w:hAnsiTheme="majorHAnsi" w:cstheme="majorHAnsi"/>
          <w:bCs/>
          <w:iCs/>
          <w:sz w:val="24"/>
          <w:szCs w:val="24"/>
          <w:lang w:val="en-CA"/>
        </w:rPr>
        <w:t>2-4, 9-15 and Psalm 78</w:t>
      </w:r>
      <w:r w:rsidR="00A02EA4">
        <w:rPr>
          <w:rFonts w:asciiTheme="majorHAnsi" w:hAnsiTheme="majorHAnsi" w:cstheme="majorHAnsi"/>
          <w:bCs/>
          <w:iCs/>
          <w:sz w:val="24"/>
          <w:szCs w:val="24"/>
          <w:lang w:val="en-CA"/>
        </w:rPr>
        <w:t>:</w:t>
      </w:r>
      <w:r w:rsidRPr="008D3458">
        <w:rPr>
          <w:rFonts w:asciiTheme="majorHAnsi" w:hAnsiTheme="majorHAnsi" w:cstheme="majorHAnsi"/>
          <w:bCs/>
          <w:iCs/>
          <w:sz w:val="24"/>
          <w:szCs w:val="24"/>
          <w:lang w:val="en-CA"/>
        </w:rPr>
        <w:t>23-29</w:t>
      </w:r>
    </w:p>
    <w:p w14:paraId="10E75327" w14:textId="40100F1C" w:rsidR="008D3458" w:rsidRPr="008D3458" w:rsidRDefault="008D3458" w:rsidP="008D3458">
      <w:pPr>
        <w:rPr>
          <w:rFonts w:asciiTheme="majorHAnsi" w:hAnsiTheme="majorHAnsi" w:cstheme="majorHAnsi"/>
          <w:bCs/>
          <w:iCs/>
          <w:sz w:val="24"/>
          <w:szCs w:val="24"/>
          <w:lang w:val="en-CA"/>
        </w:rPr>
      </w:pPr>
      <w:r w:rsidRPr="008D3458">
        <w:rPr>
          <w:rFonts w:asciiTheme="majorHAnsi" w:hAnsiTheme="majorHAnsi" w:cstheme="majorHAnsi"/>
          <w:bCs/>
          <w:iCs/>
          <w:sz w:val="24"/>
          <w:szCs w:val="24"/>
          <w:lang w:val="en-CA"/>
        </w:rPr>
        <w:t>Ephesians 4</w:t>
      </w:r>
      <w:r w:rsidR="00A02EA4">
        <w:rPr>
          <w:rFonts w:asciiTheme="majorHAnsi" w:hAnsiTheme="majorHAnsi" w:cstheme="majorHAnsi"/>
          <w:bCs/>
          <w:iCs/>
          <w:sz w:val="24"/>
          <w:szCs w:val="24"/>
          <w:lang w:val="en-CA"/>
        </w:rPr>
        <w:t>:</w:t>
      </w:r>
      <w:r w:rsidRPr="008D3458">
        <w:rPr>
          <w:rFonts w:asciiTheme="majorHAnsi" w:hAnsiTheme="majorHAnsi" w:cstheme="majorHAnsi"/>
          <w:bCs/>
          <w:iCs/>
          <w:sz w:val="24"/>
          <w:szCs w:val="24"/>
          <w:lang w:val="en-CA"/>
        </w:rPr>
        <w:t>1-16</w:t>
      </w:r>
    </w:p>
    <w:p w14:paraId="2FC2F800" w14:textId="2F00185B" w:rsidR="00C76EFE" w:rsidRDefault="008D3458" w:rsidP="008D3458">
      <w:pPr>
        <w:rPr>
          <w:rFonts w:asciiTheme="majorHAnsi" w:hAnsiTheme="majorHAnsi" w:cstheme="majorHAnsi"/>
          <w:bCs/>
          <w:iCs/>
          <w:sz w:val="24"/>
          <w:szCs w:val="24"/>
          <w:lang w:val="en-CA"/>
        </w:rPr>
      </w:pPr>
      <w:r w:rsidRPr="008D3458">
        <w:rPr>
          <w:rFonts w:asciiTheme="majorHAnsi" w:hAnsiTheme="majorHAnsi" w:cstheme="majorHAnsi"/>
          <w:bCs/>
          <w:iCs/>
          <w:sz w:val="24"/>
          <w:szCs w:val="24"/>
          <w:lang w:val="en-CA"/>
        </w:rPr>
        <w:t>John 6</w:t>
      </w:r>
      <w:r w:rsidR="00A02EA4">
        <w:rPr>
          <w:rFonts w:asciiTheme="majorHAnsi" w:hAnsiTheme="majorHAnsi" w:cstheme="majorHAnsi"/>
          <w:bCs/>
          <w:iCs/>
          <w:sz w:val="24"/>
          <w:szCs w:val="24"/>
          <w:lang w:val="en-CA"/>
        </w:rPr>
        <w:t>:</w:t>
      </w:r>
      <w:r w:rsidRPr="008D3458">
        <w:rPr>
          <w:rFonts w:asciiTheme="majorHAnsi" w:hAnsiTheme="majorHAnsi" w:cstheme="majorHAnsi"/>
          <w:bCs/>
          <w:iCs/>
          <w:sz w:val="24"/>
          <w:szCs w:val="24"/>
          <w:lang w:val="en-CA"/>
        </w:rPr>
        <w:t>24-35</w:t>
      </w:r>
    </w:p>
    <w:p w14:paraId="6B2C4ED7" w14:textId="77777777" w:rsidR="008D3458" w:rsidRDefault="008D3458" w:rsidP="008D3458">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3B53BF3C" w14:textId="7C662008"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436 – God, we praise you for the morning</w:t>
      </w:r>
    </w:p>
    <w:p w14:paraId="16DC4787" w14:textId="74E7DDBF"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46 – We will tell each generation (Psalm 78)</w:t>
      </w:r>
    </w:p>
    <w:p w14:paraId="1BB0BAA5" w14:textId="7E32D88D"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33 – According to thy steadfast love (Psalm 51)</w:t>
      </w:r>
    </w:p>
    <w:p w14:paraId="65F5130C" w14:textId="7FAA9646"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346 – Jesus the Christ said: I am the bread</w:t>
      </w:r>
    </w:p>
    <w:p w14:paraId="05E89BAA" w14:textId="4E5401C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507 – Break now the bread of life</w:t>
      </w:r>
    </w:p>
    <w:p w14:paraId="47A8763D" w14:textId="07D4FCFF"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751 – Forgive our sins as we forgive </w:t>
      </w:r>
      <w:r w:rsidRPr="00B42A17">
        <w:rPr>
          <w:rFonts w:asciiTheme="majorHAnsi" w:hAnsiTheme="majorHAnsi" w:cstheme="majorHAnsi"/>
          <w:iCs/>
          <w:sz w:val="24"/>
          <w:szCs w:val="24"/>
          <w:lang w:val="en-CA"/>
        </w:rPr>
        <w:tab/>
      </w:r>
      <w:r w:rsidRPr="00B42A17">
        <w:rPr>
          <w:rFonts w:asciiTheme="majorHAnsi" w:hAnsiTheme="majorHAnsi" w:cstheme="majorHAnsi"/>
          <w:iCs/>
          <w:sz w:val="24"/>
          <w:szCs w:val="24"/>
          <w:lang w:val="en-CA"/>
        </w:rPr>
        <w:tab/>
        <w:t>Alternate tune: 69</w:t>
      </w:r>
    </w:p>
    <w:p w14:paraId="24CCE5D1" w14:textId="10FA83FA"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477 – Your hand, O God, has guided</w:t>
      </w:r>
    </w:p>
    <w:p w14:paraId="30ED74E8" w14:textId="75A5D047" w:rsidR="00C76EFE"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651 – Guide me, O Thou great Redeemer</w:t>
      </w:r>
    </w:p>
    <w:p w14:paraId="1E1A922A" w14:textId="77777777" w:rsidR="00B42A17" w:rsidRDefault="00B42A17" w:rsidP="00B42A17">
      <w:pPr>
        <w:rPr>
          <w:rFonts w:asciiTheme="majorHAnsi" w:hAnsiTheme="majorHAnsi" w:cstheme="majorHAnsi"/>
          <w:b/>
          <w:bCs/>
          <w:iCs/>
          <w:sz w:val="24"/>
          <w:szCs w:val="24"/>
        </w:rPr>
      </w:pPr>
    </w:p>
    <w:p w14:paraId="1EA89227" w14:textId="24642508"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24100624"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Bless the Lord with heart and soul, for God is great.</w:t>
      </w:r>
    </w:p>
    <w:p w14:paraId="15C86162"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We will bless God in this time of worship!</w:t>
      </w:r>
    </w:p>
    <w:p w14:paraId="0193901A" w14:textId="77777777" w:rsidR="00B42A17" w:rsidRDefault="00B42A17" w:rsidP="00B42A17">
      <w:pPr>
        <w:rPr>
          <w:rFonts w:asciiTheme="majorHAnsi" w:hAnsiTheme="majorHAnsi" w:cstheme="majorHAnsi"/>
          <w:iCs/>
          <w:sz w:val="24"/>
          <w:szCs w:val="24"/>
          <w:lang w:val="en-CA"/>
        </w:rPr>
      </w:pPr>
    </w:p>
    <w:p w14:paraId="434C98F6" w14:textId="750FFE16"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God sends forth the Spirit to renew the face of the ground.</w:t>
      </w:r>
    </w:p>
    <w:p w14:paraId="6C94DD39"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God, renew us in this time of worship!</w:t>
      </w:r>
    </w:p>
    <w:p w14:paraId="033E8B12" w14:textId="77777777" w:rsidR="00B42A17" w:rsidRDefault="00B42A17" w:rsidP="00B42A17">
      <w:pPr>
        <w:rPr>
          <w:rFonts w:asciiTheme="majorHAnsi" w:hAnsiTheme="majorHAnsi" w:cstheme="majorHAnsi"/>
          <w:iCs/>
          <w:sz w:val="24"/>
          <w:szCs w:val="24"/>
          <w:lang w:val="en-CA"/>
        </w:rPr>
      </w:pPr>
    </w:p>
    <w:p w14:paraId="25F7B4F7" w14:textId="150BDD89"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Let us sing praise to God as long as we live.</w:t>
      </w:r>
    </w:p>
    <w:p w14:paraId="2AE638E1"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 xml:space="preserve">We will sing to our God while we have breath, </w:t>
      </w:r>
    </w:p>
    <w:p w14:paraId="34B06EAA" w14:textId="5D20DEB6" w:rsidR="00E108A9"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and so we come to worship.</w:t>
      </w:r>
    </w:p>
    <w:p w14:paraId="74A83BEE" w14:textId="77777777" w:rsidR="00B42A17" w:rsidRDefault="00B42A17" w:rsidP="00B42A17">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253E491E"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God of majesty and mystery,</w:t>
      </w:r>
    </w:p>
    <w:p w14:paraId="6187BD84"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You are the source of all that is. </w:t>
      </w:r>
    </w:p>
    <w:p w14:paraId="2F7E64F2"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lastRenderedPageBreak/>
        <w:t>Your breadth and depth are beyond our imagining.</w:t>
      </w:r>
    </w:p>
    <w:p w14:paraId="1EF35249"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Your grace defies our explanations.</w:t>
      </w:r>
    </w:p>
    <w:p w14:paraId="77A88119"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You touch us with comfort or challenge when we least expect it.</w:t>
      </w:r>
    </w:p>
    <w:p w14:paraId="166DA055"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Receive our prayer and praise this day,</w:t>
      </w:r>
    </w:p>
    <w:p w14:paraId="06ACA749"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as we seek the Bread of Life in this hour of worship.</w:t>
      </w:r>
    </w:p>
    <w:p w14:paraId="289A5D29"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We come to you in the name of Jesus Christ our Lord,</w:t>
      </w:r>
    </w:p>
    <w:p w14:paraId="2E6C34E8" w14:textId="77777777" w:rsid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while your Holy Spirit prays within us and lifts our hearts to you.</w:t>
      </w:r>
    </w:p>
    <w:p w14:paraId="2A0EA045" w14:textId="77777777" w:rsidR="00B42A17" w:rsidRDefault="00B42A17" w:rsidP="00B42A17">
      <w:pPr>
        <w:rPr>
          <w:rFonts w:asciiTheme="majorHAnsi" w:hAnsiTheme="majorHAnsi" w:cstheme="majorHAnsi"/>
          <w:iCs/>
          <w:sz w:val="24"/>
          <w:szCs w:val="24"/>
          <w:lang w:val="en-CA"/>
        </w:rPr>
      </w:pPr>
    </w:p>
    <w:p w14:paraId="52033C00"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 xml:space="preserve">God of mystery and mercy, </w:t>
      </w:r>
    </w:p>
    <w:p w14:paraId="6121B7AC"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 xml:space="preserve">you know the details of our lives. </w:t>
      </w:r>
    </w:p>
    <w:p w14:paraId="65901BFF"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You see the sin and the sorrow we bear.</w:t>
      </w:r>
    </w:p>
    <w:p w14:paraId="648EEFA9"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 xml:space="preserve">You see how we take advantage of each other, </w:t>
      </w:r>
    </w:p>
    <w:p w14:paraId="5A8D010E"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 xml:space="preserve">and how we overlook one another. </w:t>
      </w:r>
    </w:p>
    <w:p w14:paraId="6E6E6E0B"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 xml:space="preserve">We confess we do not always see what you see, O God, </w:t>
      </w:r>
    </w:p>
    <w:p w14:paraId="1D8094C8"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 xml:space="preserve">so open our eyes to the truth of our lives, </w:t>
      </w:r>
    </w:p>
    <w:p w14:paraId="071DE01C" w14:textId="68D88F00" w:rsidR="00C76EFE"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and cleanse our hearts with your grace.</w:t>
      </w:r>
    </w:p>
    <w:p w14:paraId="3F3E1C86" w14:textId="77777777" w:rsidR="00B42A17" w:rsidRPr="00886167" w:rsidRDefault="00B42A17" w:rsidP="00B42A17">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39E3D67A" w14:textId="6224B282" w:rsidR="00C76EFE" w:rsidRDefault="00B42A17" w:rsidP="00C76EFE">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Hear the good news! Who is in a position to condemn? Only Christ – and Christ died for us; Christ rose for us, Christ reigns in power for us, Christ prays for us. Believe the good news of the gospel. In Jesus Christ, we are forgiven and set free by God’s generous grace.</w:t>
      </w:r>
    </w:p>
    <w:p w14:paraId="3877ABE6" w14:textId="77777777" w:rsidR="00B42A17" w:rsidRPr="00182188" w:rsidRDefault="00B42A17" w:rsidP="00C76EFE">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7038C6D7" w14:textId="2B04D935" w:rsidR="00C76EFE" w:rsidRDefault="00B42A17" w:rsidP="00553A16">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Source of all wisdom, in the midst of all our distractions, focus our attention on you. In the midst of competing voices, attune our ears to your Word, for we seek bread for our journey through Jesus Christ, the Bread of life.  Amen.</w:t>
      </w:r>
    </w:p>
    <w:p w14:paraId="470BE9B0" w14:textId="77777777" w:rsidR="00B42A17" w:rsidRDefault="00B42A17"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36EA3E8A" w14:textId="284A2DBC" w:rsidR="00C76EFE" w:rsidRDefault="00B42A17" w:rsidP="0077217D">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The Letter to the Ephesians challenges us to lead a life worthy of the calling we have in Christ Jesus. We offer our gifts to God to support the calling we share to build up the body of Christ in the world God loves.</w:t>
      </w:r>
    </w:p>
    <w:p w14:paraId="4173CB9C" w14:textId="77777777" w:rsidR="00C76EFE" w:rsidRPr="00F0665A" w:rsidRDefault="00C76EFE"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63F65CDF" w14:textId="35C6634C" w:rsidR="00C76EFE" w:rsidRDefault="00B42A17" w:rsidP="00884BDA">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Good and generous God, bless the gifts we offer you this day, as well as our efforts to serve others in Jesus’ name. Use what we have and what we do to support the work of the Church here and around the world. Amen.</w:t>
      </w:r>
    </w:p>
    <w:p w14:paraId="163A0F75" w14:textId="77777777" w:rsidR="00B42A17" w:rsidRDefault="00B42A17" w:rsidP="00884BDA">
      <w:pPr>
        <w:rPr>
          <w:rFonts w:asciiTheme="majorHAnsi" w:hAnsiTheme="majorHAnsi" w:cstheme="majorHAnsi"/>
          <w:bCs/>
          <w:iCs/>
          <w:sz w:val="24"/>
          <w:szCs w:val="24"/>
          <w:lang w:val="en-CA"/>
        </w:rPr>
      </w:pPr>
    </w:p>
    <w:p w14:paraId="5C1AE2DA" w14:textId="2FA74412"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3D02A52A"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God of all creation,</w:t>
      </w:r>
    </w:p>
    <w:p w14:paraId="29870B89"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lastRenderedPageBreak/>
        <w:t>the world is filled with your goodness.</w:t>
      </w:r>
    </w:p>
    <w:p w14:paraId="3CD240FD"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All nature sings your praise.</w:t>
      </w:r>
    </w:p>
    <w:p w14:paraId="691408EB"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We give you thanks for the stillness of night and the rest it brings,</w:t>
      </w:r>
    </w:p>
    <w:p w14:paraId="40A70580"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and for days filled with energy and creativity. </w:t>
      </w:r>
    </w:p>
    <w:p w14:paraId="628AC914"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Thank you for summer with its changing rhythms that renew us.</w:t>
      </w:r>
    </w:p>
    <w:p w14:paraId="0150EC58"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We thank you, too, for new opportunities you create among us, </w:t>
      </w:r>
    </w:p>
    <w:p w14:paraId="1887AAE9"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and for new relationships that enrich our lives.</w:t>
      </w:r>
    </w:p>
    <w:p w14:paraId="27B4764D"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God of grace and goodness,</w:t>
      </w:r>
    </w:p>
    <w:p w14:paraId="512B3C27"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Renew our trust in you.</w:t>
      </w:r>
    </w:p>
    <w:p w14:paraId="02AF9401" w14:textId="77777777" w:rsidR="00B42A17" w:rsidRPr="00B42A17" w:rsidRDefault="00B42A17" w:rsidP="00B42A17">
      <w:pPr>
        <w:rPr>
          <w:rFonts w:asciiTheme="majorHAnsi" w:hAnsiTheme="majorHAnsi" w:cstheme="majorHAnsi"/>
          <w:iCs/>
          <w:sz w:val="24"/>
          <w:szCs w:val="24"/>
          <w:lang w:val="en-CA"/>
        </w:rPr>
      </w:pPr>
    </w:p>
    <w:p w14:paraId="24CD8E7B"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You hold the future in your hands, O God, </w:t>
      </w:r>
    </w:p>
    <w:p w14:paraId="7CDFCD4A"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and so we put our trust in your guidance for these changing times.</w:t>
      </w:r>
    </w:p>
    <w:p w14:paraId="30D3811A"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We pray for those who work on the seas and in the fields, </w:t>
      </w:r>
    </w:p>
    <w:p w14:paraId="3D0C879B"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providing food the world needs.</w:t>
      </w:r>
    </w:p>
    <w:p w14:paraId="24BB11E3"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We know their work is uncertain these days, </w:t>
      </w:r>
    </w:p>
    <w:p w14:paraId="37A9FD5E"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so give them courage and strength to meet the challenges.</w:t>
      </w:r>
    </w:p>
    <w:p w14:paraId="0F69D911"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We pray for those who work in essential services,</w:t>
      </w:r>
    </w:p>
    <w:p w14:paraId="6AB91373"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often in demanding or dangerous situations. </w:t>
      </w:r>
    </w:p>
    <w:p w14:paraId="592C1E68"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We depend on their willingness to serve,</w:t>
      </w:r>
    </w:p>
    <w:p w14:paraId="0C9770BF"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so encourage them, O God.</w:t>
      </w:r>
    </w:p>
    <w:p w14:paraId="28CD179F"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Help them remain trustworthy </w:t>
      </w:r>
    </w:p>
    <w:p w14:paraId="5F0FE622"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as they face so many different calls for service.</w:t>
      </w:r>
    </w:p>
    <w:p w14:paraId="7FFC891A"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God of grace and goodness,</w:t>
      </w:r>
    </w:p>
    <w:p w14:paraId="1624BA16"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Renew our trust in you.</w:t>
      </w:r>
    </w:p>
    <w:p w14:paraId="1A03996A" w14:textId="77777777" w:rsidR="00B42A17" w:rsidRPr="00B42A17" w:rsidRDefault="00B42A17" w:rsidP="00B42A17">
      <w:pPr>
        <w:rPr>
          <w:rFonts w:asciiTheme="majorHAnsi" w:hAnsiTheme="majorHAnsi" w:cstheme="majorHAnsi"/>
          <w:iCs/>
          <w:sz w:val="24"/>
          <w:szCs w:val="24"/>
          <w:lang w:val="en-CA"/>
        </w:rPr>
      </w:pPr>
    </w:p>
    <w:p w14:paraId="17212C8F"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We pray for leaders and policy makers in our country and around the world.  </w:t>
      </w:r>
    </w:p>
    <w:p w14:paraId="6EB73480"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Make them alert to the temptations of their offices</w:t>
      </w:r>
    </w:p>
    <w:p w14:paraId="05660871"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so that power is not abused .</w:t>
      </w:r>
    </w:p>
    <w:p w14:paraId="365E86EE"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 xml:space="preserve">Awaken them to the needs of vulnerable community members. </w:t>
      </w:r>
    </w:p>
    <w:p w14:paraId="636B34EC"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Keep all leaders trustworthy,</w:t>
      </w:r>
    </w:p>
    <w:p w14:paraId="22DA211F"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so that justice is maintained without discrimination or favoritism.</w:t>
      </w:r>
    </w:p>
    <w:p w14:paraId="25355E82"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God of grace and goodness,</w:t>
      </w:r>
    </w:p>
    <w:p w14:paraId="0B775634" w14:textId="77777777" w:rsidR="00B42A17" w:rsidRPr="00B42A17" w:rsidRDefault="00B42A17" w:rsidP="00B42A17">
      <w:pPr>
        <w:rPr>
          <w:rFonts w:asciiTheme="majorHAnsi" w:hAnsiTheme="majorHAnsi" w:cstheme="majorHAnsi"/>
          <w:b/>
          <w:bCs/>
          <w:iCs/>
          <w:sz w:val="24"/>
          <w:szCs w:val="24"/>
          <w:lang w:val="en-CA"/>
        </w:rPr>
      </w:pPr>
      <w:r w:rsidRPr="00B42A17">
        <w:rPr>
          <w:rFonts w:asciiTheme="majorHAnsi" w:hAnsiTheme="majorHAnsi" w:cstheme="majorHAnsi"/>
          <w:b/>
          <w:bCs/>
          <w:iCs/>
          <w:sz w:val="24"/>
          <w:szCs w:val="24"/>
          <w:lang w:val="en-CA"/>
        </w:rPr>
        <w:t>Renew our trust in you.</w:t>
      </w:r>
    </w:p>
    <w:p w14:paraId="7C32CC79" w14:textId="77777777" w:rsidR="00B42A17" w:rsidRPr="00B42A17" w:rsidRDefault="00B42A17" w:rsidP="00B42A17">
      <w:pPr>
        <w:rPr>
          <w:rFonts w:asciiTheme="majorHAnsi" w:hAnsiTheme="majorHAnsi" w:cstheme="majorHAnsi"/>
          <w:iCs/>
          <w:sz w:val="24"/>
          <w:szCs w:val="24"/>
          <w:lang w:val="en-CA"/>
        </w:rPr>
      </w:pPr>
    </w:p>
    <w:p w14:paraId="43DB3804"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Gracious God,</w:t>
      </w:r>
    </w:p>
    <w:p w14:paraId="4C00C73F"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As we have received, free us to give.</w:t>
      </w:r>
    </w:p>
    <w:p w14:paraId="54E894E7"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As we have been loved, open us to love others.</w:t>
      </w:r>
    </w:p>
    <w:p w14:paraId="79A533A9"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As we have known peace, help us make peace.</w:t>
      </w:r>
    </w:p>
    <w:p w14:paraId="51BBE11D"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In the freedom we enjoy, use us to work for freedom with justice for all.</w:t>
      </w:r>
    </w:p>
    <w:p w14:paraId="2FB80627" w14:textId="77777777" w:rsidR="00B42A17" w:rsidRP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These are gifts of your reign taking shape among us,</w:t>
      </w:r>
    </w:p>
    <w:p w14:paraId="5F8FE4D8" w14:textId="77777777" w:rsidR="00B42A17" w:rsidRDefault="00B42A17" w:rsidP="00B42A17">
      <w:pPr>
        <w:rPr>
          <w:rFonts w:asciiTheme="majorHAnsi" w:hAnsiTheme="majorHAnsi" w:cstheme="majorHAnsi"/>
          <w:iCs/>
          <w:sz w:val="24"/>
          <w:szCs w:val="24"/>
          <w:lang w:val="en-CA"/>
        </w:rPr>
      </w:pPr>
      <w:r w:rsidRPr="00B42A17">
        <w:rPr>
          <w:rFonts w:asciiTheme="majorHAnsi" w:hAnsiTheme="majorHAnsi" w:cstheme="majorHAnsi"/>
          <w:iCs/>
          <w:sz w:val="24"/>
          <w:szCs w:val="24"/>
          <w:lang w:val="en-CA"/>
        </w:rPr>
        <w:t>and so we pray as Jesus taught us, that your kingdom may come:</w:t>
      </w:r>
    </w:p>
    <w:p w14:paraId="4231B944" w14:textId="68D57254" w:rsidR="007F73DA" w:rsidRPr="00776BDD" w:rsidRDefault="00776BDD" w:rsidP="00B42A17">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Default="00776BDD" w:rsidP="00776BDD">
      <w:pPr>
        <w:rPr>
          <w:rFonts w:asciiTheme="majorHAnsi" w:hAnsiTheme="majorHAnsi" w:cstheme="majorHAnsi"/>
          <w:iCs/>
          <w:sz w:val="24"/>
          <w:szCs w:val="24"/>
        </w:rPr>
      </w:pP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lastRenderedPageBreak/>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1BFC4928" w14:textId="77777777" w:rsidR="00B42A17" w:rsidRPr="00B42A17" w:rsidRDefault="00B42A17" w:rsidP="00B42A17">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Go in gratitude, relying on the presence of Christ as bread for your journey.</w:t>
      </w:r>
    </w:p>
    <w:p w14:paraId="388F38E2" w14:textId="77777777" w:rsidR="00B42A17" w:rsidRPr="00B42A17" w:rsidRDefault="00B42A17" w:rsidP="00B42A17">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And may the God who made us,</w:t>
      </w:r>
    </w:p>
    <w:p w14:paraId="6985F62A" w14:textId="77777777" w:rsidR="00B42A17" w:rsidRPr="00B42A17" w:rsidRDefault="00B42A17" w:rsidP="00B42A17">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The Christ who mends us,</w:t>
      </w:r>
    </w:p>
    <w:p w14:paraId="53418EB6" w14:textId="77777777" w:rsidR="00B42A17" w:rsidRPr="00B42A17" w:rsidRDefault="00B42A17" w:rsidP="00B42A17">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And the Spirit who gives us life</w:t>
      </w:r>
    </w:p>
    <w:p w14:paraId="0A239FB7" w14:textId="150CB3B6" w:rsidR="00B76082" w:rsidRDefault="00B42A17" w:rsidP="00B42A17">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bless you with peace and purpose each and every day. Amen.</w:t>
      </w:r>
    </w:p>
    <w:p w14:paraId="2F13A7CF" w14:textId="77777777" w:rsidR="00342E23" w:rsidRDefault="00342E23" w:rsidP="00C76EFE">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775F61BA" w14:textId="77777777" w:rsidR="00B42A17" w:rsidRPr="00B42A17" w:rsidRDefault="00B42A17" w:rsidP="00B42A17">
      <w:pPr>
        <w:rPr>
          <w:rFonts w:asciiTheme="majorHAnsi" w:hAnsiTheme="majorHAnsi" w:cstheme="majorHAnsi"/>
          <w:b/>
          <w:iCs/>
          <w:sz w:val="24"/>
          <w:szCs w:val="24"/>
          <w:lang w:val="en-CA"/>
        </w:rPr>
      </w:pPr>
      <w:r w:rsidRPr="00B42A17">
        <w:rPr>
          <w:rFonts w:asciiTheme="majorHAnsi" w:hAnsiTheme="majorHAnsi" w:cstheme="majorHAnsi"/>
          <w:b/>
          <w:iCs/>
          <w:sz w:val="24"/>
          <w:szCs w:val="24"/>
          <w:lang w:val="en-CA"/>
        </w:rPr>
        <w:t>Mission Moment:  Sunday, August 4</w:t>
      </w:r>
    </w:p>
    <w:p w14:paraId="213502ED" w14:textId="77777777" w:rsidR="00B42A17" w:rsidRPr="00B42A17" w:rsidRDefault="00B42A17" w:rsidP="00B42A17">
      <w:pPr>
        <w:rPr>
          <w:rFonts w:asciiTheme="majorHAnsi" w:hAnsiTheme="majorHAnsi" w:cstheme="majorHAnsi"/>
          <w:bCs/>
          <w:iCs/>
          <w:sz w:val="24"/>
          <w:szCs w:val="24"/>
          <w:lang w:val="en-CA"/>
        </w:rPr>
      </w:pPr>
      <w:r w:rsidRPr="00B42A17">
        <w:rPr>
          <w:rFonts w:asciiTheme="majorHAnsi" w:hAnsiTheme="majorHAnsi" w:cstheme="majorHAnsi"/>
          <w:bCs/>
          <w:iCs/>
          <w:sz w:val="24"/>
          <w:szCs w:val="24"/>
          <w:lang w:val="en-CA"/>
        </w:rPr>
        <w:t>Every July, youth from Asia, Europe, and North America spread out across the island of Taiwan. All are part of the “I Love Taiwan” mission. In 2023, supported by Presbyterians Sharing, Justin and Neo Wu (St. Giles, Ottawa) participated in the program. Alongside youth from The Presbyterian Church in Taiwan, they led summer programs for children. Working ecumenically in a cross-cultural and multi-religious context, youth experienced God’s grace and love, learned to live out their faith, and were challenged to devote their lives to God through participation in mission.</w:t>
      </w:r>
    </w:p>
    <w:p w14:paraId="09BDF65F" w14:textId="77777777" w:rsidR="00B42A17" w:rsidRPr="00B42A17" w:rsidRDefault="00B42A17" w:rsidP="00B42A17">
      <w:pPr>
        <w:rPr>
          <w:rFonts w:asciiTheme="majorHAnsi" w:hAnsiTheme="majorHAnsi" w:cstheme="majorHAnsi"/>
          <w:b/>
          <w:iCs/>
          <w:sz w:val="24"/>
          <w:szCs w:val="24"/>
          <w:lang w:val="en-CA"/>
        </w:rPr>
      </w:pPr>
    </w:p>
    <w:p w14:paraId="57A15DCC" w14:textId="77777777" w:rsidR="00B42A17" w:rsidRPr="00B42A17" w:rsidRDefault="00B42A17" w:rsidP="00B42A17">
      <w:pPr>
        <w:jc w:val="center"/>
        <w:rPr>
          <w:rFonts w:asciiTheme="majorHAnsi" w:hAnsiTheme="majorHAnsi" w:cstheme="majorHAnsi"/>
          <w:b/>
          <w:iCs/>
          <w:sz w:val="24"/>
          <w:szCs w:val="24"/>
          <w:lang w:val="en-CA"/>
        </w:rPr>
      </w:pPr>
      <w:r w:rsidRPr="00B42A17">
        <w:rPr>
          <w:rFonts w:asciiTheme="majorHAnsi" w:hAnsiTheme="majorHAnsi" w:cstheme="majorHAnsi"/>
          <w:b/>
          <w:iCs/>
          <w:sz w:val="24"/>
          <w:szCs w:val="24"/>
          <w:lang w:val="en-CA"/>
        </w:rPr>
        <w:t>DAILY PRAYERS</w:t>
      </w:r>
    </w:p>
    <w:p w14:paraId="6498394B" w14:textId="77777777" w:rsidR="00B42A17" w:rsidRPr="00B42A17" w:rsidRDefault="00B42A17" w:rsidP="00B42A17">
      <w:pPr>
        <w:rPr>
          <w:rFonts w:asciiTheme="majorHAnsi" w:hAnsiTheme="majorHAnsi" w:cstheme="majorHAnsi"/>
          <w:b/>
          <w:iCs/>
          <w:sz w:val="24"/>
          <w:szCs w:val="24"/>
          <w:lang w:val="en-CA"/>
        </w:rPr>
      </w:pPr>
    </w:p>
    <w:p w14:paraId="3EDAD873" w14:textId="77777777" w:rsidR="00B42A17" w:rsidRPr="00B42A17" w:rsidRDefault="00B42A17" w:rsidP="00B42A17">
      <w:pPr>
        <w:rPr>
          <w:rFonts w:asciiTheme="majorHAnsi" w:hAnsiTheme="majorHAnsi" w:cstheme="majorHAnsi"/>
          <w:bCs/>
          <w:iCs/>
          <w:sz w:val="24"/>
          <w:szCs w:val="24"/>
          <w:lang w:val="en-CA"/>
        </w:rPr>
      </w:pPr>
      <w:r w:rsidRPr="00B42A17">
        <w:rPr>
          <w:rFonts w:asciiTheme="majorHAnsi" w:hAnsiTheme="majorHAnsi" w:cstheme="majorHAnsi"/>
          <w:b/>
          <w:iCs/>
          <w:sz w:val="24"/>
          <w:szCs w:val="24"/>
          <w:lang w:val="en-CA"/>
        </w:rPr>
        <w:t xml:space="preserve">Sunday, August 4 </w:t>
      </w:r>
      <w:r w:rsidRPr="00B42A17">
        <w:rPr>
          <w:rFonts w:asciiTheme="majorHAnsi" w:hAnsiTheme="majorHAnsi" w:cstheme="majorHAnsi"/>
          <w:bCs/>
          <w:iCs/>
          <w:sz w:val="24"/>
          <w:szCs w:val="24"/>
          <w:lang w:val="en-CA"/>
        </w:rPr>
        <w:t xml:space="preserve">We pray for the Leading with Care committees in congregations and presbyteries as they work to ensure that churches are safe and welcoming places. </w:t>
      </w:r>
    </w:p>
    <w:p w14:paraId="6CAE8453" w14:textId="77777777" w:rsidR="00B42A17" w:rsidRPr="00B42A17" w:rsidRDefault="00B42A17" w:rsidP="00B42A17">
      <w:pPr>
        <w:rPr>
          <w:rFonts w:asciiTheme="majorHAnsi" w:hAnsiTheme="majorHAnsi" w:cstheme="majorHAnsi"/>
          <w:b/>
          <w:iCs/>
          <w:sz w:val="24"/>
          <w:szCs w:val="24"/>
          <w:lang w:val="en-CA"/>
        </w:rPr>
      </w:pPr>
    </w:p>
    <w:p w14:paraId="7E17481A" w14:textId="77777777" w:rsidR="00B42A17" w:rsidRPr="00B42A17" w:rsidRDefault="00B42A17" w:rsidP="00B42A17">
      <w:pPr>
        <w:rPr>
          <w:rFonts w:asciiTheme="majorHAnsi" w:hAnsiTheme="majorHAnsi" w:cstheme="majorHAnsi"/>
          <w:b/>
          <w:iCs/>
          <w:sz w:val="24"/>
          <w:szCs w:val="24"/>
          <w:lang w:val="en-CA"/>
        </w:rPr>
      </w:pPr>
      <w:r w:rsidRPr="00B42A17">
        <w:rPr>
          <w:rFonts w:asciiTheme="majorHAnsi" w:hAnsiTheme="majorHAnsi" w:cstheme="majorHAnsi"/>
          <w:b/>
          <w:iCs/>
          <w:sz w:val="24"/>
          <w:szCs w:val="24"/>
          <w:lang w:val="en-CA"/>
        </w:rPr>
        <w:t xml:space="preserve">Monday, August 5 </w:t>
      </w:r>
      <w:r w:rsidRPr="00B42A17">
        <w:rPr>
          <w:rFonts w:asciiTheme="majorHAnsi" w:hAnsiTheme="majorHAnsi" w:cstheme="majorHAnsi"/>
          <w:bCs/>
          <w:iCs/>
          <w:sz w:val="24"/>
          <w:szCs w:val="24"/>
          <w:lang w:val="en-CA"/>
        </w:rPr>
        <w:t>We pray for the members of the International Affairs Committee that work to draw the church’s attention to places in the world in need of support and justice.</w:t>
      </w:r>
      <w:r w:rsidRPr="00B42A17">
        <w:rPr>
          <w:rFonts w:asciiTheme="majorHAnsi" w:hAnsiTheme="majorHAnsi" w:cstheme="majorHAnsi"/>
          <w:b/>
          <w:iCs/>
          <w:sz w:val="24"/>
          <w:szCs w:val="24"/>
          <w:lang w:val="en-CA"/>
        </w:rPr>
        <w:t xml:space="preserve"> </w:t>
      </w:r>
    </w:p>
    <w:p w14:paraId="5E3619A2" w14:textId="77777777" w:rsidR="00B42A17" w:rsidRPr="00B42A17" w:rsidRDefault="00B42A17" w:rsidP="00B42A17">
      <w:pPr>
        <w:rPr>
          <w:rFonts w:asciiTheme="majorHAnsi" w:hAnsiTheme="majorHAnsi" w:cstheme="majorHAnsi"/>
          <w:b/>
          <w:iCs/>
          <w:sz w:val="24"/>
          <w:szCs w:val="24"/>
          <w:lang w:val="en-CA"/>
        </w:rPr>
      </w:pPr>
    </w:p>
    <w:p w14:paraId="5C82565C" w14:textId="77777777" w:rsidR="00B42A17" w:rsidRPr="00B42A17" w:rsidRDefault="00B42A17" w:rsidP="00B42A17">
      <w:pPr>
        <w:rPr>
          <w:rFonts w:asciiTheme="majorHAnsi" w:hAnsiTheme="majorHAnsi" w:cstheme="majorHAnsi"/>
          <w:bCs/>
          <w:iCs/>
          <w:sz w:val="24"/>
          <w:szCs w:val="24"/>
          <w:lang w:val="en-CA"/>
        </w:rPr>
      </w:pPr>
      <w:r w:rsidRPr="00B42A17">
        <w:rPr>
          <w:rFonts w:asciiTheme="majorHAnsi" w:hAnsiTheme="majorHAnsi" w:cstheme="majorHAnsi"/>
          <w:b/>
          <w:iCs/>
          <w:sz w:val="24"/>
          <w:szCs w:val="24"/>
          <w:lang w:val="en-CA"/>
        </w:rPr>
        <w:t xml:space="preserve">Tuesday, August 6 (Anniversary: 1945 Bombing of Hiroshima) </w:t>
      </w:r>
      <w:r w:rsidRPr="00B42A17">
        <w:rPr>
          <w:rFonts w:asciiTheme="majorHAnsi" w:hAnsiTheme="majorHAnsi" w:cstheme="majorHAnsi"/>
          <w:bCs/>
          <w:iCs/>
          <w:sz w:val="24"/>
          <w:szCs w:val="24"/>
          <w:lang w:val="en-CA"/>
        </w:rPr>
        <w:t xml:space="preserve">We remember the victims of the atomic bombing of Hiroshima and Nagasaki, Japan, and we pray for a world without nuclear weapons. </w:t>
      </w:r>
    </w:p>
    <w:p w14:paraId="0F37E097" w14:textId="77777777" w:rsidR="00B42A17" w:rsidRPr="00B42A17" w:rsidRDefault="00B42A17" w:rsidP="00B42A17">
      <w:pPr>
        <w:rPr>
          <w:rFonts w:asciiTheme="majorHAnsi" w:hAnsiTheme="majorHAnsi" w:cstheme="majorHAnsi"/>
          <w:b/>
          <w:iCs/>
          <w:sz w:val="24"/>
          <w:szCs w:val="24"/>
          <w:lang w:val="en-CA"/>
        </w:rPr>
      </w:pPr>
    </w:p>
    <w:p w14:paraId="6DAFBA2C" w14:textId="77777777" w:rsidR="00B42A17" w:rsidRPr="00B42A17" w:rsidRDefault="00B42A17" w:rsidP="00B42A17">
      <w:pPr>
        <w:rPr>
          <w:rFonts w:asciiTheme="majorHAnsi" w:hAnsiTheme="majorHAnsi" w:cstheme="majorHAnsi"/>
          <w:b/>
          <w:iCs/>
          <w:sz w:val="24"/>
          <w:szCs w:val="24"/>
          <w:lang w:val="en-CA"/>
        </w:rPr>
      </w:pPr>
      <w:r w:rsidRPr="00B42A17">
        <w:rPr>
          <w:rFonts w:asciiTheme="majorHAnsi" w:hAnsiTheme="majorHAnsi" w:cstheme="majorHAnsi"/>
          <w:b/>
          <w:iCs/>
          <w:sz w:val="24"/>
          <w:szCs w:val="24"/>
          <w:lang w:val="en-CA"/>
        </w:rPr>
        <w:t xml:space="preserve">Wednesday, August 7 </w:t>
      </w:r>
      <w:r w:rsidRPr="00B42A17">
        <w:rPr>
          <w:rFonts w:asciiTheme="majorHAnsi" w:hAnsiTheme="majorHAnsi" w:cstheme="majorHAnsi"/>
          <w:bCs/>
          <w:iCs/>
          <w:sz w:val="24"/>
          <w:szCs w:val="24"/>
          <w:lang w:val="en-CA"/>
        </w:rPr>
        <w:t>We give thanks for students who are spending their summer cutting lawns, chopping firewood and doing farm chores at Crieff Hills.</w:t>
      </w:r>
      <w:r w:rsidRPr="00B42A17">
        <w:rPr>
          <w:rFonts w:asciiTheme="majorHAnsi" w:hAnsiTheme="majorHAnsi" w:cstheme="majorHAnsi"/>
          <w:b/>
          <w:iCs/>
          <w:sz w:val="24"/>
          <w:szCs w:val="24"/>
          <w:lang w:val="en-CA"/>
        </w:rPr>
        <w:t xml:space="preserve"> </w:t>
      </w:r>
    </w:p>
    <w:p w14:paraId="09862878" w14:textId="77777777" w:rsidR="00B42A17" w:rsidRPr="00B42A17" w:rsidRDefault="00B42A17" w:rsidP="00B42A17">
      <w:pPr>
        <w:rPr>
          <w:rFonts w:asciiTheme="majorHAnsi" w:hAnsiTheme="majorHAnsi" w:cstheme="majorHAnsi"/>
          <w:b/>
          <w:iCs/>
          <w:sz w:val="24"/>
          <w:szCs w:val="24"/>
          <w:lang w:val="en-CA"/>
        </w:rPr>
      </w:pPr>
    </w:p>
    <w:p w14:paraId="7ACB2815" w14:textId="77777777" w:rsidR="00B42A17" w:rsidRPr="00B42A17" w:rsidRDefault="00B42A17" w:rsidP="00B42A17">
      <w:pPr>
        <w:rPr>
          <w:rFonts w:asciiTheme="majorHAnsi" w:hAnsiTheme="majorHAnsi" w:cstheme="majorHAnsi"/>
          <w:b/>
          <w:iCs/>
          <w:sz w:val="24"/>
          <w:szCs w:val="24"/>
          <w:lang w:val="en-CA"/>
        </w:rPr>
      </w:pPr>
      <w:r w:rsidRPr="00B42A17">
        <w:rPr>
          <w:rFonts w:asciiTheme="majorHAnsi" w:hAnsiTheme="majorHAnsi" w:cstheme="majorHAnsi"/>
          <w:b/>
          <w:iCs/>
          <w:sz w:val="24"/>
          <w:szCs w:val="24"/>
          <w:lang w:val="en-CA"/>
        </w:rPr>
        <w:t xml:space="preserve">Thursday, August 8 </w:t>
      </w:r>
      <w:r w:rsidRPr="00B42A17">
        <w:rPr>
          <w:rFonts w:asciiTheme="majorHAnsi" w:hAnsiTheme="majorHAnsi" w:cstheme="majorHAnsi"/>
          <w:bCs/>
          <w:iCs/>
          <w:sz w:val="24"/>
          <w:szCs w:val="24"/>
          <w:lang w:val="en-CA"/>
        </w:rPr>
        <w:t xml:space="preserve">We pray for the people, ministries and mission of the Presbytery of Hamilton. </w:t>
      </w:r>
    </w:p>
    <w:p w14:paraId="5ECD9913" w14:textId="77777777" w:rsidR="00B42A17" w:rsidRPr="00B42A17" w:rsidRDefault="00B42A17" w:rsidP="00B42A17">
      <w:pPr>
        <w:rPr>
          <w:rFonts w:asciiTheme="majorHAnsi" w:hAnsiTheme="majorHAnsi" w:cstheme="majorHAnsi"/>
          <w:b/>
          <w:iCs/>
          <w:sz w:val="24"/>
          <w:szCs w:val="24"/>
          <w:lang w:val="en-CA"/>
        </w:rPr>
      </w:pPr>
    </w:p>
    <w:p w14:paraId="10765A07" w14:textId="77777777" w:rsidR="00B42A17" w:rsidRDefault="00B42A17" w:rsidP="00B42A17">
      <w:pPr>
        <w:rPr>
          <w:rFonts w:asciiTheme="majorHAnsi" w:hAnsiTheme="majorHAnsi" w:cstheme="majorHAnsi"/>
          <w:b/>
          <w:iCs/>
          <w:sz w:val="24"/>
          <w:szCs w:val="24"/>
          <w:lang w:val="en-CA"/>
        </w:rPr>
      </w:pPr>
      <w:r w:rsidRPr="00B42A17">
        <w:rPr>
          <w:rFonts w:asciiTheme="majorHAnsi" w:hAnsiTheme="majorHAnsi" w:cstheme="majorHAnsi"/>
          <w:b/>
          <w:iCs/>
          <w:sz w:val="24"/>
          <w:szCs w:val="24"/>
          <w:lang w:val="en-CA"/>
        </w:rPr>
        <w:t xml:space="preserve">Friday, August 9 (International Day of the World’s Indigenous Peoples) </w:t>
      </w:r>
      <w:r w:rsidRPr="00B42A17">
        <w:rPr>
          <w:rFonts w:asciiTheme="majorHAnsi" w:hAnsiTheme="majorHAnsi" w:cstheme="majorHAnsi"/>
          <w:bCs/>
          <w:iCs/>
          <w:sz w:val="24"/>
          <w:szCs w:val="24"/>
          <w:lang w:val="en-CA"/>
        </w:rPr>
        <w:t>We pray that the UN Declaration on the Rights of Indigenous Peoples is upheld in all places so that all Indigenous peoples around the world may thrive.</w:t>
      </w:r>
      <w:r w:rsidRPr="00B42A17">
        <w:rPr>
          <w:rFonts w:asciiTheme="majorHAnsi" w:hAnsiTheme="majorHAnsi" w:cstheme="majorHAnsi"/>
          <w:b/>
          <w:iCs/>
          <w:sz w:val="24"/>
          <w:szCs w:val="24"/>
          <w:lang w:val="en-CA"/>
        </w:rPr>
        <w:t xml:space="preserve"> </w:t>
      </w:r>
    </w:p>
    <w:p w14:paraId="3EDF83C9" w14:textId="77777777" w:rsidR="00B42A17" w:rsidRPr="00B42A17" w:rsidRDefault="00B42A17" w:rsidP="00B42A17">
      <w:pPr>
        <w:rPr>
          <w:rFonts w:asciiTheme="majorHAnsi" w:hAnsiTheme="majorHAnsi" w:cstheme="majorHAnsi"/>
          <w:b/>
          <w:iCs/>
          <w:sz w:val="24"/>
          <w:szCs w:val="24"/>
          <w:lang w:val="en-CA"/>
        </w:rPr>
      </w:pPr>
    </w:p>
    <w:p w14:paraId="0D72C316" w14:textId="27687624" w:rsidR="00342E23" w:rsidRPr="00B76082" w:rsidRDefault="00B42A17" w:rsidP="00B42A17">
      <w:pPr>
        <w:rPr>
          <w:rFonts w:asciiTheme="majorHAnsi" w:hAnsiTheme="majorHAnsi" w:cstheme="majorHAnsi"/>
          <w:bCs/>
          <w:iCs/>
          <w:sz w:val="24"/>
          <w:szCs w:val="24"/>
          <w:lang w:val="en-CA"/>
        </w:rPr>
      </w:pPr>
      <w:r w:rsidRPr="00B42A17">
        <w:rPr>
          <w:rFonts w:asciiTheme="majorHAnsi" w:hAnsiTheme="majorHAnsi" w:cstheme="majorHAnsi"/>
          <w:b/>
          <w:iCs/>
          <w:sz w:val="24"/>
          <w:szCs w:val="24"/>
          <w:lang w:val="en-CA"/>
        </w:rPr>
        <w:t xml:space="preserve">Saturday, August 10 </w:t>
      </w:r>
      <w:r w:rsidRPr="00B42A17">
        <w:rPr>
          <w:rFonts w:asciiTheme="majorHAnsi" w:hAnsiTheme="majorHAnsi" w:cstheme="majorHAnsi"/>
          <w:bCs/>
          <w:iCs/>
          <w:sz w:val="24"/>
          <w:szCs w:val="24"/>
          <w:lang w:val="en-CA"/>
        </w:rPr>
        <w:t>We pray for people who are angry and whose lives are shaped by bitterness, resentment and frustration that makes it difficult to give and receive grace.</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113B"/>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20A53"/>
    <w:rsid w:val="009807C0"/>
    <w:rsid w:val="00986813"/>
    <w:rsid w:val="009A31F5"/>
    <w:rsid w:val="009A4374"/>
    <w:rsid w:val="009D61B0"/>
    <w:rsid w:val="009E0314"/>
    <w:rsid w:val="009E1F0A"/>
    <w:rsid w:val="00A02EA4"/>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2A17"/>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3</TotalTime>
  <Pages>4</Pages>
  <Words>1177</Words>
  <Characters>5438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2024-05-27T15:42:00Z</dcterms:created>
  <dcterms:modified xsi:type="dcterms:W3CDTF">2024-05-27T15:50:00Z</dcterms:modified>
</cp:coreProperties>
</file>