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F53BC" w14:textId="77777777" w:rsidR="006E652B" w:rsidRDefault="006E652B" w:rsidP="003C6AE3">
      <w:pPr>
        <w:pStyle w:val="BodyText"/>
        <w:rPr>
          <w:sz w:val="24"/>
        </w:rPr>
      </w:pPr>
    </w:p>
    <w:p w14:paraId="7D592AC2" w14:textId="77777777" w:rsidR="00DE10FC" w:rsidRDefault="00AD7FAE" w:rsidP="003C6AE3">
      <w:pPr>
        <w:pStyle w:val="H1-centredboldmainheading"/>
        <w:spacing w:line="240" w:lineRule="auto"/>
        <w:rPr>
          <w:spacing w:val="-4"/>
        </w:rPr>
      </w:pPr>
      <w:r>
        <w:t xml:space="preserve">THE COMMITTEE TO NOMINATE STANDING COMMITTEES – </w:t>
      </w:r>
      <w:r>
        <w:rPr>
          <w:spacing w:val="-4"/>
        </w:rPr>
        <w:t>2024</w:t>
      </w:r>
    </w:p>
    <w:p w14:paraId="4A18A920" w14:textId="77777777" w:rsidR="00DE10FC" w:rsidRDefault="00DE10FC" w:rsidP="003C6AE3">
      <w:pPr>
        <w:pStyle w:val="PP-blanklinebetweenparagraph"/>
      </w:pPr>
    </w:p>
    <w:p w14:paraId="36CF4880" w14:textId="44C163A6" w:rsidR="006E652B" w:rsidRDefault="00DE10FC" w:rsidP="003C6AE3">
      <w:pPr>
        <w:pStyle w:val="H4-centreboldcap-nounderline"/>
      </w:pPr>
      <w:r>
        <w:t>AMENDMENT</w:t>
      </w:r>
      <w:r w:rsidR="00AD7FAE">
        <w:t xml:space="preserve"> FORM FOR NOMINATIONS</w:t>
      </w:r>
    </w:p>
    <w:p w14:paraId="48C12CA8" w14:textId="77777777" w:rsidR="00DE10FC" w:rsidRPr="00DE10FC" w:rsidRDefault="00DE10FC" w:rsidP="005D5F53">
      <w:pPr>
        <w:pStyle w:val="P2-12spacing"/>
      </w:pPr>
    </w:p>
    <w:p w14:paraId="6D16B7FE" w14:textId="58A99096" w:rsidR="00DE10FC" w:rsidRPr="00DE10FC" w:rsidRDefault="00DE10FC" w:rsidP="003C6AE3">
      <w:pPr>
        <w:pStyle w:val="P1-normalparagraphs"/>
        <w:spacing w:line="240" w:lineRule="auto"/>
        <w:jc w:val="center"/>
      </w:pPr>
      <w:r w:rsidRPr="00DE10FC">
        <w:t xml:space="preserve">(See the </w:t>
      </w:r>
      <w:r w:rsidR="008D6A89">
        <w:t>bottom of the</w:t>
      </w:r>
      <w:r w:rsidRPr="00DE10FC">
        <w:t xml:space="preserve"> page for procedures for amendments to </w:t>
      </w:r>
      <w:r>
        <w:t>slate of nominations)</w:t>
      </w:r>
    </w:p>
    <w:p w14:paraId="2CB64610" w14:textId="546DC140" w:rsidR="009E0FE6" w:rsidRDefault="009E0FE6" w:rsidP="005D5F53">
      <w:pPr>
        <w:pStyle w:val="P2-12spacing"/>
      </w:pPr>
    </w:p>
    <w:p w14:paraId="140BA95F" w14:textId="77777777" w:rsidR="005D5F53" w:rsidRDefault="005D5F53" w:rsidP="003C6AE3">
      <w:pPr>
        <w:pStyle w:val="BodyText"/>
        <w:tabs>
          <w:tab w:val="left" w:pos="9408"/>
        </w:tabs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7394"/>
      </w:tblGrid>
      <w:tr w:rsidR="009E0FE6" w14:paraId="39A5D427" w14:textId="77777777" w:rsidTr="003C6AE3">
        <w:tc>
          <w:tcPr>
            <w:tcW w:w="2160" w:type="dxa"/>
          </w:tcPr>
          <w:p w14:paraId="46B4C8D3" w14:textId="5FB8F4E5" w:rsidR="009E0FE6" w:rsidRDefault="009E0FE6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 w:rsidRPr="009E0FE6">
              <w:rPr>
                <w:sz w:val="20"/>
                <w:szCs w:val="20"/>
              </w:rPr>
              <w:t>Name of Commissioner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15E97E7A" w14:textId="18F4DA20" w:rsidR="009E0FE6" w:rsidRDefault="00FA2D65" w:rsidP="002B056A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B056A">
              <w:rPr>
                <w:sz w:val="20"/>
                <w:szCs w:val="20"/>
              </w:rPr>
              <w:t> </w:t>
            </w:r>
            <w:r w:rsidR="002B056A">
              <w:rPr>
                <w:sz w:val="20"/>
                <w:szCs w:val="20"/>
              </w:rPr>
              <w:t> </w:t>
            </w:r>
            <w:r w:rsidR="002B056A">
              <w:rPr>
                <w:sz w:val="20"/>
                <w:szCs w:val="20"/>
              </w:rPr>
              <w:t> </w:t>
            </w:r>
            <w:r w:rsidR="002B056A">
              <w:rPr>
                <w:sz w:val="20"/>
                <w:szCs w:val="20"/>
              </w:rPr>
              <w:t> </w:t>
            </w:r>
            <w:r w:rsidR="002B056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E5CDFD" w14:textId="77777777" w:rsidR="009E0FE6" w:rsidRDefault="009E0FE6" w:rsidP="003C6AE3">
      <w:pPr>
        <w:pStyle w:val="BodyText"/>
        <w:tabs>
          <w:tab w:val="left" w:pos="9408"/>
        </w:tabs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582"/>
      </w:tblGrid>
      <w:tr w:rsidR="009E0FE6" w14:paraId="4E15BB68" w14:textId="77777777" w:rsidTr="003C6AE3">
        <w:tc>
          <w:tcPr>
            <w:tcW w:w="1980" w:type="dxa"/>
          </w:tcPr>
          <w:p w14:paraId="354B5025" w14:textId="428C57D7" w:rsidR="009E0FE6" w:rsidRDefault="009E0FE6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the name of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254E761B" w14:textId="22239A85" w:rsidR="009E0FE6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9294260" w14:textId="77777777" w:rsidR="009E0FE6" w:rsidRDefault="009E0FE6" w:rsidP="003C6AE3">
      <w:pPr>
        <w:pStyle w:val="BodyText"/>
        <w:tabs>
          <w:tab w:val="left" w:pos="9408"/>
        </w:tabs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1468"/>
        <w:gridCol w:w="2160"/>
        <w:gridCol w:w="1080"/>
        <w:gridCol w:w="2890"/>
      </w:tblGrid>
      <w:tr w:rsidR="009E0FE6" w14:paraId="65235472" w14:textId="77777777" w:rsidTr="00765DCC">
        <w:tc>
          <w:tcPr>
            <w:tcW w:w="1934" w:type="dxa"/>
          </w:tcPr>
          <w:p w14:paraId="66FADDF9" w14:textId="245D8CA2" w:rsidR="009E0FE6" w:rsidRDefault="009E0FE6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name of: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41FA3E7A" w14:textId="65D01A7F" w:rsidR="009E0FE6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3DBA16" w14:textId="41E6C08B" w:rsidR="009E0FE6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3BAB88" w14:textId="324816FD" w:rsidR="009E0FE6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41228A60" w14:textId="676CAA98" w:rsidR="009E0FE6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7E3AAA" w14:textId="4B516987" w:rsidR="006E652B" w:rsidRPr="00765DCC" w:rsidRDefault="003C6AE3" w:rsidP="00765DCC">
      <w:pPr>
        <w:tabs>
          <w:tab w:val="left" w:pos="1980"/>
          <w:tab w:val="left" w:pos="3600"/>
          <w:tab w:val="left" w:pos="5720"/>
          <w:tab w:val="left" w:pos="6840"/>
        </w:tabs>
        <w:rPr>
          <w:sz w:val="14"/>
          <w:szCs w:val="14"/>
        </w:rPr>
      </w:pPr>
      <w:r>
        <w:rPr>
          <w:sz w:val="16"/>
          <w:szCs w:val="16"/>
        </w:rPr>
        <w:tab/>
      </w:r>
      <w:r w:rsidR="00AD7FAE" w:rsidRPr="00765DCC">
        <w:rPr>
          <w:sz w:val="14"/>
          <w:szCs w:val="14"/>
        </w:rPr>
        <w:t>Title</w:t>
      </w:r>
      <w:r w:rsidR="00AD7FAE" w:rsidRPr="00765DCC">
        <w:rPr>
          <w:spacing w:val="35"/>
          <w:sz w:val="14"/>
          <w:szCs w:val="14"/>
        </w:rPr>
        <w:t xml:space="preserve"> </w:t>
      </w:r>
      <w:r w:rsidR="00AD7FAE" w:rsidRPr="00765DCC">
        <w:rPr>
          <w:sz w:val="14"/>
          <w:szCs w:val="14"/>
        </w:rPr>
        <w:t>(Rev./Dr./Mr./Ms.)</w:t>
      </w:r>
      <w:r w:rsidR="00765DCC" w:rsidRPr="00765DCC">
        <w:rPr>
          <w:sz w:val="14"/>
          <w:szCs w:val="14"/>
        </w:rPr>
        <w:tab/>
      </w:r>
      <w:r w:rsidR="00AD7FAE" w:rsidRPr="00765DCC">
        <w:rPr>
          <w:sz w:val="14"/>
          <w:szCs w:val="14"/>
        </w:rPr>
        <w:t>First</w:t>
      </w:r>
      <w:r w:rsidR="00AD7FAE" w:rsidRPr="00765DCC">
        <w:rPr>
          <w:spacing w:val="-2"/>
          <w:sz w:val="14"/>
          <w:szCs w:val="14"/>
        </w:rPr>
        <w:t xml:space="preserve"> </w:t>
      </w:r>
      <w:r w:rsidR="00AD7FAE" w:rsidRPr="00765DCC">
        <w:rPr>
          <w:sz w:val="14"/>
          <w:szCs w:val="14"/>
        </w:rPr>
        <w:t>Name</w:t>
      </w:r>
      <w:r w:rsidR="00AD7FAE" w:rsidRPr="00765DCC">
        <w:rPr>
          <w:sz w:val="14"/>
          <w:szCs w:val="14"/>
        </w:rPr>
        <w:tab/>
        <w:t>Middle</w:t>
      </w:r>
      <w:r w:rsidR="00AD7FAE" w:rsidRPr="00765DCC">
        <w:rPr>
          <w:spacing w:val="-2"/>
          <w:sz w:val="14"/>
          <w:szCs w:val="14"/>
        </w:rPr>
        <w:t xml:space="preserve"> </w:t>
      </w:r>
      <w:r w:rsidR="00AD7FAE" w:rsidRPr="00765DCC">
        <w:rPr>
          <w:sz w:val="14"/>
          <w:szCs w:val="14"/>
        </w:rPr>
        <w:t>Initials</w:t>
      </w:r>
      <w:r w:rsidR="00AD7FAE" w:rsidRPr="00765DCC">
        <w:rPr>
          <w:sz w:val="14"/>
          <w:szCs w:val="14"/>
        </w:rPr>
        <w:tab/>
        <w:t>Last</w:t>
      </w:r>
      <w:r w:rsidR="00AD7FAE" w:rsidRPr="00765DCC">
        <w:rPr>
          <w:spacing w:val="-1"/>
          <w:sz w:val="14"/>
          <w:szCs w:val="14"/>
        </w:rPr>
        <w:t xml:space="preserve"> </w:t>
      </w:r>
      <w:r w:rsidR="00AD7FAE" w:rsidRPr="00765DCC">
        <w:rPr>
          <w:sz w:val="14"/>
          <w:szCs w:val="14"/>
        </w:rPr>
        <w:t>Name</w:t>
      </w:r>
    </w:p>
    <w:p w14:paraId="6AE46FBF" w14:textId="77777777" w:rsidR="003C6AE3" w:rsidRPr="009E0FE6" w:rsidRDefault="003C6AE3" w:rsidP="003C6AE3">
      <w:pPr>
        <w:tabs>
          <w:tab w:val="left" w:pos="3802"/>
          <w:tab w:val="left" w:pos="5720"/>
          <w:tab w:val="left" w:pos="6840"/>
        </w:tabs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6968"/>
      </w:tblGrid>
      <w:tr w:rsidR="003C6AE3" w14:paraId="57E8478A" w14:textId="77777777" w:rsidTr="003C6AE3">
        <w:tc>
          <w:tcPr>
            <w:tcW w:w="2610" w:type="dxa"/>
          </w:tcPr>
          <w:p w14:paraId="600F2001" w14:textId="0789A3E8" w:rsidR="003C6AE3" w:rsidRDefault="003C6AE3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 (Street)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14:paraId="3F4BBEEC" w14:textId="1DB8F6D5" w:rsidR="003C6AE3" w:rsidRDefault="00FA2D65" w:rsidP="003C6AE3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64EE19" w14:textId="4A74F3AB" w:rsidR="003C6AE3" w:rsidRDefault="003C6AE3" w:rsidP="003C6AE3">
      <w:pPr>
        <w:pStyle w:val="P2-12spacing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332"/>
        <w:gridCol w:w="1765"/>
        <w:gridCol w:w="1879"/>
      </w:tblGrid>
      <w:tr w:rsidR="003C6AE3" w14:paraId="6D6899AF" w14:textId="77777777" w:rsidTr="003C6AE3">
        <w:tc>
          <w:tcPr>
            <w:tcW w:w="2610" w:type="dxa"/>
          </w:tcPr>
          <w:p w14:paraId="0BE9B2F1" w14:textId="6171D753" w:rsidR="003C6AE3" w:rsidRDefault="003C6AE3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Province, Postal Code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3958CA0" w14:textId="26DB7E1E" w:rsidR="003C6AE3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40B8CE" w14:textId="7A644FD2" w:rsidR="003C6AE3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1F828658" w14:textId="34EAEDB7" w:rsidR="003C6AE3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B580CA3" w14:textId="77777777" w:rsidR="003C6AE3" w:rsidRDefault="003C6AE3" w:rsidP="003C6AE3">
      <w:pPr>
        <w:pStyle w:val="BodyText"/>
        <w:tabs>
          <w:tab w:val="left" w:pos="9408"/>
        </w:tabs>
        <w:jc w:val="both"/>
        <w:rPr>
          <w:sz w:val="20"/>
          <w:szCs w:val="20"/>
        </w:rPr>
      </w:pPr>
    </w:p>
    <w:p w14:paraId="5D20D2E4" w14:textId="77777777" w:rsidR="003C6AE3" w:rsidRDefault="003C6AE3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94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160"/>
        <w:gridCol w:w="900"/>
        <w:gridCol w:w="2160"/>
        <w:gridCol w:w="765"/>
        <w:gridCol w:w="2160"/>
      </w:tblGrid>
      <w:tr w:rsidR="003C6AE3" w14:paraId="33A0F6F9" w14:textId="77777777" w:rsidTr="002B6EF2">
        <w:tc>
          <w:tcPr>
            <w:tcW w:w="1350" w:type="dxa"/>
          </w:tcPr>
          <w:p w14:paraId="6D894C9B" w14:textId="2C226E16" w:rsidR="003C6AE3" w:rsidRDefault="002B6EF2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  <w:r w:rsidR="003C6AE3">
              <w:rPr>
                <w:sz w:val="20"/>
                <w:szCs w:val="20"/>
              </w:rPr>
              <w:t>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11209D" w14:textId="41CE3D46" w:rsidR="003C6AE3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4CD9CF" w14:textId="4165B831" w:rsidR="003C6AE3" w:rsidRDefault="002B6EF2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2215A7" w14:textId="32C05363" w:rsidR="003C6AE3" w:rsidRDefault="00FA2D65" w:rsidP="002B6EF2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A4CABA5" w14:textId="19AB64E4" w:rsidR="003C6AE3" w:rsidRDefault="003C6AE3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2B6EF2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61C3CB" w14:textId="6D10F70F" w:rsidR="003C6AE3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F39F56D" w14:textId="77777777" w:rsidR="003C6AE3" w:rsidRDefault="003C6AE3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8548"/>
      </w:tblGrid>
      <w:tr w:rsidR="002B6EF2" w14:paraId="26385442" w14:textId="77777777" w:rsidTr="002B6EF2">
        <w:tc>
          <w:tcPr>
            <w:tcW w:w="990" w:type="dxa"/>
          </w:tcPr>
          <w:p w14:paraId="3CB346CC" w14:textId="37F1CF71" w:rsidR="002B6EF2" w:rsidRDefault="002B6EF2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8758" w:type="dxa"/>
            <w:tcBorders>
              <w:bottom w:val="single" w:sz="4" w:space="0" w:color="auto"/>
            </w:tcBorders>
          </w:tcPr>
          <w:p w14:paraId="44AFC57E" w14:textId="76C38069" w:rsidR="002B6EF2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B451E36" w14:textId="77777777" w:rsidR="006E652B" w:rsidRDefault="006E652B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8227"/>
      </w:tblGrid>
      <w:tr w:rsidR="002B6EF2" w14:paraId="370A57B6" w14:textId="77777777" w:rsidTr="002B6EF2">
        <w:tc>
          <w:tcPr>
            <w:tcW w:w="1170" w:type="dxa"/>
          </w:tcPr>
          <w:p w14:paraId="546C894D" w14:textId="12EBC555" w:rsidR="002B6EF2" w:rsidRDefault="002B6EF2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Congregation</w:t>
            </w:r>
          </w:p>
        </w:tc>
        <w:tc>
          <w:tcPr>
            <w:tcW w:w="8578" w:type="dxa"/>
            <w:tcBorders>
              <w:bottom w:val="single" w:sz="4" w:space="0" w:color="auto"/>
            </w:tcBorders>
          </w:tcPr>
          <w:p w14:paraId="62DC432F" w14:textId="08529E33" w:rsidR="002B6EF2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EDFE90" w14:textId="77777777" w:rsidR="00FA2D65" w:rsidRDefault="00FA2D65" w:rsidP="00FA2D65">
      <w:pPr>
        <w:pStyle w:val="BodyText"/>
        <w:tabs>
          <w:tab w:val="left" w:pos="72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822"/>
      </w:tblGrid>
      <w:tr w:rsidR="00C2543D" w14:paraId="57A0D186" w14:textId="77777777" w:rsidTr="00C2543D">
        <w:tc>
          <w:tcPr>
            <w:tcW w:w="828" w:type="dxa"/>
          </w:tcPr>
          <w:p w14:paraId="483E2366" w14:textId="678748B7" w:rsidR="00C2543D" w:rsidRDefault="00C2543D" w:rsidP="00C2543D">
            <w:pPr>
              <w:pStyle w:val="BodyText"/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282B14">
              <w:rPr>
                <w:sz w:val="20"/>
                <w:szCs w:val="20"/>
              </w:rPr>
            </w:r>
            <w:r w:rsidR="00282B1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28" w:type="dxa"/>
          </w:tcPr>
          <w:p w14:paraId="12E0DD91" w14:textId="177C97B0" w:rsidR="00C2543D" w:rsidRDefault="00C2543D" w:rsidP="00FA2D65">
            <w:pPr>
              <w:pStyle w:val="BodyText"/>
              <w:tabs>
                <w:tab w:val="left" w:pos="720"/>
              </w:tabs>
              <w:rPr>
                <w:sz w:val="20"/>
                <w:szCs w:val="20"/>
              </w:rPr>
            </w:pPr>
            <w:r w:rsidRPr="00C2543D">
              <w:rPr>
                <w:sz w:val="20"/>
                <w:szCs w:val="20"/>
              </w:rPr>
              <w:t>The person has been contacted and has agreed to accept the nomination.</w:t>
            </w:r>
          </w:p>
        </w:tc>
      </w:tr>
    </w:tbl>
    <w:p w14:paraId="0DC466E5" w14:textId="74C33D1D" w:rsidR="002B6EF2" w:rsidRPr="00DE10FC" w:rsidRDefault="002B6EF2" w:rsidP="00FA2D65">
      <w:pPr>
        <w:pStyle w:val="BodyText"/>
        <w:tabs>
          <w:tab w:val="left" w:pos="720"/>
        </w:tabs>
        <w:rPr>
          <w:sz w:val="20"/>
          <w:szCs w:val="20"/>
        </w:rPr>
      </w:pPr>
    </w:p>
    <w:p w14:paraId="2AA69413" w14:textId="77777777" w:rsidR="006E652B" w:rsidRDefault="006E652B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7926"/>
      </w:tblGrid>
      <w:tr w:rsidR="00FA2D65" w14:paraId="1D3ADBD5" w14:textId="77777777" w:rsidTr="00FA2D65">
        <w:tc>
          <w:tcPr>
            <w:tcW w:w="1620" w:type="dxa"/>
          </w:tcPr>
          <w:p w14:paraId="1E16457A" w14:textId="2F64A9A1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Biography:</w:t>
            </w:r>
          </w:p>
        </w:tc>
        <w:tc>
          <w:tcPr>
            <w:tcW w:w="8128" w:type="dxa"/>
            <w:tcBorders>
              <w:bottom w:val="single" w:sz="4" w:space="0" w:color="auto"/>
            </w:tcBorders>
          </w:tcPr>
          <w:p w14:paraId="577421A0" w14:textId="77777777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280E8E" w14:textId="77777777" w:rsidR="006E652B" w:rsidRPr="00DE10FC" w:rsidRDefault="006E652B" w:rsidP="003C6AE3">
      <w:pPr>
        <w:pStyle w:val="BodyText"/>
        <w:rPr>
          <w:sz w:val="20"/>
          <w:szCs w:val="20"/>
        </w:rPr>
      </w:pPr>
    </w:p>
    <w:p w14:paraId="1BC3023A" w14:textId="38DA265A" w:rsidR="006E652B" w:rsidRPr="00DE10FC" w:rsidRDefault="006E652B" w:rsidP="003C6AE3">
      <w:pPr>
        <w:pStyle w:val="BodyText"/>
        <w:tabs>
          <w:tab w:val="left" w:pos="9408"/>
        </w:tabs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72"/>
      </w:tblGrid>
      <w:tr w:rsidR="00FA2D65" w14:paraId="5B846541" w14:textId="77777777" w:rsidTr="00FA2D65">
        <w:tc>
          <w:tcPr>
            <w:tcW w:w="2700" w:type="dxa"/>
          </w:tcPr>
          <w:p w14:paraId="1EC44CA7" w14:textId="636BC7BA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the Amendment: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14:paraId="6BBD62CE" w14:textId="77777777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994C91" w14:textId="1E6D658D" w:rsidR="006E652B" w:rsidRPr="00DE10FC" w:rsidRDefault="006E652B" w:rsidP="003C6AE3">
      <w:pPr>
        <w:pStyle w:val="BodyText"/>
        <w:tabs>
          <w:tab w:val="left" w:pos="5002"/>
        </w:tabs>
        <w:rPr>
          <w:sz w:val="20"/>
          <w:szCs w:val="20"/>
        </w:rPr>
      </w:pPr>
    </w:p>
    <w:p w14:paraId="211B487E" w14:textId="77777777" w:rsidR="006E652B" w:rsidRPr="00DE10FC" w:rsidRDefault="006E652B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528"/>
        <w:gridCol w:w="1332"/>
        <w:gridCol w:w="3528"/>
      </w:tblGrid>
      <w:tr w:rsidR="00FA2D65" w14:paraId="4A96DE93" w14:textId="77777777" w:rsidTr="00D7435A">
        <w:tc>
          <w:tcPr>
            <w:tcW w:w="1350" w:type="dxa"/>
          </w:tcPr>
          <w:p w14:paraId="28548F77" w14:textId="2A78358F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 w:rsidRPr="00DE10FC">
              <w:rPr>
                <w:spacing w:val="-3"/>
                <w:sz w:val="20"/>
                <w:szCs w:val="20"/>
              </w:rPr>
              <w:t>Presbytery</w:t>
            </w:r>
            <w:r w:rsidRPr="00DE10FC">
              <w:rPr>
                <w:spacing w:val="1"/>
                <w:sz w:val="20"/>
                <w:szCs w:val="20"/>
              </w:rPr>
              <w:t xml:space="preserve"> </w:t>
            </w:r>
            <w:r w:rsidRPr="00DE10FC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257A4627" w14:textId="77777777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</w:tcPr>
          <w:p w14:paraId="5EE1FFA3" w14:textId="5B002746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 w:rsidRPr="00DE10FC">
              <w:rPr>
                <w:spacing w:val="-3"/>
                <w:sz w:val="20"/>
                <w:szCs w:val="20"/>
              </w:rPr>
              <w:t>Presbytery</w:t>
            </w:r>
            <w:r w:rsidRPr="00DE10FC">
              <w:rPr>
                <w:spacing w:val="1"/>
                <w:sz w:val="20"/>
                <w:szCs w:val="20"/>
              </w:rPr>
              <w:t xml:space="preserve"> </w:t>
            </w:r>
            <w:r w:rsidRPr="00DE10FC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F1097A8" w14:textId="2730CD06" w:rsidR="00FA2D65" w:rsidRDefault="00FA2D65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AAB025D" w14:textId="77777777" w:rsidR="00D7435A" w:rsidRPr="00DE10FC" w:rsidRDefault="00D7435A" w:rsidP="003C6AE3">
      <w:pPr>
        <w:pStyle w:val="BodyText"/>
        <w:rPr>
          <w:sz w:val="20"/>
          <w:szCs w:val="20"/>
        </w:rPr>
      </w:pPr>
    </w:p>
    <w:tbl>
      <w:tblPr>
        <w:tblStyle w:val="TableGrid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90"/>
        <w:gridCol w:w="1970"/>
        <w:gridCol w:w="2898"/>
      </w:tblGrid>
      <w:tr w:rsidR="00D7435A" w14:paraId="4EB95E56" w14:textId="77777777" w:rsidTr="00D7435A">
        <w:tc>
          <w:tcPr>
            <w:tcW w:w="1980" w:type="dxa"/>
          </w:tcPr>
          <w:p w14:paraId="1185C183" w14:textId="18232C3F" w:rsidR="00D7435A" w:rsidRDefault="00D7435A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Commissioner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535D7237" w14:textId="77777777" w:rsidR="00D7435A" w:rsidRDefault="00D7435A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</w:tcPr>
          <w:p w14:paraId="42F38797" w14:textId="255A1823" w:rsidR="00D7435A" w:rsidRDefault="00D7435A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Commissioner Name: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13A57D01" w14:textId="77777777" w:rsidR="00D7435A" w:rsidRDefault="00D7435A" w:rsidP="00655140">
            <w:pPr>
              <w:pStyle w:val="BodyText"/>
              <w:tabs>
                <w:tab w:val="left" w:pos="94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5D07979" w14:textId="29E15414" w:rsidR="006E652B" w:rsidRPr="00DE10FC" w:rsidRDefault="006E652B" w:rsidP="003C6AE3">
      <w:pPr>
        <w:pStyle w:val="BodyText"/>
        <w:tabs>
          <w:tab w:val="left" w:pos="720"/>
          <w:tab w:val="left" w:pos="5580"/>
        </w:tabs>
        <w:rPr>
          <w:sz w:val="20"/>
          <w:szCs w:val="20"/>
        </w:rPr>
      </w:pPr>
    </w:p>
    <w:p w14:paraId="29D0CBEF" w14:textId="77777777" w:rsidR="006E652B" w:rsidRPr="00DE10FC" w:rsidRDefault="006E652B" w:rsidP="003C6AE3">
      <w:pPr>
        <w:pStyle w:val="BodyText"/>
        <w:rPr>
          <w:sz w:val="20"/>
          <w:szCs w:val="20"/>
        </w:rPr>
      </w:pPr>
    </w:p>
    <w:p w14:paraId="4A2C5369" w14:textId="55902A38" w:rsidR="006E652B" w:rsidRPr="00DE10FC" w:rsidRDefault="00F6283E" w:rsidP="003C6AE3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8B96C6" wp14:editId="0460AE68">
                <wp:simplePos x="0" y="0"/>
                <wp:positionH relativeFrom="page">
                  <wp:posOffset>895985</wp:posOffset>
                </wp:positionH>
                <wp:positionV relativeFrom="paragraph">
                  <wp:posOffset>156210</wp:posOffset>
                </wp:positionV>
                <wp:extent cx="5980430" cy="6350"/>
                <wp:effectExtent l="0" t="0" r="0" b="0"/>
                <wp:wrapTopAndBottom/>
                <wp:docPr id="20176692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1411" y="246"/>
                          <a:chExt cx="9418" cy="10"/>
                        </a:xfrm>
                      </wpg:grpSpPr>
                      <pic:pic xmlns:pic="http://schemas.openxmlformats.org/drawingml/2006/picture">
                        <pic:nvPicPr>
                          <pic:cNvPr id="25268507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245"/>
                            <a:ext cx="940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74555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19" y="2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CBD64" id="Group 2" o:spid="_x0000_s1026" style="position:absolute;margin-left:70.55pt;margin-top:12.3pt;width:470.9pt;height:.5pt;z-index:-251658240;mso-wrap-distance-left:0;mso-wrap-distance-right:0;mso-position-horizontal-relative:page" coordorigin="1411,246" coordsize="9418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11;top:245;width:940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">
                  <v:imagedata r:id="rId5" o:title=""/>
                </v:shape>
                <v:line id="Line 3" o:spid="_x0000_s1028" style="position:absolute;visibility:visible;mso-wrap-style:square" from="10819,251" to="1082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" strokeweight=".48pt"/>
                <w10:wrap type="topAndBottom" anchorx="page"/>
              </v:group>
            </w:pict>
          </mc:Fallback>
        </mc:AlternateContent>
      </w:r>
    </w:p>
    <w:p w14:paraId="2188B6D7" w14:textId="002F79DB" w:rsidR="006E652B" w:rsidRPr="00DE10FC" w:rsidRDefault="00AD7FAE" w:rsidP="003C6AE3">
      <w:pPr>
        <w:tabs>
          <w:tab w:val="left" w:pos="945"/>
          <w:tab w:val="left" w:pos="1452"/>
          <w:tab w:val="left" w:pos="2069"/>
          <w:tab w:val="left" w:pos="2435"/>
          <w:tab w:val="left" w:pos="4532"/>
        </w:tabs>
        <w:jc w:val="center"/>
        <w:rPr>
          <w:b/>
        </w:rPr>
      </w:pPr>
      <w:r w:rsidRPr="00DE10FC">
        <w:rPr>
          <w:b/>
          <w:spacing w:val="-3"/>
        </w:rPr>
        <w:t>Submit</w:t>
      </w:r>
      <w:r w:rsidR="00663A87">
        <w:rPr>
          <w:b/>
          <w:spacing w:val="-3"/>
        </w:rPr>
        <w:t xml:space="preserve"> </w:t>
      </w:r>
      <w:r w:rsidRPr="00DE10FC">
        <w:rPr>
          <w:b/>
        </w:rPr>
        <w:t>this</w:t>
      </w:r>
      <w:r w:rsidR="00663A87">
        <w:rPr>
          <w:b/>
        </w:rPr>
        <w:t xml:space="preserve"> </w:t>
      </w:r>
      <w:r w:rsidRPr="00DE10FC">
        <w:rPr>
          <w:b/>
        </w:rPr>
        <w:t>form</w:t>
      </w:r>
      <w:r w:rsidR="00663A87">
        <w:rPr>
          <w:b/>
        </w:rPr>
        <w:t xml:space="preserve"> </w:t>
      </w:r>
      <w:r w:rsidRPr="00DE10FC">
        <w:rPr>
          <w:b/>
        </w:rPr>
        <w:t>to</w:t>
      </w:r>
      <w:r w:rsidR="00663A87">
        <w:rPr>
          <w:b/>
        </w:rPr>
        <w:t xml:space="preserve"> </w:t>
      </w:r>
      <w:r w:rsidRPr="00DE10FC">
        <w:rPr>
          <w:b/>
        </w:rPr>
        <w:t>Terrie-Lee</w:t>
      </w:r>
      <w:r w:rsidR="00663A87">
        <w:rPr>
          <w:b/>
        </w:rPr>
        <w:t xml:space="preserve"> </w:t>
      </w:r>
      <w:r w:rsidRPr="00DE10FC">
        <w:rPr>
          <w:b/>
          <w:spacing w:val="-3"/>
        </w:rPr>
        <w:t>Hamilton</w:t>
      </w:r>
      <w:r w:rsidR="00663A87">
        <w:rPr>
          <w:b/>
          <w:spacing w:val="-3"/>
        </w:rPr>
        <w:t xml:space="preserve"> </w:t>
      </w:r>
      <w:hyperlink r:id="rId6">
        <w:r w:rsidRPr="00DE10FC">
          <w:rPr>
            <w:b/>
            <w:spacing w:val="-3"/>
          </w:rPr>
          <w:t>[thamilton@presbyterian.ca</w:t>
        </w:r>
      </w:hyperlink>
      <w:r w:rsidRPr="00DE10FC">
        <w:rPr>
          <w:b/>
          <w:spacing w:val="-3"/>
        </w:rPr>
        <w:t xml:space="preserve">] </w:t>
      </w:r>
      <w:r w:rsidRPr="00DE10FC">
        <w:rPr>
          <w:b/>
        </w:rPr>
        <w:t xml:space="preserve">no </w:t>
      </w:r>
      <w:r w:rsidRPr="00DE10FC">
        <w:rPr>
          <w:b/>
          <w:spacing w:val="-3"/>
        </w:rPr>
        <w:t xml:space="preserve">later than </w:t>
      </w:r>
      <w:r w:rsidRPr="00DE10FC">
        <w:rPr>
          <w:b/>
        </w:rPr>
        <w:t>5:00 pm</w:t>
      </w:r>
      <w:r w:rsidRPr="00DE10FC">
        <w:rPr>
          <w:b/>
          <w:spacing w:val="-13"/>
        </w:rPr>
        <w:t xml:space="preserve"> </w:t>
      </w:r>
      <w:r w:rsidRPr="00DE10FC">
        <w:rPr>
          <w:b/>
        </w:rPr>
        <w:t>on</w:t>
      </w:r>
    </w:p>
    <w:p w14:paraId="14DB2BD4" w14:textId="77777777" w:rsidR="006E652B" w:rsidRDefault="00AD7FAE" w:rsidP="003C6AE3">
      <w:pPr>
        <w:jc w:val="center"/>
        <w:rPr>
          <w:b/>
        </w:rPr>
      </w:pPr>
      <w:r w:rsidRPr="00DE10FC">
        <w:rPr>
          <w:b/>
        </w:rPr>
        <w:t xml:space="preserve">Monday, June 3, 2024 </w:t>
      </w:r>
      <w:proofErr w:type="gramStart"/>
      <w:r w:rsidRPr="00DE10FC">
        <w:rPr>
          <w:b/>
        </w:rPr>
        <w:t>in order to</w:t>
      </w:r>
      <w:proofErr w:type="gramEnd"/>
      <w:r w:rsidRPr="00DE10FC">
        <w:rPr>
          <w:b/>
        </w:rPr>
        <w:t xml:space="preserve"> have your amendment considered by the committee.</w:t>
      </w:r>
    </w:p>
    <w:p w14:paraId="0A50BB1E" w14:textId="77777777" w:rsidR="00237836" w:rsidRDefault="00237836" w:rsidP="00237836">
      <w:pPr>
        <w:rPr>
          <w:bCs/>
        </w:rPr>
      </w:pPr>
    </w:p>
    <w:p w14:paraId="348BE4D1" w14:textId="77777777" w:rsidR="00237836" w:rsidRDefault="00237836" w:rsidP="00237836">
      <w:pPr>
        <w:rPr>
          <w:bCs/>
        </w:rPr>
      </w:pPr>
    </w:p>
    <w:p w14:paraId="06C2FBA0" w14:textId="77777777" w:rsidR="00237836" w:rsidRPr="00F23DD2" w:rsidRDefault="00237836" w:rsidP="00237836">
      <w:pPr>
        <w:rPr>
          <w:b/>
          <w:lang w:val="en-US"/>
        </w:rPr>
      </w:pPr>
      <w:r w:rsidRPr="00F23DD2">
        <w:rPr>
          <w:b/>
          <w:lang w:val="en-US"/>
        </w:rPr>
        <w:t>Recommendations/Amendments to the slate of nominations at General Assembly:</w:t>
      </w:r>
    </w:p>
    <w:p w14:paraId="013BD304" w14:textId="77777777" w:rsidR="00237836" w:rsidRPr="00237836" w:rsidRDefault="00237836" w:rsidP="00237836">
      <w:pPr>
        <w:rPr>
          <w:bCs/>
          <w:lang w:val="en-US"/>
        </w:rPr>
      </w:pPr>
    </w:p>
    <w:p w14:paraId="6F1AE22B" w14:textId="77777777" w:rsidR="00237836" w:rsidRPr="00237836" w:rsidRDefault="00237836" w:rsidP="00237836">
      <w:pPr>
        <w:rPr>
          <w:bCs/>
          <w:lang w:val="en-US"/>
        </w:rPr>
      </w:pPr>
      <w:r w:rsidRPr="00237836">
        <w:rPr>
          <w:bCs/>
          <w:lang w:val="en-US"/>
        </w:rPr>
        <w:t>1</w:t>
      </w:r>
      <w:r w:rsidRPr="00237836">
        <w:rPr>
          <w:bCs/>
          <w:lang w:val="en-US"/>
        </w:rPr>
        <w:tab/>
        <w:t>The report with its recommendations is introduced at the first sederunt.</w:t>
      </w:r>
    </w:p>
    <w:p w14:paraId="756381C8" w14:textId="77777777" w:rsidR="00237836" w:rsidRPr="00237836" w:rsidRDefault="00237836" w:rsidP="00237836">
      <w:pPr>
        <w:rPr>
          <w:bCs/>
          <w:lang w:val="en-US"/>
        </w:rPr>
      </w:pPr>
    </w:p>
    <w:p w14:paraId="0576CC46" w14:textId="77777777" w:rsidR="00237836" w:rsidRPr="00237836" w:rsidRDefault="00237836" w:rsidP="00237836">
      <w:pPr>
        <w:rPr>
          <w:bCs/>
          <w:lang w:val="en-US"/>
        </w:rPr>
      </w:pPr>
      <w:r w:rsidRPr="00237836">
        <w:rPr>
          <w:bCs/>
          <w:lang w:val="en-US"/>
        </w:rPr>
        <w:t>2</w:t>
      </w:r>
      <w:r w:rsidRPr="00237836">
        <w:rPr>
          <w:bCs/>
          <w:lang w:val="en-US"/>
        </w:rPr>
        <w:tab/>
        <w:t xml:space="preserve">Only new nominations and nominations for the second three-year term are subject to amendment. </w:t>
      </w:r>
    </w:p>
    <w:p w14:paraId="39873B39" w14:textId="77777777" w:rsidR="00237836" w:rsidRPr="00237836" w:rsidRDefault="00237836" w:rsidP="00237836">
      <w:pPr>
        <w:rPr>
          <w:bCs/>
          <w:lang w:val="en-US"/>
        </w:rPr>
      </w:pPr>
    </w:p>
    <w:p w14:paraId="13F7D07A" w14:textId="77777777" w:rsidR="00237836" w:rsidRPr="00237836" w:rsidRDefault="00237836" w:rsidP="00237836">
      <w:pPr>
        <w:ind w:left="720" w:hanging="720"/>
        <w:rPr>
          <w:bCs/>
          <w:lang w:val="en-US"/>
        </w:rPr>
      </w:pPr>
      <w:r w:rsidRPr="00237836">
        <w:rPr>
          <w:bCs/>
          <w:lang w:val="en-US"/>
        </w:rPr>
        <w:t>3</w:t>
      </w:r>
      <w:r w:rsidRPr="00237836">
        <w:rPr>
          <w:bCs/>
          <w:lang w:val="en-US"/>
        </w:rPr>
        <w:tab/>
        <w:t xml:space="preserve">Amendments must be </w:t>
      </w:r>
      <w:proofErr w:type="gramStart"/>
      <w:r w:rsidRPr="00237836">
        <w:rPr>
          <w:bCs/>
          <w:lang w:val="en-US"/>
        </w:rPr>
        <w:t>given</w:t>
      </w:r>
      <w:proofErr w:type="gramEnd"/>
      <w:r w:rsidRPr="00237836">
        <w:rPr>
          <w:bCs/>
          <w:lang w:val="en-US"/>
        </w:rPr>
        <w:t xml:space="preserve"> in writing, over the signature of two commissioners, to the convener of the committee by the time noted. The amendment must be in the form of a name replacing the proposed nomination or a name filling a vacancy in the report along with reasons for the amendment. (Amendment forms will be available.)</w:t>
      </w:r>
    </w:p>
    <w:p w14:paraId="250598D6" w14:textId="77777777" w:rsidR="00237836" w:rsidRPr="00237836" w:rsidRDefault="00237836" w:rsidP="00237836">
      <w:pPr>
        <w:rPr>
          <w:bCs/>
          <w:lang w:val="en-US"/>
        </w:rPr>
      </w:pPr>
    </w:p>
    <w:p w14:paraId="62C50C47" w14:textId="77777777" w:rsidR="00237836" w:rsidRPr="00237836" w:rsidRDefault="00237836" w:rsidP="00237836">
      <w:pPr>
        <w:ind w:left="720" w:hanging="720"/>
        <w:rPr>
          <w:bCs/>
          <w:lang w:val="en-US"/>
        </w:rPr>
      </w:pPr>
      <w:r w:rsidRPr="00237836">
        <w:rPr>
          <w:bCs/>
          <w:lang w:val="en-US"/>
        </w:rPr>
        <w:t>4</w:t>
      </w:r>
      <w:r w:rsidRPr="00237836">
        <w:rPr>
          <w:bCs/>
          <w:lang w:val="en-US"/>
        </w:rPr>
        <w:tab/>
        <w:t>The committee will meet during the Assembly, if necessary, by video conference at an appointed time to deal with amendments and prepare a supplementary report.</w:t>
      </w:r>
    </w:p>
    <w:p w14:paraId="3C74E506" w14:textId="77777777" w:rsidR="00237836" w:rsidRPr="00237836" w:rsidRDefault="00237836" w:rsidP="00237836">
      <w:pPr>
        <w:rPr>
          <w:bCs/>
          <w:lang w:val="en-US"/>
        </w:rPr>
      </w:pPr>
    </w:p>
    <w:p w14:paraId="6B82D9DD" w14:textId="77777777" w:rsidR="00237836" w:rsidRPr="00237836" w:rsidRDefault="00237836" w:rsidP="00237836">
      <w:pPr>
        <w:ind w:left="720" w:hanging="720"/>
        <w:rPr>
          <w:bCs/>
          <w:lang w:val="en-US"/>
        </w:rPr>
      </w:pPr>
      <w:r w:rsidRPr="00237836">
        <w:rPr>
          <w:bCs/>
          <w:lang w:val="en-US"/>
        </w:rPr>
        <w:t>5</w:t>
      </w:r>
      <w:r w:rsidRPr="00237836">
        <w:rPr>
          <w:bCs/>
          <w:lang w:val="en-US"/>
        </w:rPr>
        <w:tab/>
        <w:t xml:space="preserve">Upon </w:t>
      </w:r>
      <w:r w:rsidRPr="00237836">
        <w:rPr>
          <w:bCs/>
          <w:lang w:val="en-CA"/>
        </w:rPr>
        <w:t>presenting</w:t>
      </w:r>
      <w:r w:rsidRPr="00237836">
        <w:rPr>
          <w:bCs/>
          <w:lang w:val="en-US"/>
        </w:rPr>
        <w:t xml:space="preserve"> a supplementary report, only those suggested changes to the slate of nominations previously made in writing by commissioners may be introduced by amendment.</w:t>
      </w:r>
    </w:p>
    <w:p w14:paraId="2DB93444" w14:textId="77777777" w:rsidR="00237836" w:rsidRPr="00237836" w:rsidRDefault="00237836" w:rsidP="00237836">
      <w:pPr>
        <w:rPr>
          <w:bCs/>
        </w:rPr>
      </w:pPr>
    </w:p>
    <w:sectPr w:rsidR="00237836" w:rsidRPr="00237836">
      <w:type w:val="continuous"/>
      <w:pgSz w:w="12240" w:h="15840"/>
      <w:pgMar w:top="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linkStyles/>
  <w:documentProtection w:edit="forms" w:enforcement="1" w:cryptProviderType="rsaAES" w:cryptAlgorithmClass="hash" w:cryptAlgorithmType="typeAny" w:cryptAlgorithmSid="14" w:cryptSpinCount="100000" w:hash="VFpefkpIjfO/YgaoAqA6iPVMK0+5Q4JO7v42AdqliexF78dXogP6dj3PwRf6kFso34nSo8xQiPKWW2BV6wI0eQ==" w:salt="E2JypuEYdT7O0oDDmEKxW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2B"/>
    <w:rsid w:val="000363D6"/>
    <w:rsid w:val="000639E9"/>
    <w:rsid w:val="000E7EE7"/>
    <w:rsid w:val="00237836"/>
    <w:rsid w:val="00282B14"/>
    <w:rsid w:val="002B056A"/>
    <w:rsid w:val="002B6EF2"/>
    <w:rsid w:val="002C680E"/>
    <w:rsid w:val="002D5DB5"/>
    <w:rsid w:val="00390027"/>
    <w:rsid w:val="003C6AE3"/>
    <w:rsid w:val="005D5F53"/>
    <w:rsid w:val="00663A87"/>
    <w:rsid w:val="00672542"/>
    <w:rsid w:val="006E652B"/>
    <w:rsid w:val="00765DCC"/>
    <w:rsid w:val="008D6A89"/>
    <w:rsid w:val="009E0FE6"/>
    <w:rsid w:val="00AD7FAE"/>
    <w:rsid w:val="00C2543D"/>
    <w:rsid w:val="00D7435A"/>
    <w:rsid w:val="00DE10FC"/>
    <w:rsid w:val="00F23DD2"/>
    <w:rsid w:val="00F6283E"/>
    <w:rsid w:val="00F835B7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713C"/>
  <w15:docId w15:val="{CFB6BD21-48A8-4C30-B608-E9D92E1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1282"/>
      <w:outlineLvl w:val="0"/>
    </w:pPr>
    <w:rPr>
      <w:b/>
      <w:bCs/>
      <w:sz w:val="22"/>
      <w:szCs w:val="22"/>
      <w:u w:val="single" w:color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  <w:rsid w:val="00F23D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3DD2"/>
  </w:style>
  <w:style w:type="paragraph" w:styleId="BodyText">
    <w:name w:val="Body Text"/>
    <w:basedOn w:val="Normal"/>
    <w:uiPriority w:val="1"/>
    <w:qFormat/>
    <w:rPr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Pr>
      <w:lang w:val="en-US" w:bidi="en-US"/>
    </w:rPr>
  </w:style>
  <w:style w:type="paragraph" w:customStyle="1" w:styleId="TableParagraph">
    <w:name w:val="Table Paragraph"/>
    <w:basedOn w:val="Normal"/>
    <w:uiPriority w:val="1"/>
    <w:qFormat/>
    <w:rPr>
      <w:lang w:val="en-US" w:bidi="en-US"/>
    </w:rPr>
  </w:style>
  <w:style w:type="paragraph" w:customStyle="1" w:styleId="H1-centredboldmainheading">
    <w:name w:val="H1-centred bold main heading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jc w:val="center"/>
    </w:pPr>
    <w:rPr>
      <w:rFonts w:ascii="Times New Roman" w:eastAsia="Times New Roman" w:hAnsi="Times New Roman" w:cs="Times New Roman"/>
      <w:b/>
      <w:caps/>
      <w:sz w:val="20"/>
      <w:szCs w:val="20"/>
      <w:u w:val="single"/>
    </w:rPr>
  </w:style>
  <w:style w:type="paragraph" w:customStyle="1" w:styleId="H2-caps">
    <w:name w:val="H2-caps"/>
    <w:aliases w:val="bolded side heading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jc w:val="both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H3-boldedsub-heading">
    <w:name w:val="H3-bolded sub-heading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1-RecommendationNo00line">
    <w:name w:val="R1-Recommendation No. 00 line"/>
    <w:rsid w:val="00F23DD2"/>
    <w:pPr>
      <w:widowControl/>
      <w:tabs>
        <w:tab w:val="left" w:pos="720"/>
        <w:tab w:val="left" w:pos="1080"/>
        <w:tab w:val="left" w:pos="1440"/>
        <w:tab w:val="left" w:pos="3600"/>
      </w:tabs>
      <w:autoSpaceDE/>
      <w:autoSpaceDN/>
      <w:spacing w:line="240" w:lineRule="exact"/>
      <w:ind w:left="720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R2-indentpara">
    <w:name w:val="R2-indent para."/>
    <w:aliases w:val="recommendation"/>
    <w:rsid w:val="00F23DD2"/>
    <w:pPr>
      <w:widowControl/>
      <w:tabs>
        <w:tab w:val="left" w:pos="720"/>
        <w:tab w:val="left" w:pos="1080"/>
        <w:tab w:val="left" w:pos="1440"/>
        <w:tab w:val="left" w:pos="3600"/>
      </w:tabs>
      <w:autoSpaceDE/>
      <w:autoSpaceDN/>
      <w:spacing w:line="240" w:lineRule="exact"/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3-2ndindent">
    <w:name w:val="R3-2nd indent"/>
    <w:aliases w:val="e.g. 1. a)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ind w:left="1080" w:hanging="10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-normalparagraphs">
    <w:name w:val="P1-normal paragraphs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2-12spacing">
    <w:name w:val="P2-1/2 spacing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1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-blanklinebetweenparagraph">
    <w:name w:val="PP-blank line between paragraph"/>
    <w:rsid w:val="00F23DD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4-3rdindent">
    <w:name w:val="R4-3rd indent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ind w:left="1440" w:hanging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4-centreboldcap-nounderline">
    <w:name w:val="H4-centre bold cap-no underline"/>
    <w:rsid w:val="00F23DD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P6-leftmarginnumbering">
    <w:name w:val="P6-left margin numbering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1-italics">
    <w:name w:val="I1-italics"/>
    <w:aliases w:val="whole paragraph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I2-italics">
    <w:name w:val="I2-italics"/>
    <w:aliases w:val="indented paragraph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ind w:left="720" w:right="72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P7-rightleftindentedpara">
    <w:name w:val="P7-right/left indented para."/>
    <w:rsid w:val="00F23DD2"/>
    <w:pPr>
      <w:widowControl/>
      <w:tabs>
        <w:tab w:val="left" w:pos="720"/>
        <w:tab w:val="left" w:pos="1080"/>
        <w:tab w:val="left" w:pos="1440"/>
      </w:tabs>
      <w:autoSpaceDE/>
      <w:autoSpaceDN/>
      <w:spacing w:line="240" w:lineRule="exact"/>
      <w:ind w:left="720" w:righ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3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10F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23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10F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E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milton@presbyteria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ir\AppData\Roaming\Microsoft\Templates\bk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bkreport</Template>
  <TotalTime>19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to Nominate (Amendment Form)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to Nominate (Amendment Form)</dc:title>
  <dc:subject>Committee to Nominate (Amendment Form)</dc:subject>
  <dc:creator>The Presbyterian Church in Canada</dc:creator>
  <cp:lastModifiedBy>Kathryn Muir</cp:lastModifiedBy>
  <cp:revision>10</cp:revision>
  <dcterms:created xsi:type="dcterms:W3CDTF">2024-05-15T20:27:00Z</dcterms:created>
  <dcterms:modified xsi:type="dcterms:W3CDTF">2024-05-16T17:35:00Z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2024-05-15T00:00:00Z</vt:filetime>
  </property>
</Properties>
</file>