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1D91" w14:textId="77777777" w:rsidR="00ED363C" w:rsidRPr="00341F59" w:rsidRDefault="003C7DA3" w:rsidP="00341F59">
      <w:pPr>
        <w:ind w:left="-450"/>
      </w:pPr>
      <w:r>
        <w:rPr>
          <w:noProof/>
        </w:rPr>
        <mc:AlternateContent>
          <mc:Choice Requires="wps">
            <w:drawing>
              <wp:anchor distT="0" distB="0" distL="114300" distR="114300" simplePos="0" relativeHeight="251658752" behindDoc="0" locked="0" layoutInCell="1" allowOverlap="1" wp14:anchorId="209B3B4F" wp14:editId="7E3F114C">
                <wp:simplePos x="0" y="0"/>
                <wp:positionH relativeFrom="column">
                  <wp:posOffset>3429000</wp:posOffset>
                </wp:positionH>
                <wp:positionV relativeFrom="paragraph">
                  <wp:posOffset>-472440</wp:posOffset>
                </wp:positionV>
                <wp:extent cx="4666615" cy="788650"/>
                <wp:effectExtent l="0" t="0" r="0" b="0"/>
                <wp:wrapNone/>
                <wp:docPr id="8"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666615" cy="78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wps:txbx>
                      <wps:bodyPr rot="0" vert="horz" wrap="square" lIns="91440" tIns="45720" rIns="91440" bIns="45720" anchor="t" anchorCtr="0" upright="1">
                        <a:noAutofit/>
                      </wps:bodyPr>
                    </wps:wsp>
                  </a:graphicData>
                </a:graphic>
              </wp:anchor>
            </w:drawing>
          </mc:Choice>
          <mc:Fallback>
            <w:pict>
              <v:shapetype w14:anchorId="209B3B4F" id="_x0000_t202" coordsize="21600,21600" o:spt="202" path="m,l,21600r21600,l21600,xe">
                <v:stroke joinstyle="miter"/>
                <v:path gradientshapeok="t" o:connecttype="rect"/>
              </v:shapetype>
              <v:shape id="Text Box 4" o:spid="_x0000_s1026" type="#_x0000_t202" style="position:absolute;left:0;text-align:left;margin-left:270pt;margin-top:-37.2pt;width:367.45pt;height:6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" filled="f" stroked="f">
                <o:lock v:ext="edit" aspectratio="t"/>
                <v:textbox>
                  <w:txbxContent>
                    <w:p w14:paraId="5A7DC25C" w14:textId="77777777" w:rsidR="00B15B09" w:rsidRDefault="00B15B09" w:rsidP="003C7DA3">
                      <w:pPr>
                        <w:spacing w:line="440" w:lineRule="exact"/>
                        <w:jc w:val="both"/>
                        <w:rPr>
                          <w:rFonts w:ascii="Martel" w:hAnsi="Martel" w:cs="Martel"/>
                          <w:sz w:val="36"/>
                          <w:szCs w:val="36"/>
                        </w:rPr>
                      </w:pPr>
                      <w:proofErr w:type="spellStart"/>
                      <w:r w:rsidRPr="002B03CF">
                        <w:rPr>
                          <w:rFonts w:ascii="Martel" w:hAnsi="Martel" w:cs="Martel"/>
                          <w:sz w:val="36"/>
                          <w:szCs w:val="36"/>
                        </w:rPr>
                        <w:t>L’Église</w:t>
                      </w:r>
                      <w:proofErr w:type="spellEnd"/>
                      <w:r w:rsidRPr="002B03CF">
                        <w:rPr>
                          <w:rFonts w:ascii="Martel" w:hAnsi="Martel" w:cs="Martel"/>
                          <w:sz w:val="36"/>
                          <w:szCs w:val="36"/>
                        </w:rPr>
                        <w:t xml:space="preserve"> </w:t>
                      </w:r>
                      <w:proofErr w:type="spellStart"/>
                      <w:r w:rsidRPr="002B03CF">
                        <w:rPr>
                          <w:rFonts w:ascii="Martel" w:hAnsi="Martel" w:cs="Martel"/>
                          <w:sz w:val="36"/>
                          <w:szCs w:val="36"/>
                        </w:rPr>
                        <w:t>presbytérienne</w:t>
                      </w:r>
                      <w:proofErr w:type="spellEnd"/>
                      <w:r w:rsidRPr="002B03CF">
                        <w:rPr>
                          <w:rFonts w:ascii="Martel" w:hAnsi="Martel" w:cs="Martel"/>
                          <w:sz w:val="36"/>
                          <w:szCs w:val="36"/>
                        </w:rPr>
                        <w:t xml:space="preserve"> </w:t>
                      </w:r>
                    </w:p>
                    <w:p w14:paraId="25963B3C" w14:textId="77777777" w:rsidR="00B15B09" w:rsidRPr="002B03CF" w:rsidRDefault="00B15B09" w:rsidP="003C7DA3">
                      <w:pPr>
                        <w:spacing w:line="440" w:lineRule="exact"/>
                        <w:jc w:val="both"/>
                        <w:rPr>
                          <w:rFonts w:ascii="Martel" w:hAnsi="Martel" w:cs="Martel"/>
                          <w:sz w:val="36"/>
                          <w:szCs w:val="36"/>
                        </w:rPr>
                      </w:pPr>
                      <w:r w:rsidRPr="002B03CF">
                        <w:rPr>
                          <w:rFonts w:ascii="Martel" w:hAnsi="Martel" w:cs="Martel"/>
                          <w:sz w:val="36"/>
                          <w:szCs w:val="36"/>
                        </w:rPr>
                        <w:t>au Canada</w:t>
                      </w:r>
                    </w:p>
                    <w:p w14:paraId="0F6B3149" w14:textId="77777777" w:rsidR="00B15B09" w:rsidRPr="00341F59" w:rsidRDefault="00B15B09" w:rsidP="00B15B09">
                      <w:pPr>
                        <w:rPr>
                          <w:rFonts w:ascii="Garamond" w:hAnsi="Garamond"/>
                        </w:rPr>
                      </w:pPr>
                    </w:p>
                  </w:txbxContent>
                </v:textbox>
              </v:shape>
            </w:pict>
          </mc:Fallback>
        </mc:AlternateContent>
      </w:r>
      <w:r w:rsidR="00B15B09">
        <w:rPr>
          <w:noProof/>
        </w:rPr>
        <mc:AlternateContent>
          <mc:Choice Requires="wpg">
            <w:drawing>
              <wp:anchor distT="0" distB="0" distL="114300" distR="114300" simplePos="0" relativeHeight="251656704" behindDoc="0" locked="0" layoutInCell="1" allowOverlap="1" wp14:anchorId="54879B60" wp14:editId="71609AFF">
                <wp:simplePos x="0" y="0"/>
                <wp:positionH relativeFrom="column">
                  <wp:posOffset>-476250</wp:posOffset>
                </wp:positionH>
                <wp:positionV relativeFrom="paragraph">
                  <wp:posOffset>-596900</wp:posOffset>
                </wp:positionV>
                <wp:extent cx="6672580" cy="911225"/>
                <wp:effectExtent l="0" t="0" r="7620"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911225"/>
                          <a:chOff x="677" y="505"/>
                          <a:chExt cx="10508" cy="1435"/>
                        </a:xfrm>
                      </wpg:grpSpPr>
                      <wps:wsp>
                        <wps:cNvPr id="3" name="Text Box 4"/>
                        <wps:cNvSpPr txBox="1">
                          <a:spLocks noChangeAspect="1" noChangeArrowheads="1"/>
                        </wps:cNvSpPr>
                        <wps:spPr bwMode="auto">
                          <a:xfrm>
                            <a:off x="677" y="698"/>
                            <a:ext cx="4900" cy="1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wps:txbx>
                        <wps:bodyPr rot="0" vert="horz" wrap="square" lIns="91440" tIns="45720" rIns="91440" bIns="45720" anchor="t" anchorCtr="0" upright="1">
                          <a:noAutofit/>
                        </wps:bodyPr>
                      </wps:wsp>
                      <wps:wsp>
                        <wps:cNvPr id="4" name="Line 6"/>
                        <wps:cNvCnPr>
                          <a:cxnSpLocks noChangeAspect="1" noChangeShapeType="1"/>
                        </wps:cNvCnPr>
                        <wps:spPr bwMode="auto">
                          <a:xfrm flipH="1">
                            <a:off x="945" y="1800"/>
                            <a:ext cx="1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80" y="505"/>
                            <a:ext cx="1022"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879B60" id="Group 12" o:spid="_x0000_s1027" style="position:absolute;left:0;text-align:left;margin-left:-37.5pt;margin-top:-47pt;width:525.4pt;height:71.75pt;z-index:251656704;mso-width-relative:margin;mso-height-relative:margin" coordorigin="677,505" coordsize="10508,14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">
                <v:shape id="_x0000_s1028" type="#_x0000_t202" style="position:absolute;left:677;top:698;width:4900;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426E7704" w14:textId="77777777" w:rsidR="00B15B09" w:rsidRDefault="00341F59" w:rsidP="003C7DA3">
                        <w:pPr>
                          <w:spacing w:line="440" w:lineRule="exact"/>
                          <w:jc w:val="right"/>
                          <w:rPr>
                            <w:rFonts w:ascii="Martel" w:hAnsi="Martel" w:cs="Martel"/>
                            <w:sz w:val="36"/>
                            <w:szCs w:val="36"/>
                          </w:rPr>
                        </w:pPr>
                        <w:r w:rsidRPr="002B03CF">
                          <w:rPr>
                            <w:rFonts w:ascii="Martel" w:hAnsi="Martel" w:cs="Martel"/>
                            <w:sz w:val="36"/>
                            <w:szCs w:val="36"/>
                          </w:rPr>
                          <w:t xml:space="preserve">The Presbyterian Church </w:t>
                        </w:r>
                      </w:p>
                      <w:p w14:paraId="22D8AAFF" w14:textId="77777777" w:rsidR="00341F59" w:rsidRPr="002B03CF" w:rsidRDefault="00341F59" w:rsidP="003C7DA3">
                        <w:pPr>
                          <w:spacing w:line="440" w:lineRule="exact"/>
                          <w:jc w:val="right"/>
                          <w:rPr>
                            <w:rFonts w:ascii="Martel" w:hAnsi="Martel" w:cs="Martel"/>
                            <w:sz w:val="36"/>
                            <w:szCs w:val="36"/>
                          </w:rPr>
                        </w:pPr>
                        <w:r w:rsidRPr="002B03CF">
                          <w:rPr>
                            <w:rFonts w:ascii="Martel" w:hAnsi="Martel" w:cs="Martel"/>
                            <w:sz w:val="36"/>
                            <w:szCs w:val="36"/>
                          </w:rPr>
                          <w:t>in Canada</w:t>
                        </w:r>
                        <w:r w:rsidRPr="002B03CF">
                          <w:rPr>
                            <w:rFonts w:ascii="Martel" w:hAnsi="Martel" w:cs="Martel"/>
                            <w:sz w:val="36"/>
                            <w:szCs w:val="36"/>
                          </w:rPr>
                          <w:br/>
                        </w:r>
                      </w:p>
                      <w:p w14:paraId="6D24CA9B" w14:textId="77777777" w:rsidR="00341F59" w:rsidRPr="00341F59" w:rsidRDefault="00341F59">
                        <w:pPr>
                          <w:rPr>
                            <w:rFonts w:ascii="Garamond" w:hAnsi="Garamond"/>
                          </w:rPr>
                        </w:pPr>
                      </w:p>
                    </w:txbxContent>
                  </v:textbox>
                </v:shape>
                <v:line id="Line 6" o:spid="_x0000_s1029" style="position:absolute;flip:x;visibility:visible;mso-wrap-style:square" from="945,1800" to="1118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" strokeweight=".25pt">
                  <o:lock v:ext="edit" aspectratio="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5680;top:505;width:1022;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">
                  <v:imagedata r:id="rId9" o:title=""/>
                </v:shape>
              </v:group>
            </w:pict>
          </mc:Fallback>
        </mc:AlternateContent>
      </w:r>
    </w:p>
    <w:p w14:paraId="16CD0036" w14:textId="77777777" w:rsidR="00886167" w:rsidRDefault="00886167" w:rsidP="00886167">
      <w:pPr>
        <w:jc w:val="center"/>
        <w:rPr>
          <w:rFonts w:asciiTheme="majorHAnsi" w:hAnsiTheme="majorHAnsi" w:cstheme="majorHAnsi"/>
          <w:b/>
          <w:bCs/>
          <w:sz w:val="28"/>
          <w:szCs w:val="28"/>
        </w:rPr>
      </w:pPr>
    </w:p>
    <w:p w14:paraId="2915C1BE" w14:textId="77777777" w:rsidR="00776BDD" w:rsidRPr="00776BDD" w:rsidRDefault="00776BDD" w:rsidP="00776BDD">
      <w:pPr>
        <w:jc w:val="center"/>
        <w:rPr>
          <w:rFonts w:asciiTheme="majorHAnsi" w:hAnsiTheme="majorHAnsi" w:cstheme="majorHAnsi"/>
          <w:b/>
          <w:bCs/>
          <w:sz w:val="28"/>
          <w:szCs w:val="28"/>
        </w:rPr>
      </w:pPr>
      <w:r w:rsidRPr="00776BDD">
        <w:rPr>
          <w:rFonts w:asciiTheme="majorHAnsi" w:hAnsiTheme="majorHAnsi" w:cstheme="majorHAnsi"/>
          <w:b/>
          <w:bCs/>
          <w:sz w:val="28"/>
          <w:szCs w:val="28"/>
        </w:rPr>
        <w:t>Worship Planner</w:t>
      </w:r>
    </w:p>
    <w:p w14:paraId="42B66765" w14:textId="77777777" w:rsidR="00776BDD" w:rsidRPr="00776BDD" w:rsidRDefault="00776BDD" w:rsidP="00776BDD">
      <w:pPr>
        <w:jc w:val="center"/>
        <w:rPr>
          <w:rFonts w:asciiTheme="majorHAnsi" w:hAnsiTheme="majorHAnsi" w:cstheme="majorHAnsi"/>
          <w:b/>
          <w:bCs/>
          <w:sz w:val="28"/>
          <w:szCs w:val="28"/>
        </w:rPr>
      </w:pPr>
      <w:r w:rsidRPr="00776BDD">
        <w:rPr>
          <w:rFonts w:asciiTheme="majorHAnsi" w:hAnsiTheme="majorHAnsi" w:cstheme="majorHAnsi"/>
          <w:b/>
          <w:bCs/>
          <w:sz w:val="28"/>
          <w:szCs w:val="28"/>
        </w:rPr>
        <w:t>2nd Sunday of Easter</w:t>
      </w:r>
    </w:p>
    <w:p w14:paraId="6AA97192" w14:textId="77777777" w:rsidR="00776BDD" w:rsidRPr="00776BDD" w:rsidRDefault="00776BDD" w:rsidP="00776BDD">
      <w:pPr>
        <w:jc w:val="center"/>
        <w:rPr>
          <w:rFonts w:asciiTheme="majorHAnsi" w:hAnsiTheme="majorHAnsi" w:cstheme="majorHAnsi"/>
          <w:b/>
          <w:bCs/>
          <w:sz w:val="28"/>
          <w:szCs w:val="28"/>
        </w:rPr>
      </w:pPr>
      <w:r w:rsidRPr="00776BDD">
        <w:rPr>
          <w:rFonts w:asciiTheme="majorHAnsi" w:hAnsiTheme="majorHAnsi" w:cstheme="majorHAnsi"/>
          <w:b/>
          <w:bCs/>
          <w:sz w:val="28"/>
          <w:szCs w:val="28"/>
        </w:rPr>
        <w:t>April 7th, 2024</w:t>
      </w:r>
    </w:p>
    <w:p w14:paraId="65CE4CD3" w14:textId="0176CCC1" w:rsidR="00776BDD" w:rsidRPr="00776BDD" w:rsidRDefault="00776BDD" w:rsidP="00776BDD">
      <w:pPr>
        <w:jc w:val="center"/>
        <w:rPr>
          <w:rFonts w:asciiTheme="majorHAnsi" w:hAnsiTheme="majorHAnsi" w:cstheme="majorHAnsi"/>
          <w:b/>
          <w:bCs/>
          <w:sz w:val="28"/>
          <w:szCs w:val="28"/>
          <w:lang w:val="en-US"/>
        </w:rPr>
      </w:pPr>
      <w:r w:rsidRPr="00776BDD">
        <w:rPr>
          <w:rFonts w:asciiTheme="majorHAnsi" w:hAnsiTheme="majorHAnsi" w:cstheme="majorHAnsi"/>
          <w:b/>
          <w:bCs/>
          <w:sz w:val="28"/>
          <w:szCs w:val="28"/>
        </w:rPr>
        <w:t>Year B</w:t>
      </w:r>
    </w:p>
    <w:p w14:paraId="40DF8889" w14:textId="5E36968F" w:rsidR="00BC6F43" w:rsidRDefault="00662879" w:rsidP="00B05DD4">
      <w:pPr>
        <w:rPr>
          <w:rFonts w:asciiTheme="majorHAnsi" w:hAnsiTheme="majorHAnsi" w:cstheme="majorHAnsi"/>
          <w:i/>
          <w:iCs/>
          <w:sz w:val="24"/>
          <w:szCs w:val="24"/>
          <w:lang w:val="en-CA"/>
        </w:rPr>
      </w:pPr>
      <w:r w:rsidRPr="00662879">
        <w:rPr>
          <w:rFonts w:asciiTheme="majorHAnsi" w:hAnsiTheme="majorHAnsi" w:cstheme="majorHAnsi"/>
          <w:b/>
          <w:bCs/>
          <w:iCs/>
          <w:sz w:val="24"/>
          <w:szCs w:val="24"/>
        </w:rPr>
        <w:t>Colour</w:t>
      </w:r>
      <w:r w:rsidRPr="00662879">
        <w:rPr>
          <w:rFonts w:asciiTheme="majorHAnsi" w:hAnsiTheme="majorHAnsi" w:cstheme="majorHAnsi"/>
          <w:iCs/>
          <w:sz w:val="24"/>
          <w:szCs w:val="24"/>
        </w:rPr>
        <w:tab/>
      </w:r>
      <w:r w:rsidR="00776BDD" w:rsidRPr="00776BDD">
        <w:rPr>
          <w:rFonts w:asciiTheme="majorHAnsi" w:hAnsiTheme="majorHAnsi" w:cstheme="majorHAnsi"/>
          <w:i/>
          <w:iCs/>
          <w:sz w:val="24"/>
          <w:szCs w:val="24"/>
          <w:lang w:val="en-CA"/>
        </w:rPr>
        <w:t>White or Gold</w:t>
      </w:r>
    </w:p>
    <w:p w14:paraId="2E3B87EA" w14:textId="77777777" w:rsidR="00B05DD4" w:rsidRPr="00662879" w:rsidRDefault="00B05DD4" w:rsidP="00B05DD4">
      <w:pPr>
        <w:rPr>
          <w:rFonts w:asciiTheme="majorHAnsi" w:hAnsiTheme="majorHAnsi" w:cstheme="majorHAnsi"/>
          <w:iCs/>
          <w:sz w:val="24"/>
          <w:szCs w:val="24"/>
        </w:rPr>
      </w:pPr>
    </w:p>
    <w:p w14:paraId="091C7AFA" w14:textId="77777777"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Scripture Readings</w:t>
      </w:r>
    </w:p>
    <w:p w14:paraId="24A6716F" w14:textId="77777777" w:rsidR="00662879" w:rsidRPr="00662879" w:rsidRDefault="00662879" w:rsidP="00662879">
      <w:pPr>
        <w:rPr>
          <w:rFonts w:asciiTheme="majorHAnsi" w:hAnsiTheme="majorHAnsi" w:cstheme="majorHAnsi"/>
          <w:bCs/>
          <w:iCs/>
          <w:sz w:val="24"/>
          <w:szCs w:val="24"/>
          <w:lang w:val="en-CA"/>
        </w:rPr>
      </w:pPr>
    </w:p>
    <w:p w14:paraId="5D12445B" w14:textId="77777777" w:rsidR="00776BDD" w:rsidRPr="00776BDD"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Acts 4:32-35</w:t>
      </w:r>
    </w:p>
    <w:p w14:paraId="20D54E92" w14:textId="3AC3A7E6" w:rsidR="00776BDD" w:rsidRPr="00776BDD"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Psalm 133</w:t>
      </w:r>
    </w:p>
    <w:p w14:paraId="32340604" w14:textId="2BF6EBE0" w:rsidR="00776BDD" w:rsidRPr="00776BDD"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1 John 1:1-2:2</w:t>
      </w:r>
    </w:p>
    <w:p w14:paraId="281E94E4" w14:textId="7326A0E2" w:rsidR="00421166"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John 20:19-31</w:t>
      </w:r>
    </w:p>
    <w:p w14:paraId="159AEA99" w14:textId="77777777" w:rsidR="00776BDD" w:rsidRDefault="00776BDD" w:rsidP="00776BDD">
      <w:pPr>
        <w:rPr>
          <w:rFonts w:asciiTheme="majorHAnsi" w:hAnsiTheme="majorHAnsi" w:cstheme="majorHAnsi"/>
          <w:b/>
          <w:bCs/>
          <w:iCs/>
          <w:sz w:val="24"/>
          <w:szCs w:val="24"/>
          <w:lang w:val="en-CA"/>
        </w:rPr>
      </w:pPr>
    </w:p>
    <w:p w14:paraId="71CE1545" w14:textId="318E426C" w:rsidR="00662879" w:rsidRPr="00662879" w:rsidRDefault="00662879" w:rsidP="00662879">
      <w:pPr>
        <w:rPr>
          <w:rFonts w:asciiTheme="majorHAnsi" w:hAnsiTheme="majorHAnsi" w:cstheme="majorHAnsi"/>
          <w:b/>
          <w:bCs/>
          <w:iCs/>
          <w:sz w:val="24"/>
          <w:szCs w:val="24"/>
          <w:lang w:val="en-CA"/>
        </w:rPr>
      </w:pPr>
      <w:r w:rsidRPr="00662879">
        <w:rPr>
          <w:rFonts w:asciiTheme="majorHAnsi" w:hAnsiTheme="majorHAnsi" w:cstheme="majorHAnsi"/>
          <w:b/>
          <w:bCs/>
          <w:iCs/>
          <w:sz w:val="24"/>
          <w:szCs w:val="24"/>
          <w:lang w:val="en-CA"/>
        </w:rPr>
        <w:t>Hymns</w:t>
      </w:r>
    </w:p>
    <w:p w14:paraId="0A12E1CB" w14:textId="77777777" w:rsidR="00662879" w:rsidRPr="00662879" w:rsidRDefault="00662879" w:rsidP="00662879">
      <w:pPr>
        <w:rPr>
          <w:rFonts w:asciiTheme="majorHAnsi" w:hAnsiTheme="majorHAnsi" w:cstheme="majorHAnsi"/>
          <w:iCs/>
          <w:sz w:val="24"/>
          <w:szCs w:val="24"/>
          <w:lang w:val="en-CA"/>
        </w:rPr>
      </w:pPr>
    </w:p>
    <w:p w14:paraId="216516C0"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248 – At the dawning of salvation</w:t>
      </w:r>
    </w:p>
    <w:p w14:paraId="3E267AD3" w14:textId="60EFD37B"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249 – The day of resurrection</w:t>
      </w:r>
    </w:p>
    <w:p w14:paraId="6542B788" w14:textId="7AF3401F"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93 – O look and wonder (Psalm 133)</w:t>
      </w:r>
    </w:p>
    <w:p w14:paraId="4B87D62A" w14:textId="7A2BBCB4"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254 – Jesus is risen from the grave (choose verses related to readings)</w:t>
      </w:r>
    </w:p>
    <w:p w14:paraId="352FE977" w14:textId="036CA612"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261 – Hallelujah! Hallelujah! Hallelujah! (verses 1, 4-8)</w:t>
      </w:r>
    </w:p>
    <w:p w14:paraId="6BAAFDBC" w14:textId="4BD3478C" w:rsidR="00421166"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256 – Now the green blade rises</w:t>
      </w:r>
    </w:p>
    <w:p w14:paraId="3B79D453" w14:textId="77777777" w:rsidR="00776BDD" w:rsidRDefault="00776BDD" w:rsidP="00776BDD">
      <w:pPr>
        <w:rPr>
          <w:rFonts w:asciiTheme="majorHAnsi" w:hAnsiTheme="majorHAnsi" w:cstheme="majorHAnsi"/>
          <w:b/>
          <w:bCs/>
          <w:iCs/>
          <w:sz w:val="24"/>
          <w:szCs w:val="24"/>
          <w:lang w:val="en-CA"/>
        </w:rPr>
      </w:pPr>
    </w:p>
    <w:p w14:paraId="1EA89227" w14:textId="6034419C" w:rsidR="00662879" w:rsidRDefault="00662879" w:rsidP="003D5253">
      <w:pPr>
        <w:rPr>
          <w:rFonts w:asciiTheme="majorHAnsi" w:hAnsiTheme="majorHAnsi" w:cstheme="majorHAnsi"/>
          <w:b/>
          <w:bCs/>
          <w:i/>
          <w:iCs/>
          <w:sz w:val="24"/>
          <w:szCs w:val="24"/>
          <w:lang w:val="en-CA"/>
        </w:rPr>
      </w:pPr>
      <w:r w:rsidRPr="00662879">
        <w:rPr>
          <w:rFonts w:asciiTheme="majorHAnsi" w:hAnsiTheme="majorHAnsi" w:cstheme="majorHAnsi"/>
          <w:b/>
          <w:bCs/>
          <w:iCs/>
          <w:sz w:val="24"/>
          <w:szCs w:val="24"/>
        </w:rPr>
        <w:t>Call to Worship</w:t>
      </w:r>
      <w:r w:rsidRPr="00662879">
        <w:rPr>
          <w:rFonts w:asciiTheme="majorHAnsi" w:hAnsiTheme="majorHAnsi" w:cstheme="majorHAnsi"/>
          <w:b/>
          <w:bCs/>
          <w:i/>
          <w:iCs/>
          <w:sz w:val="24"/>
          <w:szCs w:val="24"/>
          <w:lang w:val="en-CA"/>
        </w:rPr>
        <w:t xml:space="preserve"> </w:t>
      </w:r>
    </w:p>
    <w:p w14:paraId="467BFEE8" w14:textId="77777777" w:rsidR="00635862" w:rsidRPr="00662879" w:rsidRDefault="00635862" w:rsidP="003D5253">
      <w:pPr>
        <w:rPr>
          <w:rFonts w:asciiTheme="majorHAnsi" w:hAnsiTheme="majorHAnsi" w:cstheme="majorHAnsi"/>
          <w:b/>
          <w:bCs/>
          <w:i/>
          <w:iCs/>
          <w:sz w:val="24"/>
          <w:szCs w:val="24"/>
          <w:lang w:val="en-CA"/>
        </w:rPr>
      </w:pPr>
    </w:p>
    <w:p w14:paraId="118F71F9"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We gather with joy, for Easter continues.</w:t>
      </w:r>
    </w:p>
    <w:p w14:paraId="47141AE6" w14:textId="1D7428C9"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Locked doors have been opened and fear has turned to peace.</w:t>
      </w:r>
    </w:p>
    <w:p w14:paraId="6958C14B" w14:textId="77777777" w:rsidR="00776BDD" w:rsidRPr="00776BDD" w:rsidRDefault="00776BDD" w:rsidP="00776BDD">
      <w:pPr>
        <w:rPr>
          <w:rFonts w:asciiTheme="majorHAnsi" w:hAnsiTheme="majorHAnsi" w:cstheme="majorHAnsi"/>
          <w:iCs/>
          <w:sz w:val="24"/>
          <w:szCs w:val="24"/>
          <w:lang w:val="en-CA"/>
        </w:rPr>
      </w:pPr>
    </w:p>
    <w:p w14:paraId="0CFC4EFD" w14:textId="0C4D75D9"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We celebrate the presence of the Risen Christ among us. </w:t>
      </w:r>
    </w:p>
    <w:p w14:paraId="466EF33C" w14:textId="12AEBC9C"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Doubts can be </w:t>
      </w:r>
      <w:proofErr w:type="gramStart"/>
      <w:r w:rsidRPr="00776BDD">
        <w:rPr>
          <w:rFonts w:asciiTheme="majorHAnsi" w:hAnsiTheme="majorHAnsi" w:cstheme="majorHAnsi"/>
          <w:b/>
          <w:bCs/>
          <w:iCs/>
          <w:sz w:val="24"/>
          <w:szCs w:val="24"/>
          <w:lang w:val="en-CA"/>
        </w:rPr>
        <w:t>erased</w:t>
      </w:r>
      <w:proofErr w:type="gramEnd"/>
      <w:r w:rsidRPr="00776BDD">
        <w:rPr>
          <w:rFonts w:asciiTheme="majorHAnsi" w:hAnsiTheme="majorHAnsi" w:cstheme="majorHAnsi"/>
          <w:b/>
          <w:bCs/>
          <w:iCs/>
          <w:sz w:val="24"/>
          <w:szCs w:val="24"/>
          <w:lang w:val="en-CA"/>
        </w:rPr>
        <w:t xml:space="preserve"> and uncertainty turned to faith.   </w:t>
      </w:r>
    </w:p>
    <w:p w14:paraId="29762EE6" w14:textId="77777777" w:rsidR="00776BDD" w:rsidRPr="00776BDD" w:rsidRDefault="00776BDD" w:rsidP="00776BDD">
      <w:pPr>
        <w:rPr>
          <w:rFonts w:asciiTheme="majorHAnsi" w:hAnsiTheme="majorHAnsi" w:cstheme="majorHAnsi"/>
          <w:iCs/>
          <w:sz w:val="24"/>
          <w:szCs w:val="24"/>
          <w:lang w:val="en-CA"/>
        </w:rPr>
      </w:pPr>
    </w:p>
    <w:p w14:paraId="35F1E8D3" w14:textId="548657AE"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Let us rejoice and be glad!</w:t>
      </w:r>
    </w:p>
    <w:p w14:paraId="5A518364" w14:textId="40DE9217" w:rsidR="00421166"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We offer our prayers and praise with humble, hopeful hearts.</w:t>
      </w:r>
    </w:p>
    <w:p w14:paraId="7E8D0559" w14:textId="77777777" w:rsidR="00421166" w:rsidRDefault="00421166" w:rsidP="00421166">
      <w:pPr>
        <w:rPr>
          <w:rFonts w:asciiTheme="majorHAnsi" w:hAnsiTheme="majorHAnsi" w:cstheme="majorHAnsi"/>
          <w:b/>
          <w:bCs/>
          <w:iCs/>
          <w:sz w:val="24"/>
          <w:szCs w:val="24"/>
          <w:lang w:val="en-CA"/>
        </w:rPr>
      </w:pPr>
    </w:p>
    <w:p w14:paraId="3BC7905B" w14:textId="57CA7651" w:rsidR="002913BB" w:rsidRDefault="002913BB" w:rsidP="002913BB">
      <w:pPr>
        <w:rPr>
          <w:rFonts w:asciiTheme="majorHAnsi" w:hAnsiTheme="majorHAnsi" w:cstheme="majorHAnsi"/>
          <w:iCs/>
          <w:sz w:val="24"/>
          <w:szCs w:val="24"/>
          <w:lang w:val="en-CA"/>
        </w:rPr>
      </w:pPr>
      <w:r w:rsidRPr="002913BB">
        <w:rPr>
          <w:rFonts w:asciiTheme="majorHAnsi" w:hAnsiTheme="majorHAnsi" w:cstheme="majorHAnsi"/>
          <w:b/>
          <w:bCs/>
          <w:iCs/>
          <w:sz w:val="24"/>
          <w:szCs w:val="24"/>
          <w:lang w:val="en-CA"/>
        </w:rPr>
        <w:t>Prayers of Adoration</w:t>
      </w:r>
      <w:r>
        <w:rPr>
          <w:rFonts w:asciiTheme="majorHAnsi" w:hAnsiTheme="majorHAnsi" w:cstheme="majorHAnsi"/>
          <w:iCs/>
          <w:sz w:val="24"/>
          <w:szCs w:val="24"/>
          <w:lang w:val="en-CA"/>
        </w:rPr>
        <w:t xml:space="preserve"> </w:t>
      </w:r>
      <w:r w:rsidR="005268C1" w:rsidRPr="005268C1">
        <w:rPr>
          <w:rFonts w:asciiTheme="majorHAnsi" w:hAnsiTheme="majorHAnsi" w:cstheme="majorHAnsi"/>
          <w:b/>
          <w:bCs/>
          <w:iCs/>
          <w:sz w:val="24"/>
          <w:szCs w:val="24"/>
          <w:lang w:val="en-CA"/>
        </w:rPr>
        <w:t>and Confession</w:t>
      </w:r>
      <w:r w:rsidR="005268C1">
        <w:rPr>
          <w:rFonts w:asciiTheme="majorHAnsi" w:hAnsiTheme="majorHAnsi" w:cstheme="majorHAnsi"/>
          <w:iCs/>
          <w:sz w:val="24"/>
          <w:szCs w:val="24"/>
          <w:lang w:val="en-CA"/>
        </w:rPr>
        <w:t xml:space="preserve"> </w:t>
      </w:r>
    </w:p>
    <w:p w14:paraId="14CF40E8" w14:textId="77777777" w:rsidR="002913BB" w:rsidRDefault="002913BB" w:rsidP="002913BB">
      <w:pPr>
        <w:rPr>
          <w:rFonts w:asciiTheme="majorHAnsi" w:hAnsiTheme="majorHAnsi" w:cstheme="majorHAnsi"/>
          <w:iCs/>
          <w:sz w:val="24"/>
          <w:szCs w:val="24"/>
          <w:lang w:val="en-CA"/>
        </w:rPr>
      </w:pPr>
    </w:p>
    <w:p w14:paraId="1A5529AE"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God of new life,</w:t>
      </w:r>
    </w:p>
    <w:p w14:paraId="502CB175"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we come to you, rejoicing in the mystery of the </w:t>
      </w:r>
    </w:p>
    <w:p w14:paraId="5DA0A6A6"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Risen Christ, present among us always, even when we least expect him. </w:t>
      </w:r>
    </w:p>
    <w:p w14:paraId="772623A4"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We marvel at your constant love, </w:t>
      </w:r>
    </w:p>
    <w:p w14:paraId="0D3235A7"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your victory over death, </w:t>
      </w:r>
    </w:p>
    <w:p w14:paraId="5A4110DF"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and your resurrecting hope which embraces us in every circumstance.</w:t>
      </w:r>
    </w:p>
    <w:p w14:paraId="0D31269D"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lastRenderedPageBreak/>
        <w:t xml:space="preserve">Trusting in these gifts, </w:t>
      </w:r>
    </w:p>
    <w:p w14:paraId="31A30238"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we seek to live as Easter people in every time and place.</w:t>
      </w:r>
    </w:p>
    <w:p w14:paraId="5598E620"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Fill us with the gift of your </w:t>
      </w:r>
    </w:p>
    <w:p w14:paraId="65C133E9"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Holy Spirit in this time of worship,</w:t>
      </w:r>
    </w:p>
    <w:p w14:paraId="2C373B55" w14:textId="3FF16D20" w:rsidR="00421166"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and grant us your peace through Christ, our Risen Saviour.</w:t>
      </w:r>
    </w:p>
    <w:p w14:paraId="56071624" w14:textId="77777777" w:rsidR="00776BDD" w:rsidRPr="00B05DD4" w:rsidRDefault="00776BDD" w:rsidP="00776BDD">
      <w:pPr>
        <w:rPr>
          <w:rFonts w:asciiTheme="majorHAnsi" w:hAnsiTheme="majorHAnsi" w:cstheme="majorHAnsi"/>
          <w:iCs/>
          <w:sz w:val="24"/>
          <w:szCs w:val="24"/>
          <w:lang w:val="en-CA"/>
        </w:rPr>
      </w:pPr>
    </w:p>
    <w:p w14:paraId="23ABAAFC"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Merciful God,</w:t>
      </w:r>
    </w:p>
    <w:p w14:paraId="0BCB4E9B"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we confess our trust in you can weaken,</w:t>
      </w:r>
    </w:p>
    <w:p w14:paraId="1193479C"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and we become anxious about many things. </w:t>
      </w:r>
    </w:p>
    <w:p w14:paraId="5A2EE118"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We talk about love, </w:t>
      </w:r>
    </w:p>
    <w:p w14:paraId="537E431D"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but we fear those who differ from us.  </w:t>
      </w:r>
    </w:p>
    <w:p w14:paraId="2DE190DE"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We cling to our personal agendas, </w:t>
      </w:r>
    </w:p>
    <w:p w14:paraId="417F6C9D"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and neglect your call to serve others,</w:t>
      </w:r>
    </w:p>
    <w:p w14:paraId="5076A651"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especially when that service costs us something. </w:t>
      </w:r>
    </w:p>
    <w:p w14:paraId="72D73EC0"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Forgive us. </w:t>
      </w:r>
    </w:p>
    <w:p w14:paraId="468F36F9"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Through the power of your Holy Spirit, </w:t>
      </w:r>
    </w:p>
    <w:p w14:paraId="7F3CC598"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rekindle our passion for you, </w:t>
      </w:r>
    </w:p>
    <w:p w14:paraId="7AE1507D" w14:textId="597561F0" w:rsidR="00421166" w:rsidRDefault="00776BDD" w:rsidP="00776BDD">
      <w:pPr>
        <w:rPr>
          <w:rFonts w:asciiTheme="majorHAnsi" w:hAnsiTheme="majorHAnsi" w:cstheme="majorHAnsi"/>
          <w:b/>
          <w:bCs/>
          <w:iCs/>
          <w:sz w:val="24"/>
          <w:szCs w:val="24"/>
          <w:lang w:val="en-CA"/>
        </w:rPr>
      </w:pPr>
      <w:proofErr w:type="gramStart"/>
      <w:r w:rsidRPr="00776BDD">
        <w:rPr>
          <w:rFonts w:asciiTheme="majorHAnsi" w:hAnsiTheme="majorHAnsi" w:cstheme="majorHAnsi"/>
          <w:b/>
          <w:bCs/>
          <w:iCs/>
          <w:sz w:val="24"/>
          <w:szCs w:val="24"/>
          <w:lang w:val="en-CA"/>
        </w:rPr>
        <w:t>so</w:t>
      </w:r>
      <w:proofErr w:type="gramEnd"/>
      <w:r w:rsidRPr="00776BDD">
        <w:rPr>
          <w:rFonts w:asciiTheme="majorHAnsi" w:hAnsiTheme="majorHAnsi" w:cstheme="majorHAnsi"/>
          <w:b/>
          <w:bCs/>
          <w:iCs/>
          <w:sz w:val="24"/>
          <w:szCs w:val="24"/>
          <w:lang w:val="en-CA"/>
        </w:rPr>
        <w:t xml:space="preserve"> we can witness to your love in all we do. Amen.</w:t>
      </w:r>
    </w:p>
    <w:p w14:paraId="7EC6FD86" w14:textId="77777777" w:rsidR="00776BDD" w:rsidRPr="00886167" w:rsidRDefault="00776BDD" w:rsidP="00776BDD">
      <w:pPr>
        <w:rPr>
          <w:rFonts w:asciiTheme="majorHAnsi" w:hAnsiTheme="majorHAnsi" w:cstheme="majorHAnsi"/>
          <w:b/>
          <w:bCs/>
          <w:iCs/>
          <w:sz w:val="24"/>
          <w:szCs w:val="24"/>
          <w:lang w:val="en-CA"/>
        </w:rPr>
      </w:pPr>
    </w:p>
    <w:p w14:paraId="29F12D3F"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Assurance of Pardon</w:t>
      </w:r>
    </w:p>
    <w:p w14:paraId="3A7CD951" w14:textId="77777777" w:rsidR="00662879" w:rsidRPr="00662879" w:rsidRDefault="00662879" w:rsidP="00662879">
      <w:pPr>
        <w:rPr>
          <w:rFonts w:asciiTheme="majorHAnsi" w:hAnsiTheme="majorHAnsi" w:cstheme="majorHAnsi"/>
          <w:iCs/>
          <w:sz w:val="24"/>
          <w:szCs w:val="24"/>
        </w:rPr>
      </w:pPr>
    </w:p>
    <w:p w14:paraId="3F25622B" w14:textId="77777777" w:rsidR="00776BDD" w:rsidRPr="00776BDD"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 xml:space="preserve">Hear the words of the risen Christ: Peace be with you. </w:t>
      </w:r>
    </w:p>
    <w:p w14:paraId="1833EAC9" w14:textId="77777777" w:rsidR="00776BDD" w:rsidRPr="00776BDD"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 xml:space="preserve">Receive the peace and forgiveness of Christ, </w:t>
      </w:r>
    </w:p>
    <w:p w14:paraId="13B78C93" w14:textId="1AC2D3D3" w:rsidR="00421166"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and share that peace with one another this day and every day. Amen.</w:t>
      </w:r>
    </w:p>
    <w:p w14:paraId="54F66E92" w14:textId="77777777" w:rsidR="00776BDD" w:rsidRPr="00182188" w:rsidRDefault="00776BDD" w:rsidP="00776BDD">
      <w:pPr>
        <w:rPr>
          <w:rFonts w:asciiTheme="majorHAnsi" w:hAnsiTheme="majorHAnsi" w:cstheme="majorHAnsi"/>
          <w:b/>
          <w:bCs/>
          <w:iCs/>
          <w:sz w:val="24"/>
          <w:szCs w:val="24"/>
          <w:lang w:val="en-CA"/>
        </w:rPr>
      </w:pPr>
    </w:p>
    <w:p w14:paraId="740F59BB" w14:textId="77777777" w:rsidR="00662879" w:rsidRPr="00662879" w:rsidRDefault="00662879" w:rsidP="00662879">
      <w:pPr>
        <w:rPr>
          <w:rFonts w:asciiTheme="majorHAnsi" w:hAnsiTheme="majorHAnsi" w:cstheme="majorHAnsi"/>
          <w:b/>
          <w:bCs/>
          <w:iCs/>
          <w:sz w:val="24"/>
          <w:szCs w:val="24"/>
        </w:rPr>
      </w:pPr>
      <w:r w:rsidRPr="00662879">
        <w:rPr>
          <w:rFonts w:asciiTheme="majorHAnsi" w:hAnsiTheme="majorHAnsi" w:cstheme="majorHAnsi"/>
          <w:b/>
          <w:bCs/>
          <w:iCs/>
          <w:sz w:val="24"/>
          <w:szCs w:val="24"/>
        </w:rPr>
        <w:t>Prayer for Understanding</w:t>
      </w:r>
    </w:p>
    <w:p w14:paraId="0BF24F60" w14:textId="77777777" w:rsidR="00662879" w:rsidRPr="00662879" w:rsidRDefault="00662879" w:rsidP="00662879">
      <w:pPr>
        <w:rPr>
          <w:rFonts w:asciiTheme="majorHAnsi" w:hAnsiTheme="majorHAnsi" w:cstheme="majorHAnsi"/>
          <w:iCs/>
          <w:sz w:val="24"/>
          <w:szCs w:val="24"/>
          <w:lang w:val="en-CA"/>
        </w:rPr>
      </w:pPr>
    </w:p>
    <w:p w14:paraId="1D665DB2" w14:textId="1DD27EDF" w:rsidR="00421166" w:rsidRDefault="00776BDD" w:rsidP="00421166">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 xml:space="preserve">Breathe your Spirit upon us, O Lord, as we listen to the Scriptures. Open our minds and hearts to receive your Living </w:t>
      </w:r>
      <w:proofErr w:type="gramStart"/>
      <w:r w:rsidRPr="00776BDD">
        <w:rPr>
          <w:rFonts w:asciiTheme="majorHAnsi" w:hAnsiTheme="majorHAnsi" w:cstheme="majorHAnsi"/>
          <w:bCs/>
          <w:iCs/>
          <w:sz w:val="24"/>
          <w:szCs w:val="24"/>
          <w:lang w:val="en-CA"/>
        </w:rPr>
        <w:t>Word, and</w:t>
      </w:r>
      <w:proofErr w:type="gramEnd"/>
      <w:r w:rsidRPr="00776BDD">
        <w:rPr>
          <w:rFonts w:asciiTheme="majorHAnsi" w:hAnsiTheme="majorHAnsi" w:cstheme="majorHAnsi"/>
          <w:bCs/>
          <w:iCs/>
          <w:sz w:val="24"/>
          <w:szCs w:val="24"/>
          <w:lang w:val="en-CA"/>
        </w:rPr>
        <w:t xml:space="preserve"> fill us with renewed hope. Amen.</w:t>
      </w:r>
    </w:p>
    <w:p w14:paraId="2F2F2E1D" w14:textId="77777777" w:rsidR="00421166" w:rsidRDefault="00421166" w:rsidP="00421166">
      <w:pPr>
        <w:rPr>
          <w:rFonts w:asciiTheme="majorHAnsi" w:hAnsiTheme="majorHAnsi" w:cstheme="majorHAnsi"/>
          <w:b/>
          <w:bCs/>
          <w:iCs/>
          <w:sz w:val="24"/>
          <w:szCs w:val="24"/>
          <w:lang w:val="en-US"/>
        </w:rPr>
      </w:pPr>
    </w:p>
    <w:p w14:paraId="01B4FF3C" w14:textId="4B0A01BC" w:rsidR="00662879" w:rsidRPr="00662879" w:rsidRDefault="00662879" w:rsidP="007F73DA">
      <w:pPr>
        <w:rPr>
          <w:rFonts w:asciiTheme="majorHAnsi" w:hAnsiTheme="majorHAnsi" w:cstheme="majorHAnsi"/>
          <w:b/>
          <w:bCs/>
          <w:iCs/>
          <w:sz w:val="24"/>
          <w:szCs w:val="24"/>
          <w:lang w:val="en-US"/>
        </w:rPr>
      </w:pPr>
      <w:r w:rsidRPr="00662879">
        <w:rPr>
          <w:rFonts w:asciiTheme="majorHAnsi" w:hAnsiTheme="majorHAnsi" w:cstheme="majorHAnsi"/>
          <w:b/>
          <w:bCs/>
          <w:iCs/>
          <w:sz w:val="24"/>
          <w:szCs w:val="24"/>
          <w:lang w:val="en-US"/>
        </w:rPr>
        <w:t>Invitation to the Offering</w:t>
      </w:r>
    </w:p>
    <w:p w14:paraId="2DCA328A" w14:textId="77777777" w:rsidR="00E37786" w:rsidRDefault="00E37786" w:rsidP="00662879">
      <w:pPr>
        <w:rPr>
          <w:rFonts w:asciiTheme="majorHAnsi" w:hAnsiTheme="majorHAnsi" w:cstheme="majorHAnsi"/>
          <w:bCs/>
          <w:iCs/>
          <w:sz w:val="24"/>
          <w:szCs w:val="24"/>
          <w:lang w:val="en-US"/>
        </w:rPr>
      </w:pPr>
    </w:p>
    <w:p w14:paraId="4AAB1E3D" w14:textId="59A552EF" w:rsidR="00421166" w:rsidRDefault="00776BDD" w:rsidP="0077217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In this season of Easter, we celebrate God’s precious gift to us in Christ’s dying and rising. As we present our gifts to God, may our generosity reflect God’s goodness to us and the hope we have found in Christ Jesus.</w:t>
      </w:r>
    </w:p>
    <w:p w14:paraId="53255267" w14:textId="77777777" w:rsidR="00776BDD" w:rsidRPr="00F0665A" w:rsidRDefault="00776BDD" w:rsidP="0077217D">
      <w:pPr>
        <w:rPr>
          <w:rFonts w:asciiTheme="majorHAnsi" w:hAnsiTheme="majorHAnsi" w:cstheme="majorHAnsi"/>
          <w:bCs/>
          <w:iCs/>
          <w:sz w:val="24"/>
          <w:szCs w:val="24"/>
          <w:lang w:val="en-CA"/>
        </w:rPr>
      </w:pPr>
    </w:p>
    <w:p w14:paraId="4BFC2EEA" w14:textId="711C0402" w:rsidR="00B76082" w:rsidRDefault="00BC6F43" w:rsidP="00662879">
      <w:pPr>
        <w:rPr>
          <w:rFonts w:asciiTheme="majorHAnsi" w:hAnsiTheme="majorHAnsi" w:cstheme="majorHAnsi"/>
          <w:b/>
          <w:bCs/>
          <w:iCs/>
          <w:sz w:val="24"/>
          <w:szCs w:val="24"/>
          <w:lang w:val="en-US"/>
        </w:rPr>
      </w:pPr>
      <w:r w:rsidRPr="00BC6F43">
        <w:rPr>
          <w:rFonts w:asciiTheme="majorHAnsi" w:hAnsiTheme="majorHAnsi" w:cstheme="majorHAnsi"/>
          <w:b/>
          <w:bCs/>
          <w:iCs/>
          <w:sz w:val="24"/>
          <w:szCs w:val="24"/>
          <w:lang w:val="en-US"/>
        </w:rPr>
        <w:t>Prayer of Dedication</w:t>
      </w:r>
    </w:p>
    <w:p w14:paraId="72E5E1A9" w14:textId="77777777" w:rsidR="00BC6F43" w:rsidRPr="008D0E45" w:rsidRDefault="00BC6F43" w:rsidP="00662879">
      <w:pPr>
        <w:rPr>
          <w:rFonts w:asciiTheme="majorHAnsi" w:hAnsiTheme="majorHAnsi" w:cstheme="majorHAnsi"/>
          <w:b/>
          <w:bCs/>
          <w:iCs/>
          <w:sz w:val="24"/>
          <w:szCs w:val="24"/>
          <w:lang w:val="en-US"/>
        </w:rPr>
      </w:pPr>
    </w:p>
    <w:p w14:paraId="31BC8B97" w14:textId="21AC9FA0" w:rsidR="00421166" w:rsidRDefault="00776BDD" w:rsidP="00884BDA">
      <w:pPr>
        <w:rPr>
          <w:rFonts w:asciiTheme="majorHAnsi" w:hAnsiTheme="majorHAnsi" w:cstheme="majorHAnsi"/>
          <w:b/>
          <w:iCs/>
          <w:sz w:val="24"/>
          <w:szCs w:val="24"/>
          <w:lang w:val="en-CA"/>
        </w:rPr>
      </w:pPr>
      <w:r w:rsidRPr="00776BDD">
        <w:rPr>
          <w:rFonts w:asciiTheme="majorHAnsi" w:hAnsiTheme="majorHAnsi" w:cstheme="majorHAnsi"/>
          <w:bCs/>
          <w:iCs/>
          <w:sz w:val="24"/>
          <w:szCs w:val="24"/>
          <w:lang w:val="en-CA"/>
        </w:rPr>
        <w:t xml:space="preserve">Generous God, thank you for the hope we can claim in your resurrecting power. Bless the gifts we bring so they may spread that hope in the world you love. In the name of your greatest gift, Jesus Christ, we pray. </w:t>
      </w:r>
      <w:r w:rsidRPr="00776BDD">
        <w:rPr>
          <w:rFonts w:asciiTheme="majorHAnsi" w:hAnsiTheme="majorHAnsi" w:cstheme="majorHAnsi"/>
          <w:b/>
          <w:iCs/>
          <w:sz w:val="24"/>
          <w:szCs w:val="24"/>
          <w:lang w:val="en-CA"/>
        </w:rPr>
        <w:t>Amen</w:t>
      </w:r>
    </w:p>
    <w:p w14:paraId="7015A751" w14:textId="77777777" w:rsidR="00776BDD" w:rsidRDefault="00776BDD" w:rsidP="00884BDA">
      <w:pPr>
        <w:rPr>
          <w:rFonts w:asciiTheme="majorHAnsi" w:hAnsiTheme="majorHAnsi" w:cstheme="majorHAnsi"/>
          <w:b/>
          <w:iCs/>
          <w:sz w:val="24"/>
          <w:szCs w:val="24"/>
          <w:lang w:val="en-CA"/>
        </w:rPr>
      </w:pPr>
    </w:p>
    <w:p w14:paraId="4211E746" w14:textId="77777777" w:rsidR="00776BDD" w:rsidRDefault="00776BDD" w:rsidP="00884BDA">
      <w:pPr>
        <w:rPr>
          <w:rFonts w:asciiTheme="majorHAnsi" w:hAnsiTheme="majorHAnsi" w:cstheme="majorHAnsi"/>
          <w:b/>
          <w:iCs/>
          <w:sz w:val="24"/>
          <w:szCs w:val="24"/>
          <w:lang w:val="en-CA"/>
        </w:rPr>
      </w:pPr>
    </w:p>
    <w:p w14:paraId="59CD45F8" w14:textId="77777777" w:rsidR="00776BDD" w:rsidRDefault="00776BDD" w:rsidP="00884BDA">
      <w:pPr>
        <w:rPr>
          <w:rFonts w:asciiTheme="majorHAnsi" w:hAnsiTheme="majorHAnsi" w:cstheme="majorHAnsi"/>
          <w:bCs/>
          <w:iCs/>
          <w:sz w:val="24"/>
          <w:szCs w:val="24"/>
          <w:lang w:val="en-CA"/>
        </w:rPr>
      </w:pPr>
    </w:p>
    <w:p w14:paraId="5C1AE2DA" w14:textId="28C03AB4" w:rsidR="00B76082" w:rsidRPr="0051046D" w:rsidRDefault="00BC6F43" w:rsidP="00884BDA">
      <w:pPr>
        <w:rPr>
          <w:rFonts w:asciiTheme="majorHAnsi" w:hAnsiTheme="majorHAnsi" w:cstheme="majorHAnsi"/>
          <w:bCs/>
          <w:iCs/>
          <w:sz w:val="24"/>
          <w:szCs w:val="24"/>
          <w:lang w:val="en-CA"/>
        </w:rPr>
      </w:pPr>
      <w:r w:rsidRPr="00BC6F43">
        <w:rPr>
          <w:rFonts w:asciiTheme="majorHAnsi" w:hAnsiTheme="majorHAnsi" w:cstheme="majorHAnsi"/>
          <w:b/>
          <w:bCs/>
          <w:iCs/>
          <w:sz w:val="24"/>
          <w:szCs w:val="24"/>
        </w:rPr>
        <w:lastRenderedPageBreak/>
        <w:t>Prayers of Thanksgiving and Intercession</w:t>
      </w:r>
    </w:p>
    <w:p w14:paraId="01B3ED6C" w14:textId="77777777" w:rsidR="00BC6F43" w:rsidRDefault="00BC6F43" w:rsidP="00884BDA">
      <w:pPr>
        <w:rPr>
          <w:rFonts w:asciiTheme="majorHAnsi" w:hAnsiTheme="majorHAnsi" w:cstheme="majorHAnsi"/>
          <w:iCs/>
          <w:sz w:val="24"/>
          <w:szCs w:val="24"/>
          <w:lang w:val="en-CA"/>
        </w:rPr>
      </w:pPr>
    </w:p>
    <w:p w14:paraId="145B8544"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Thank you, loving God, for your renewing presence in our lives,</w:t>
      </w:r>
    </w:p>
    <w:p w14:paraId="1614466A"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and for the many ways you make yourself known to us:</w:t>
      </w:r>
    </w:p>
    <w:p w14:paraId="22DE19A4"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in words spoken in peace, </w:t>
      </w:r>
    </w:p>
    <w:p w14:paraId="3D8A66D8"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in actions that embody love,</w:t>
      </w:r>
    </w:p>
    <w:p w14:paraId="01984424"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in creation that awakens wonder within us,</w:t>
      </w:r>
    </w:p>
    <w:p w14:paraId="497ABA1F"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and in worship that inspires faith and understanding.  </w:t>
      </w:r>
    </w:p>
    <w:p w14:paraId="04431514"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With memories of the </w:t>
      </w:r>
      <w:proofErr w:type="gramStart"/>
      <w:r w:rsidRPr="00776BDD">
        <w:rPr>
          <w:rFonts w:asciiTheme="majorHAnsi" w:hAnsiTheme="majorHAnsi" w:cstheme="majorHAnsi"/>
          <w:iCs/>
          <w:sz w:val="24"/>
          <w:szCs w:val="24"/>
          <w:lang w:val="en-CA"/>
        </w:rPr>
        <w:t>grace</w:t>
      </w:r>
      <w:proofErr w:type="gramEnd"/>
      <w:r w:rsidRPr="00776BDD">
        <w:rPr>
          <w:rFonts w:asciiTheme="majorHAnsi" w:hAnsiTheme="majorHAnsi" w:cstheme="majorHAnsi"/>
          <w:iCs/>
          <w:sz w:val="24"/>
          <w:szCs w:val="24"/>
          <w:lang w:val="en-CA"/>
        </w:rPr>
        <w:t xml:space="preserve"> you have shown us, </w:t>
      </w:r>
    </w:p>
    <w:p w14:paraId="1C8C48BB"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and with confidence in you will yet show us more,</w:t>
      </w:r>
    </w:p>
    <w:p w14:paraId="4CCEE4B5"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we pray that all people will come to know the life-giving joy we find in Christ. </w:t>
      </w:r>
    </w:p>
    <w:p w14:paraId="3828C520" w14:textId="77777777" w:rsidR="00776BDD" w:rsidRPr="00776BDD" w:rsidRDefault="00776BDD" w:rsidP="00776BDD">
      <w:pPr>
        <w:rPr>
          <w:rFonts w:asciiTheme="majorHAnsi" w:hAnsiTheme="majorHAnsi" w:cstheme="majorHAnsi"/>
          <w:iCs/>
          <w:sz w:val="24"/>
          <w:szCs w:val="24"/>
          <w:lang w:val="en-CA"/>
        </w:rPr>
      </w:pPr>
    </w:p>
    <w:p w14:paraId="0F1F4082"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We pray for those who are feeling fearful, worried, or overwhelmed,</w:t>
      </w:r>
    </w:p>
    <w:p w14:paraId="3CFA7393" w14:textId="54CB4CFA" w:rsidR="00776BDD" w:rsidRPr="00776BDD" w:rsidRDefault="00776BDD" w:rsidP="00776BDD">
      <w:pPr>
        <w:rPr>
          <w:rFonts w:asciiTheme="majorHAnsi" w:hAnsiTheme="majorHAnsi" w:cstheme="majorHAnsi"/>
          <w:i/>
          <w:sz w:val="24"/>
          <w:szCs w:val="24"/>
          <w:lang w:val="en-CA"/>
        </w:rPr>
      </w:pPr>
      <w:r w:rsidRPr="00776BDD">
        <w:rPr>
          <w:rFonts w:asciiTheme="majorHAnsi" w:hAnsiTheme="majorHAnsi" w:cstheme="majorHAnsi"/>
          <w:iCs/>
          <w:sz w:val="24"/>
          <w:szCs w:val="24"/>
          <w:lang w:val="en-CA"/>
        </w:rPr>
        <w:t>in these days of economic pressure and uncertainty.</w:t>
      </w:r>
      <w:r w:rsidRPr="00776BDD">
        <w:rPr>
          <w:rFonts w:asciiTheme="majorHAnsi" w:hAnsiTheme="majorHAnsi" w:cstheme="majorHAnsi"/>
          <w:i/>
          <w:sz w:val="24"/>
          <w:szCs w:val="24"/>
          <w:lang w:val="en-CA"/>
        </w:rPr>
        <w:tab/>
      </w:r>
      <w:r>
        <w:rPr>
          <w:rFonts w:asciiTheme="majorHAnsi" w:hAnsiTheme="majorHAnsi" w:cstheme="majorHAnsi"/>
          <w:i/>
          <w:sz w:val="24"/>
          <w:szCs w:val="24"/>
          <w:lang w:val="en-CA"/>
        </w:rPr>
        <w:tab/>
      </w:r>
      <w:r w:rsidRPr="00776BDD">
        <w:rPr>
          <w:rFonts w:asciiTheme="majorHAnsi" w:hAnsiTheme="majorHAnsi" w:cstheme="majorHAnsi"/>
          <w:i/>
          <w:sz w:val="24"/>
          <w:szCs w:val="24"/>
          <w:lang w:val="en-CA"/>
        </w:rPr>
        <w:t>(Brief pause.)</w:t>
      </w:r>
    </w:p>
    <w:p w14:paraId="6F3098A7"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Lord Jesus,</w:t>
      </w:r>
    </w:p>
    <w:p w14:paraId="365D3F19"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Reveal to them your risen presence. </w:t>
      </w:r>
    </w:p>
    <w:p w14:paraId="324A6272" w14:textId="77777777" w:rsidR="00776BDD" w:rsidRPr="00776BDD" w:rsidRDefault="00776BDD" w:rsidP="00776BDD">
      <w:pPr>
        <w:rPr>
          <w:rFonts w:asciiTheme="majorHAnsi" w:hAnsiTheme="majorHAnsi" w:cstheme="majorHAnsi"/>
          <w:iCs/>
          <w:sz w:val="24"/>
          <w:szCs w:val="24"/>
          <w:lang w:val="en-CA"/>
        </w:rPr>
      </w:pPr>
    </w:p>
    <w:p w14:paraId="6AAF8A60"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We pray for those who face violence and unrest each day, </w:t>
      </w:r>
    </w:p>
    <w:p w14:paraId="6B5C7258" w14:textId="5D06467F"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in countries around the world </w:t>
      </w:r>
      <w:r w:rsidRPr="00776BDD">
        <w:rPr>
          <w:rFonts w:asciiTheme="majorHAnsi" w:hAnsiTheme="majorHAnsi" w:cstheme="majorHAnsi"/>
          <w:iCs/>
          <w:sz w:val="24"/>
          <w:szCs w:val="24"/>
          <w:lang w:val="en-CA"/>
        </w:rPr>
        <w:tab/>
      </w:r>
      <w:r w:rsidRPr="00776BDD">
        <w:rPr>
          <w:rFonts w:asciiTheme="majorHAnsi" w:hAnsiTheme="majorHAnsi" w:cstheme="majorHAnsi"/>
          <w:i/>
          <w:sz w:val="24"/>
          <w:szCs w:val="24"/>
          <w:lang w:val="en-CA"/>
        </w:rPr>
        <w:t>(You may name places in the current news)</w:t>
      </w:r>
    </w:p>
    <w:p w14:paraId="549B8245"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and in our own community. </w:t>
      </w:r>
      <w:r w:rsidRPr="00776BDD">
        <w:rPr>
          <w:rFonts w:asciiTheme="majorHAnsi" w:hAnsiTheme="majorHAnsi" w:cstheme="majorHAnsi"/>
          <w:iCs/>
          <w:sz w:val="24"/>
          <w:szCs w:val="24"/>
          <w:lang w:val="en-CA"/>
        </w:rPr>
        <w:tab/>
      </w:r>
      <w:r w:rsidRPr="00776BDD">
        <w:rPr>
          <w:rFonts w:asciiTheme="majorHAnsi" w:hAnsiTheme="majorHAnsi" w:cstheme="majorHAnsi"/>
          <w:iCs/>
          <w:sz w:val="24"/>
          <w:szCs w:val="24"/>
          <w:lang w:val="en-CA"/>
        </w:rPr>
        <w:tab/>
      </w:r>
      <w:r w:rsidRPr="00776BDD">
        <w:rPr>
          <w:rFonts w:asciiTheme="majorHAnsi" w:hAnsiTheme="majorHAnsi" w:cstheme="majorHAnsi"/>
          <w:i/>
          <w:sz w:val="24"/>
          <w:szCs w:val="24"/>
          <w:lang w:val="en-CA"/>
        </w:rPr>
        <w:t>(Brief pause.)</w:t>
      </w:r>
    </w:p>
    <w:p w14:paraId="6CE164E9"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Lord Jesus,</w:t>
      </w:r>
    </w:p>
    <w:p w14:paraId="1DE9224D"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Reveal to them your risen presence. </w:t>
      </w:r>
    </w:p>
    <w:p w14:paraId="13D5ADEE" w14:textId="77777777" w:rsidR="00776BDD" w:rsidRPr="00776BDD" w:rsidRDefault="00776BDD" w:rsidP="00776BDD">
      <w:pPr>
        <w:rPr>
          <w:rFonts w:asciiTheme="majorHAnsi" w:hAnsiTheme="majorHAnsi" w:cstheme="majorHAnsi"/>
          <w:iCs/>
          <w:sz w:val="24"/>
          <w:szCs w:val="24"/>
          <w:lang w:val="en-CA"/>
        </w:rPr>
      </w:pPr>
    </w:p>
    <w:p w14:paraId="077E41A8"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We pray for our national, provincial, and municipal </w:t>
      </w:r>
      <w:proofErr w:type="gramStart"/>
      <w:r w:rsidRPr="00776BDD">
        <w:rPr>
          <w:rFonts w:asciiTheme="majorHAnsi" w:hAnsiTheme="majorHAnsi" w:cstheme="majorHAnsi"/>
          <w:iCs/>
          <w:sz w:val="24"/>
          <w:szCs w:val="24"/>
          <w:lang w:val="en-CA"/>
        </w:rPr>
        <w:t>leaders</w:t>
      </w:r>
      <w:proofErr w:type="gramEnd"/>
    </w:p>
    <w:p w14:paraId="11A9745E"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as they seek solutions to the challenges in our common life. </w:t>
      </w:r>
      <w:r w:rsidRPr="00776BDD">
        <w:rPr>
          <w:rFonts w:asciiTheme="majorHAnsi" w:hAnsiTheme="majorHAnsi" w:cstheme="majorHAnsi"/>
          <w:i/>
          <w:sz w:val="24"/>
          <w:szCs w:val="24"/>
          <w:lang w:val="en-CA"/>
        </w:rPr>
        <w:t>(Brief pause.)</w:t>
      </w:r>
    </w:p>
    <w:p w14:paraId="2CE205AD"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Give them wisdom and compassion.</w:t>
      </w:r>
    </w:p>
    <w:p w14:paraId="76009B48"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Lord Jesus, </w:t>
      </w:r>
    </w:p>
    <w:p w14:paraId="10520668"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Reveal to them your risen presence. </w:t>
      </w:r>
    </w:p>
    <w:p w14:paraId="35CC70F7" w14:textId="77777777" w:rsidR="00776BDD" w:rsidRPr="00776BDD" w:rsidRDefault="00776BDD" w:rsidP="00776BDD">
      <w:pPr>
        <w:rPr>
          <w:rFonts w:asciiTheme="majorHAnsi" w:hAnsiTheme="majorHAnsi" w:cstheme="majorHAnsi"/>
          <w:iCs/>
          <w:sz w:val="24"/>
          <w:szCs w:val="24"/>
          <w:lang w:val="en-CA"/>
        </w:rPr>
      </w:pPr>
    </w:p>
    <w:p w14:paraId="7F167B82"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We pray for our congregation, for churches in our community, </w:t>
      </w:r>
    </w:p>
    <w:p w14:paraId="1C8D2AE2"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and for Christians around the world,</w:t>
      </w:r>
    </w:p>
    <w:p w14:paraId="6EB2CEEE"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especially those facing persecution and danger. </w:t>
      </w:r>
      <w:r w:rsidRPr="00776BDD">
        <w:rPr>
          <w:rFonts w:asciiTheme="majorHAnsi" w:hAnsiTheme="majorHAnsi" w:cstheme="majorHAnsi"/>
          <w:iCs/>
          <w:sz w:val="24"/>
          <w:szCs w:val="24"/>
          <w:lang w:val="en-CA"/>
        </w:rPr>
        <w:tab/>
      </w:r>
      <w:r w:rsidRPr="00776BDD">
        <w:rPr>
          <w:rFonts w:asciiTheme="majorHAnsi" w:hAnsiTheme="majorHAnsi" w:cstheme="majorHAnsi"/>
          <w:i/>
          <w:sz w:val="24"/>
          <w:szCs w:val="24"/>
          <w:lang w:val="en-CA"/>
        </w:rPr>
        <w:t>(Brief pause.)</w:t>
      </w:r>
    </w:p>
    <w:p w14:paraId="5CB96E74"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Lord Jesus,</w:t>
      </w:r>
    </w:p>
    <w:p w14:paraId="50CF4ADB"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Reveal to them your risen presence. </w:t>
      </w:r>
    </w:p>
    <w:p w14:paraId="3B7790EB" w14:textId="77777777" w:rsidR="00776BDD" w:rsidRPr="00776BDD" w:rsidRDefault="00776BDD" w:rsidP="00776BDD">
      <w:pPr>
        <w:rPr>
          <w:rFonts w:asciiTheme="majorHAnsi" w:hAnsiTheme="majorHAnsi" w:cstheme="majorHAnsi"/>
          <w:iCs/>
          <w:sz w:val="24"/>
          <w:szCs w:val="24"/>
          <w:lang w:val="en-CA"/>
        </w:rPr>
      </w:pPr>
    </w:p>
    <w:p w14:paraId="74FF6DA5"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We pray for our neighbours, </w:t>
      </w:r>
    </w:p>
    <w:p w14:paraId="061E50D3"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especially those struggling with rising costs and scarce housing, </w:t>
      </w:r>
    </w:p>
    <w:p w14:paraId="540F681F"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and those who know rejection and discrimination.</w:t>
      </w:r>
      <w:r w:rsidRPr="00776BDD">
        <w:rPr>
          <w:rFonts w:asciiTheme="majorHAnsi" w:hAnsiTheme="majorHAnsi" w:cstheme="majorHAnsi"/>
          <w:iCs/>
          <w:sz w:val="24"/>
          <w:szCs w:val="24"/>
          <w:lang w:val="en-CA"/>
        </w:rPr>
        <w:tab/>
      </w:r>
      <w:r w:rsidRPr="00776BDD">
        <w:rPr>
          <w:rFonts w:asciiTheme="majorHAnsi" w:hAnsiTheme="majorHAnsi" w:cstheme="majorHAnsi"/>
          <w:iCs/>
          <w:sz w:val="24"/>
          <w:szCs w:val="24"/>
          <w:lang w:val="en-CA"/>
        </w:rPr>
        <w:tab/>
      </w:r>
      <w:r w:rsidRPr="00776BDD">
        <w:rPr>
          <w:rFonts w:asciiTheme="majorHAnsi" w:hAnsiTheme="majorHAnsi" w:cstheme="majorHAnsi"/>
          <w:i/>
          <w:sz w:val="24"/>
          <w:szCs w:val="24"/>
          <w:lang w:val="en-CA"/>
        </w:rPr>
        <w:t>(Brief pause.)</w:t>
      </w:r>
    </w:p>
    <w:p w14:paraId="6E1A5350"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Lord Jesus,</w:t>
      </w:r>
    </w:p>
    <w:p w14:paraId="02FB0D0B"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Reveal to them your risen presence. </w:t>
      </w:r>
    </w:p>
    <w:p w14:paraId="742FFE8A" w14:textId="77777777" w:rsidR="00776BDD" w:rsidRPr="00776BDD" w:rsidRDefault="00776BDD" w:rsidP="00776BDD">
      <w:pPr>
        <w:rPr>
          <w:rFonts w:asciiTheme="majorHAnsi" w:hAnsiTheme="majorHAnsi" w:cstheme="majorHAnsi"/>
          <w:iCs/>
          <w:sz w:val="24"/>
          <w:szCs w:val="24"/>
          <w:lang w:val="en-CA"/>
        </w:rPr>
      </w:pPr>
    </w:p>
    <w:p w14:paraId="7044E007"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We pray for those who are ill, in pain or in grief. </w:t>
      </w:r>
    </w:p>
    <w:p w14:paraId="1D53730B"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We remember before you, silently or aloud, those on our hearts today:</w:t>
      </w:r>
    </w:p>
    <w:p w14:paraId="25712246" w14:textId="77777777" w:rsidR="00776BDD" w:rsidRPr="00776BDD" w:rsidRDefault="00776BDD" w:rsidP="00776BDD">
      <w:pPr>
        <w:rPr>
          <w:rFonts w:asciiTheme="majorHAnsi" w:hAnsiTheme="majorHAnsi" w:cstheme="majorHAnsi"/>
          <w:iCs/>
          <w:sz w:val="24"/>
          <w:szCs w:val="24"/>
          <w:lang w:val="en-CA"/>
        </w:rPr>
      </w:pPr>
    </w:p>
    <w:p w14:paraId="003C9087" w14:textId="77777777" w:rsidR="00776BDD" w:rsidRPr="00776BDD" w:rsidRDefault="00776BDD" w:rsidP="00776BDD">
      <w:pPr>
        <w:rPr>
          <w:rFonts w:asciiTheme="majorHAnsi" w:hAnsiTheme="majorHAnsi" w:cstheme="majorHAnsi"/>
          <w:i/>
          <w:sz w:val="24"/>
          <w:szCs w:val="24"/>
          <w:lang w:val="en-CA"/>
        </w:rPr>
      </w:pPr>
      <w:r w:rsidRPr="00776BDD">
        <w:rPr>
          <w:rFonts w:asciiTheme="majorHAnsi" w:hAnsiTheme="majorHAnsi" w:cstheme="majorHAnsi"/>
          <w:i/>
          <w:sz w:val="24"/>
          <w:szCs w:val="24"/>
          <w:lang w:val="en-CA"/>
        </w:rPr>
        <w:lastRenderedPageBreak/>
        <w:t>Silence for 20-30 seconds.</w:t>
      </w:r>
    </w:p>
    <w:p w14:paraId="2E814E41" w14:textId="77777777" w:rsidR="00776BDD" w:rsidRPr="00776BDD" w:rsidRDefault="00776BDD" w:rsidP="00776BDD">
      <w:pPr>
        <w:rPr>
          <w:rFonts w:asciiTheme="majorHAnsi" w:hAnsiTheme="majorHAnsi" w:cstheme="majorHAnsi"/>
          <w:iCs/>
          <w:sz w:val="24"/>
          <w:szCs w:val="24"/>
          <w:lang w:val="en-CA"/>
        </w:rPr>
      </w:pPr>
    </w:p>
    <w:p w14:paraId="31A3EAD5"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Bring them comfort and strength,</w:t>
      </w:r>
    </w:p>
    <w:p w14:paraId="7874BFB9"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Lord Jesus,</w:t>
      </w:r>
    </w:p>
    <w:p w14:paraId="31EC0DF3" w14:textId="77777777" w:rsidR="00776BDD"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 xml:space="preserve">Reveal to them your risen presence. </w:t>
      </w:r>
    </w:p>
    <w:p w14:paraId="47DFF2ED" w14:textId="77777777" w:rsidR="00776BDD" w:rsidRPr="00776BDD" w:rsidRDefault="00776BDD" w:rsidP="00776BDD">
      <w:pPr>
        <w:rPr>
          <w:rFonts w:asciiTheme="majorHAnsi" w:hAnsiTheme="majorHAnsi" w:cstheme="majorHAnsi"/>
          <w:iCs/>
          <w:sz w:val="24"/>
          <w:szCs w:val="24"/>
          <w:lang w:val="en-CA"/>
        </w:rPr>
      </w:pPr>
    </w:p>
    <w:p w14:paraId="75774B28"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God our Maker, hear our prayers,</w:t>
      </w:r>
    </w:p>
    <w:p w14:paraId="7C8B2E4C"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 xml:space="preserve">and use us in ways we may not yet even </w:t>
      </w:r>
      <w:proofErr w:type="gramStart"/>
      <w:r w:rsidRPr="00776BDD">
        <w:rPr>
          <w:rFonts w:asciiTheme="majorHAnsi" w:hAnsiTheme="majorHAnsi" w:cstheme="majorHAnsi"/>
          <w:iCs/>
          <w:sz w:val="24"/>
          <w:szCs w:val="24"/>
          <w:lang w:val="en-CA"/>
        </w:rPr>
        <w:t>imagine</w:t>
      </w:r>
      <w:proofErr w:type="gramEnd"/>
      <w:r w:rsidRPr="00776BDD">
        <w:rPr>
          <w:rFonts w:asciiTheme="majorHAnsi" w:hAnsiTheme="majorHAnsi" w:cstheme="majorHAnsi"/>
          <w:iCs/>
          <w:sz w:val="24"/>
          <w:szCs w:val="24"/>
          <w:lang w:val="en-CA"/>
        </w:rPr>
        <w:t xml:space="preserve"> </w:t>
      </w:r>
    </w:p>
    <w:p w14:paraId="027C01B0"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to respond to those around us with the love we see in Jesus Christ.</w:t>
      </w:r>
    </w:p>
    <w:p w14:paraId="6A597BF3" w14:textId="77777777" w:rsidR="00776BDD" w:rsidRPr="00776BDD" w:rsidRDefault="00776BDD" w:rsidP="00776BDD">
      <w:pPr>
        <w:rPr>
          <w:rFonts w:asciiTheme="majorHAnsi" w:hAnsiTheme="majorHAnsi" w:cstheme="majorHAnsi"/>
          <w:iCs/>
          <w:sz w:val="24"/>
          <w:szCs w:val="24"/>
          <w:lang w:val="en-CA"/>
        </w:rPr>
      </w:pPr>
      <w:r w:rsidRPr="00776BDD">
        <w:rPr>
          <w:rFonts w:asciiTheme="majorHAnsi" w:hAnsiTheme="majorHAnsi" w:cstheme="majorHAnsi"/>
          <w:iCs/>
          <w:sz w:val="24"/>
          <w:szCs w:val="24"/>
          <w:lang w:val="en-CA"/>
        </w:rPr>
        <w:t>With hopeful hearts we offer the prayer that he taught us:</w:t>
      </w:r>
    </w:p>
    <w:p w14:paraId="4231B944" w14:textId="05F51045" w:rsidR="007F73DA" w:rsidRPr="00776BDD" w:rsidRDefault="00776BDD" w:rsidP="00776BDD">
      <w:pPr>
        <w:rPr>
          <w:rFonts w:asciiTheme="majorHAnsi" w:hAnsiTheme="majorHAnsi" w:cstheme="majorHAnsi"/>
          <w:b/>
          <w:bCs/>
          <w:iCs/>
          <w:sz w:val="24"/>
          <w:szCs w:val="24"/>
          <w:lang w:val="en-CA"/>
        </w:rPr>
      </w:pPr>
      <w:r w:rsidRPr="00776BDD">
        <w:rPr>
          <w:rFonts w:asciiTheme="majorHAnsi" w:hAnsiTheme="majorHAnsi" w:cstheme="majorHAnsi"/>
          <w:b/>
          <w:bCs/>
          <w:iCs/>
          <w:sz w:val="24"/>
          <w:szCs w:val="24"/>
          <w:lang w:val="en-CA"/>
        </w:rPr>
        <w:t>The Lord’s Prayer</w:t>
      </w:r>
    </w:p>
    <w:p w14:paraId="6877F531" w14:textId="77777777" w:rsidR="00776BDD" w:rsidRPr="00B76082" w:rsidRDefault="00776BDD" w:rsidP="00776BDD">
      <w:pPr>
        <w:rPr>
          <w:rFonts w:asciiTheme="majorHAnsi" w:hAnsiTheme="majorHAnsi" w:cstheme="majorHAnsi"/>
          <w:iCs/>
          <w:sz w:val="24"/>
          <w:szCs w:val="24"/>
        </w:rPr>
      </w:pPr>
    </w:p>
    <w:p w14:paraId="3DDA6F44" w14:textId="26F69C5A" w:rsidR="00662879" w:rsidRDefault="00B63CDD" w:rsidP="00662879">
      <w:pPr>
        <w:rPr>
          <w:rFonts w:asciiTheme="majorHAnsi" w:hAnsiTheme="majorHAnsi" w:cstheme="majorHAnsi"/>
          <w:b/>
          <w:bCs/>
          <w:iCs/>
          <w:sz w:val="24"/>
          <w:szCs w:val="24"/>
        </w:rPr>
      </w:pPr>
      <w:r>
        <w:rPr>
          <w:rFonts w:asciiTheme="majorHAnsi" w:hAnsiTheme="majorHAnsi" w:cstheme="majorHAnsi"/>
          <w:b/>
          <w:bCs/>
          <w:iCs/>
          <w:sz w:val="24"/>
          <w:szCs w:val="24"/>
        </w:rPr>
        <w:t xml:space="preserve">Commissioning and </w:t>
      </w:r>
      <w:r w:rsidR="00662879" w:rsidRPr="00662879">
        <w:rPr>
          <w:rFonts w:asciiTheme="majorHAnsi" w:hAnsiTheme="majorHAnsi" w:cstheme="majorHAnsi"/>
          <w:b/>
          <w:bCs/>
          <w:iCs/>
          <w:sz w:val="24"/>
          <w:szCs w:val="24"/>
        </w:rPr>
        <w:t>Benediction</w:t>
      </w:r>
    </w:p>
    <w:p w14:paraId="3563E2AF" w14:textId="77777777" w:rsidR="00182188" w:rsidRPr="00662879" w:rsidRDefault="00182188" w:rsidP="00776BDD">
      <w:pPr>
        <w:rPr>
          <w:rFonts w:asciiTheme="majorHAnsi" w:hAnsiTheme="majorHAnsi" w:cstheme="majorHAnsi"/>
          <w:b/>
          <w:bCs/>
          <w:iCs/>
          <w:sz w:val="24"/>
          <w:szCs w:val="24"/>
        </w:rPr>
      </w:pPr>
    </w:p>
    <w:p w14:paraId="16E876ED" w14:textId="77777777" w:rsidR="00776BDD" w:rsidRPr="00776BDD"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Go in faith, with the peace of Christ within you,</w:t>
      </w:r>
    </w:p>
    <w:p w14:paraId="6F27303F" w14:textId="77777777" w:rsidR="00776BDD" w:rsidRPr="00776BDD"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to witness to his kindness in the world.</w:t>
      </w:r>
    </w:p>
    <w:p w14:paraId="4D72CC09" w14:textId="77777777" w:rsidR="00776BDD" w:rsidRPr="00776BDD"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And may God’s resurrecting love open the future for you,</w:t>
      </w:r>
    </w:p>
    <w:p w14:paraId="480A4584" w14:textId="77777777" w:rsidR="00776BDD" w:rsidRPr="00776BDD"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empowered by the Spirit,</w:t>
      </w:r>
    </w:p>
    <w:p w14:paraId="26FAD6E9" w14:textId="4D19C766" w:rsidR="00421166" w:rsidRDefault="00776BDD" w:rsidP="00776BDD">
      <w:pPr>
        <w:rPr>
          <w:rFonts w:asciiTheme="majorHAnsi" w:hAnsiTheme="majorHAnsi" w:cstheme="majorHAnsi"/>
          <w:bCs/>
          <w:iCs/>
          <w:sz w:val="24"/>
          <w:szCs w:val="24"/>
          <w:lang w:val="en-CA"/>
        </w:rPr>
      </w:pPr>
      <w:r w:rsidRPr="00776BDD">
        <w:rPr>
          <w:rFonts w:asciiTheme="majorHAnsi" w:hAnsiTheme="majorHAnsi" w:cstheme="majorHAnsi"/>
          <w:bCs/>
          <w:iCs/>
          <w:sz w:val="24"/>
          <w:szCs w:val="24"/>
          <w:lang w:val="en-CA"/>
        </w:rPr>
        <w:t>and embraced by the presence of Jesus Christ, our Risen Lord.</w:t>
      </w:r>
    </w:p>
    <w:p w14:paraId="2A1A8D32" w14:textId="77777777" w:rsidR="00776BDD" w:rsidRDefault="00776BDD" w:rsidP="00776BDD">
      <w:pPr>
        <w:jc w:val="center"/>
        <w:rPr>
          <w:rFonts w:asciiTheme="majorHAnsi" w:hAnsiTheme="majorHAnsi" w:cstheme="majorHAnsi"/>
          <w:b/>
          <w:iCs/>
          <w:sz w:val="24"/>
          <w:szCs w:val="24"/>
          <w:lang w:val="en-CA"/>
        </w:rPr>
      </w:pPr>
    </w:p>
    <w:p w14:paraId="0CB3E76A" w14:textId="3455F541" w:rsidR="0077217D" w:rsidRDefault="0077217D" w:rsidP="0077217D">
      <w:pPr>
        <w:jc w:val="center"/>
        <w:rPr>
          <w:rFonts w:asciiTheme="majorHAnsi" w:hAnsiTheme="majorHAnsi" w:cstheme="majorHAnsi"/>
          <w:b/>
          <w:iCs/>
          <w:sz w:val="24"/>
          <w:szCs w:val="24"/>
          <w:lang w:val="en-CA"/>
        </w:rPr>
      </w:pPr>
      <w:r w:rsidRPr="0077217D">
        <w:rPr>
          <w:rFonts w:asciiTheme="majorHAnsi" w:hAnsiTheme="majorHAnsi" w:cstheme="majorHAnsi"/>
          <w:b/>
          <w:iCs/>
          <w:sz w:val="24"/>
          <w:szCs w:val="24"/>
          <w:lang w:val="en-CA"/>
        </w:rPr>
        <w:t>PRAYER PARTNERSHIP</w:t>
      </w:r>
    </w:p>
    <w:p w14:paraId="08AB27F3" w14:textId="77777777" w:rsidR="0077217D" w:rsidRPr="0077217D" w:rsidRDefault="0077217D" w:rsidP="0077217D">
      <w:pPr>
        <w:jc w:val="center"/>
        <w:rPr>
          <w:rFonts w:asciiTheme="majorHAnsi" w:hAnsiTheme="majorHAnsi" w:cstheme="majorHAnsi"/>
          <w:b/>
          <w:iCs/>
          <w:sz w:val="24"/>
          <w:szCs w:val="24"/>
          <w:lang w:val="en-CA"/>
        </w:rPr>
      </w:pPr>
    </w:p>
    <w:p w14:paraId="440EF891" w14:textId="77777777" w:rsidR="008D645A" w:rsidRPr="008D645A" w:rsidRDefault="008D645A" w:rsidP="008D645A">
      <w:pPr>
        <w:rPr>
          <w:rFonts w:asciiTheme="majorHAnsi" w:hAnsiTheme="majorHAnsi" w:cstheme="majorHAnsi"/>
          <w:b/>
          <w:iCs/>
          <w:sz w:val="24"/>
          <w:szCs w:val="24"/>
          <w:lang w:val="en-CA"/>
        </w:rPr>
      </w:pPr>
      <w:r w:rsidRPr="008D645A">
        <w:rPr>
          <w:rFonts w:asciiTheme="majorHAnsi" w:hAnsiTheme="majorHAnsi" w:cstheme="majorHAnsi"/>
          <w:b/>
          <w:iCs/>
          <w:sz w:val="24"/>
          <w:szCs w:val="24"/>
          <w:lang w:val="en-CA"/>
        </w:rPr>
        <w:t>Mission Moment – Sunday, April 7</w:t>
      </w:r>
    </w:p>
    <w:p w14:paraId="0D629956" w14:textId="77777777" w:rsidR="008D645A" w:rsidRPr="008D645A" w:rsidRDefault="008D645A" w:rsidP="008D645A">
      <w:pPr>
        <w:rPr>
          <w:rFonts w:asciiTheme="majorHAnsi" w:hAnsiTheme="majorHAnsi" w:cstheme="majorHAnsi"/>
          <w:bCs/>
          <w:iCs/>
          <w:sz w:val="24"/>
          <w:szCs w:val="24"/>
          <w:lang w:val="en-CA"/>
        </w:rPr>
      </w:pPr>
      <w:r w:rsidRPr="008D645A">
        <w:rPr>
          <w:rFonts w:asciiTheme="majorHAnsi" w:hAnsiTheme="majorHAnsi" w:cstheme="majorHAnsi"/>
          <w:bCs/>
          <w:iCs/>
          <w:sz w:val="24"/>
          <w:szCs w:val="24"/>
          <w:lang w:val="en-CA"/>
        </w:rPr>
        <w:t>Katia Bien-Aime, a senior nurse and coordinator for a nutrition program in Haiti, recalls a time when a significant number of children failed to return for follow-up care after initial treatment at the nutrition clinic. She knew something needed to be done. In response, PWS&amp;D’s partner, who also runs the original clinic, decided to begin mobile clinics. Today, these mobile units have proven successful in bridging the gap and allowing healthcare providers to get closer to their patients, easier follow-ups and enabling the delivery of crucial basic medical care directly to villages and homes. “It worked,” Katia says. “We were able to get to the really sick kids faster and earlier.” In addition, the mobile units provide tools to make water safe for drinking and to promote better sanitation and hygiene practices.</w:t>
      </w:r>
    </w:p>
    <w:p w14:paraId="1AA136BC" w14:textId="77777777" w:rsidR="008D645A" w:rsidRPr="008D645A" w:rsidRDefault="008D645A" w:rsidP="008D645A">
      <w:pPr>
        <w:rPr>
          <w:rFonts w:asciiTheme="majorHAnsi" w:hAnsiTheme="majorHAnsi" w:cstheme="majorHAnsi"/>
          <w:bCs/>
          <w:iCs/>
          <w:sz w:val="24"/>
          <w:szCs w:val="24"/>
          <w:lang w:val="en-CA"/>
        </w:rPr>
      </w:pPr>
    </w:p>
    <w:p w14:paraId="35BD9081" w14:textId="77777777" w:rsidR="008D645A" w:rsidRPr="008D645A" w:rsidRDefault="008D645A" w:rsidP="008D645A">
      <w:pPr>
        <w:jc w:val="center"/>
        <w:rPr>
          <w:rFonts w:asciiTheme="majorHAnsi" w:hAnsiTheme="majorHAnsi" w:cstheme="majorHAnsi"/>
          <w:b/>
          <w:iCs/>
          <w:sz w:val="24"/>
          <w:szCs w:val="24"/>
          <w:lang w:val="en-CA"/>
        </w:rPr>
      </w:pPr>
      <w:r w:rsidRPr="008D645A">
        <w:rPr>
          <w:rFonts w:asciiTheme="majorHAnsi" w:hAnsiTheme="majorHAnsi" w:cstheme="majorHAnsi"/>
          <w:b/>
          <w:iCs/>
          <w:sz w:val="24"/>
          <w:szCs w:val="24"/>
          <w:lang w:val="en-CA"/>
        </w:rPr>
        <w:t>DAILY PRAYERS</w:t>
      </w:r>
    </w:p>
    <w:p w14:paraId="445D8645" w14:textId="77777777" w:rsidR="008D645A" w:rsidRPr="008D645A" w:rsidRDefault="008D645A" w:rsidP="008D645A">
      <w:pPr>
        <w:rPr>
          <w:rFonts w:asciiTheme="majorHAnsi" w:hAnsiTheme="majorHAnsi" w:cstheme="majorHAnsi"/>
          <w:bCs/>
          <w:iCs/>
          <w:sz w:val="24"/>
          <w:szCs w:val="24"/>
          <w:lang w:val="en-CA"/>
        </w:rPr>
      </w:pPr>
    </w:p>
    <w:p w14:paraId="52F4E400" w14:textId="77777777" w:rsidR="008D645A" w:rsidRPr="008D645A" w:rsidRDefault="008D645A" w:rsidP="008D645A">
      <w:pPr>
        <w:rPr>
          <w:rFonts w:asciiTheme="majorHAnsi" w:hAnsiTheme="majorHAnsi" w:cstheme="majorHAnsi"/>
          <w:bCs/>
          <w:iCs/>
          <w:sz w:val="24"/>
          <w:szCs w:val="24"/>
          <w:lang w:val="en-CA"/>
        </w:rPr>
      </w:pPr>
      <w:r w:rsidRPr="008D645A">
        <w:rPr>
          <w:rFonts w:asciiTheme="majorHAnsi" w:hAnsiTheme="majorHAnsi" w:cstheme="majorHAnsi"/>
          <w:b/>
          <w:iCs/>
          <w:sz w:val="24"/>
          <w:szCs w:val="24"/>
          <w:lang w:val="en-CA"/>
        </w:rPr>
        <w:t>Sunday, April 7</w:t>
      </w:r>
      <w:r w:rsidRPr="008D645A">
        <w:rPr>
          <w:rFonts w:asciiTheme="majorHAnsi" w:hAnsiTheme="majorHAnsi" w:cstheme="majorHAnsi"/>
          <w:bCs/>
          <w:iCs/>
          <w:sz w:val="24"/>
          <w:szCs w:val="24"/>
          <w:lang w:val="en-CA"/>
        </w:rPr>
        <w:t xml:space="preserve"> We pray for PWS&amp;D partners who are compassionately walking alongside those suffering from tuberculosis, HIV, </w:t>
      </w:r>
      <w:proofErr w:type="gramStart"/>
      <w:r w:rsidRPr="008D645A">
        <w:rPr>
          <w:rFonts w:asciiTheme="majorHAnsi" w:hAnsiTheme="majorHAnsi" w:cstheme="majorHAnsi"/>
          <w:bCs/>
          <w:iCs/>
          <w:sz w:val="24"/>
          <w:szCs w:val="24"/>
          <w:lang w:val="en-CA"/>
        </w:rPr>
        <w:t>leprosy</w:t>
      </w:r>
      <w:proofErr w:type="gramEnd"/>
      <w:r w:rsidRPr="008D645A">
        <w:rPr>
          <w:rFonts w:asciiTheme="majorHAnsi" w:hAnsiTheme="majorHAnsi" w:cstheme="majorHAnsi"/>
          <w:bCs/>
          <w:iCs/>
          <w:sz w:val="24"/>
          <w:szCs w:val="24"/>
          <w:lang w:val="en-CA"/>
        </w:rPr>
        <w:t xml:space="preserve"> and malaria. May their collective journey toward health and prosperity be filled with strength, </w:t>
      </w:r>
      <w:proofErr w:type="gramStart"/>
      <w:r w:rsidRPr="008D645A">
        <w:rPr>
          <w:rFonts w:asciiTheme="majorHAnsi" w:hAnsiTheme="majorHAnsi" w:cstheme="majorHAnsi"/>
          <w:bCs/>
          <w:iCs/>
          <w:sz w:val="24"/>
          <w:szCs w:val="24"/>
          <w:lang w:val="en-CA"/>
        </w:rPr>
        <w:t>support</w:t>
      </w:r>
      <w:proofErr w:type="gramEnd"/>
      <w:r w:rsidRPr="008D645A">
        <w:rPr>
          <w:rFonts w:asciiTheme="majorHAnsi" w:hAnsiTheme="majorHAnsi" w:cstheme="majorHAnsi"/>
          <w:bCs/>
          <w:iCs/>
          <w:sz w:val="24"/>
          <w:szCs w:val="24"/>
          <w:lang w:val="en-CA"/>
        </w:rPr>
        <w:t xml:space="preserve"> and positive outcomes. </w:t>
      </w:r>
    </w:p>
    <w:p w14:paraId="17DBB329" w14:textId="77777777" w:rsidR="008D645A" w:rsidRPr="008D645A" w:rsidRDefault="008D645A" w:rsidP="008D645A">
      <w:pPr>
        <w:rPr>
          <w:rFonts w:asciiTheme="majorHAnsi" w:hAnsiTheme="majorHAnsi" w:cstheme="majorHAnsi"/>
          <w:bCs/>
          <w:iCs/>
          <w:sz w:val="24"/>
          <w:szCs w:val="24"/>
          <w:lang w:val="en-CA"/>
        </w:rPr>
      </w:pPr>
    </w:p>
    <w:p w14:paraId="6274F998" w14:textId="77777777" w:rsidR="008D645A" w:rsidRPr="008D645A" w:rsidRDefault="008D645A" w:rsidP="008D645A">
      <w:pPr>
        <w:rPr>
          <w:rFonts w:asciiTheme="majorHAnsi" w:hAnsiTheme="majorHAnsi" w:cstheme="majorHAnsi"/>
          <w:bCs/>
          <w:iCs/>
          <w:sz w:val="24"/>
          <w:szCs w:val="24"/>
          <w:lang w:val="en-CA"/>
        </w:rPr>
      </w:pPr>
      <w:r w:rsidRPr="008D645A">
        <w:rPr>
          <w:rFonts w:asciiTheme="majorHAnsi" w:hAnsiTheme="majorHAnsi" w:cstheme="majorHAnsi"/>
          <w:b/>
          <w:iCs/>
          <w:sz w:val="24"/>
          <w:szCs w:val="24"/>
          <w:lang w:val="en-CA"/>
        </w:rPr>
        <w:t>Monday, April 8</w:t>
      </w:r>
      <w:r w:rsidRPr="008D645A">
        <w:rPr>
          <w:rFonts w:asciiTheme="majorHAnsi" w:hAnsiTheme="majorHAnsi" w:cstheme="majorHAnsi"/>
          <w:bCs/>
          <w:iCs/>
          <w:sz w:val="24"/>
          <w:szCs w:val="24"/>
          <w:lang w:val="en-CA"/>
        </w:rPr>
        <w:t xml:space="preserve"> We pray for the Assembly Council as it meets to prepare reports for the upcoming General Assembly, that it will focus on the hopes and possibilities of Christ’s church as we continue in ministry and mission together. </w:t>
      </w:r>
    </w:p>
    <w:p w14:paraId="3C9823EC" w14:textId="77777777" w:rsidR="008D645A" w:rsidRPr="008D645A" w:rsidRDefault="008D645A" w:rsidP="008D645A">
      <w:pPr>
        <w:rPr>
          <w:rFonts w:asciiTheme="majorHAnsi" w:hAnsiTheme="majorHAnsi" w:cstheme="majorHAnsi"/>
          <w:bCs/>
          <w:iCs/>
          <w:sz w:val="24"/>
          <w:szCs w:val="24"/>
          <w:lang w:val="en-CA"/>
        </w:rPr>
      </w:pPr>
    </w:p>
    <w:p w14:paraId="33A6D732" w14:textId="77777777" w:rsidR="008D645A" w:rsidRPr="008D645A" w:rsidRDefault="008D645A" w:rsidP="008D645A">
      <w:pPr>
        <w:rPr>
          <w:rFonts w:asciiTheme="majorHAnsi" w:hAnsiTheme="majorHAnsi" w:cstheme="majorHAnsi"/>
          <w:bCs/>
          <w:iCs/>
          <w:sz w:val="24"/>
          <w:szCs w:val="24"/>
          <w:lang w:val="en-CA"/>
        </w:rPr>
      </w:pPr>
      <w:r w:rsidRPr="008D645A">
        <w:rPr>
          <w:rFonts w:asciiTheme="majorHAnsi" w:hAnsiTheme="majorHAnsi" w:cstheme="majorHAnsi"/>
          <w:b/>
          <w:iCs/>
          <w:sz w:val="24"/>
          <w:szCs w:val="24"/>
          <w:lang w:val="en-CA"/>
        </w:rPr>
        <w:lastRenderedPageBreak/>
        <w:t>Tuesday, April 9</w:t>
      </w:r>
      <w:r w:rsidRPr="008D645A">
        <w:rPr>
          <w:rFonts w:asciiTheme="majorHAnsi" w:hAnsiTheme="majorHAnsi" w:cstheme="majorHAnsi"/>
          <w:bCs/>
          <w:iCs/>
          <w:sz w:val="24"/>
          <w:szCs w:val="24"/>
          <w:lang w:val="en-CA"/>
        </w:rPr>
        <w:t xml:space="preserve"> We pray for Jill Foster and the ministry of healing and reconciliation she does with Indigenous people, organizations and communities, and her partnership with churches in the Montreal area. </w:t>
      </w:r>
    </w:p>
    <w:p w14:paraId="229A776D" w14:textId="77777777" w:rsidR="008D645A" w:rsidRPr="008D645A" w:rsidRDefault="008D645A" w:rsidP="008D645A">
      <w:pPr>
        <w:rPr>
          <w:rFonts w:asciiTheme="majorHAnsi" w:hAnsiTheme="majorHAnsi" w:cstheme="majorHAnsi"/>
          <w:bCs/>
          <w:iCs/>
          <w:sz w:val="24"/>
          <w:szCs w:val="24"/>
          <w:lang w:val="en-CA"/>
        </w:rPr>
      </w:pPr>
    </w:p>
    <w:p w14:paraId="1AE45768" w14:textId="77777777" w:rsidR="008D645A" w:rsidRPr="008D645A" w:rsidRDefault="008D645A" w:rsidP="008D645A">
      <w:pPr>
        <w:rPr>
          <w:rFonts w:asciiTheme="majorHAnsi" w:hAnsiTheme="majorHAnsi" w:cstheme="majorHAnsi"/>
          <w:bCs/>
          <w:iCs/>
          <w:sz w:val="24"/>
          <w:szCs w:val="24"/>
          <w:lang w:val="en-CA"/>
        </w:rPr>
      </w:pPr>
      <w:r w:rsidRPr="008D645A">
        <w:rPr>
          <w:rFonts w:asciiTheme="majorHAnsi" w:hAnsiTheme="majorHAnsi" w:cstheme="majorHAnsi"/>
          <w:b/>
          <w:iCs/>
          <w:sz w:val="24"/>
          <w:szCs w:val="24"/>
          <w:lang w:val="en-CA"/>
        </w:rPr>
        <w:t>Wednesday, April 10</w:t>
      </w:r>
      <w:r w:rsidRPr="008D645A">
        <w:rPr>
          <w:rFonts w:asciiTheme="majorHAnsi" w:hAnsiTheme="majorHAnsi" w:cstheme="majorHAnsi"/>
          <w:bCs/>
          <w:iCs/>
          <w:sz w:val="24"/>
          <w:szCs w:val="24"/>
          <w:lang w:val="en-CA"/>
        </w:rPr>
        <w:t xml:space="preserve"> On this International Day of Pink, we pray for an end to bullying against the 2SLGBTQIA+ community, and for greater acceptance of diversity, equality, and inclusivity. </w:t>
      </w:r>
    </w:p>
    <w:p w14:paraId="44F9FD35" w14:textId="77777777" w:rsidR="008D645A" w:rsidRPr="008D645A" w:rsidRDefault="008D645A" w:rsidP="008D645A">
      <w:pPr>
        <w:rPr>
          <w:rFonts w:asciiTheme="majorHAnsi" w:hAnsiTheme="majorHAnsi" w:cstheme="majorHAnsi"/>
          <w:bCs/>
          <w:iCs/>
          <w:sz w:val="24"/>
          <w:szCs w:val="24"/>
          <w:lang w:val="en-CA"/>
        </w:rPr>
      </w:pPr>
    </w:p>
    <w:p w14:paraId="4573BE95" w14:textId="77777777" w:rsidR="008D645A" w:rsidRPr="008D645A" w:rsidRDefault="008D645A" w:rsidP="008D645A">
      <w:pPr>
        <w:rPr>
          <w:rFonts w:asciiTheme="majorHAnsi" w:hAnsiTheme="majorHAnsi" w:cstheme="majorHAnsi"/>
          <w:bCs/>
          <w:iCs/>
          <w:sz w:val="24"/>
          <w:szCs w:val="24"/>
          <w:lang w:val="en-CA"/>
        </w:rPr>
      </w:pPr>
      <w:r w:rsidRPr="008D645A">
        <w:rPr>
          <w:rFonts w:asciiTheme="majorHAnsi" w:hAnsiTheme="majorHAnsi" w:cstheme="majorHAnsi"/>
          <w:b/>
          <w:iCs/>
          <w:sz w:val="24"/>
          <w:szCs w:val="24"/>
          <w:lang w:val="en-CA"/>
        </w:rPr>
        <w:t>Thursday, April 11</w:t>
      </w:r>
      <w:r w:rsidRPr="008D645A">
        <w:rPr>
          <w:rFonts w:asciiTheme="majorHAnsi" w:hAnsiTheme="majorHAnsi" w:cstheme="majorHAnsi"/>
          <w:bCs/>
          <w:iCs/>
          <w:sz w:val="24"/>
          <w:szCs w:val="24"/>
          <w:lang w:val="en-CA"/>
        </w:rPr>
        <w:t xml:space="preserve"> We pray for ministers who are on inter-mission that they will be blessed by a sabbath time where they can be open to the presence of the Holy One in their lives. </w:t>
      </w:r>
    </w:p>
    <w:p w14:paraId="04633C4A" w14:textId="77777777" w:rsidR="008D645A" w:rsidRPr="008D645A" w:rsidRDefault="008D645A" w:rsidP="008D645A">
      <w:pPr>
        <w:rPr>
          <w:rFonts w:asciiTheme="majorHAnsi" w:hAnsiTheme="majorHAnsi" w:cstheme="majorHAnsi"/>
          <w:bCs/>
          <w:iCs/>
          <w:sz w:val="24"/>
          <w:szCs w:val="24"/>
          <w:lang w:val="en-CA"/>
        </w:rPr>
      </w:pPr>
    </w:p>
    <w:p w14:paraId="6E0C9468" w14:textId="77777777" w:rsidR="008D645A" w:rsidRPr="008D645A" w:rsidRDefault="008D645A" w:rsidP="008D645A">
      <w:pPr>
        <w:rPr>
          <w:rFonts w:asciiTheme="majorHAnsi" w:hAnsiTheme="majorHAnsi" w:cstheme="majorHAnsi"/>
          <w:bCs/>
          <w:iCs/>
          <w:sz w:val="24"/>
          <w:szCs w:val="24"/>
          <w:lang w:val="en-CA"/>
        </w:rPr>
      </w:pPr>
      <w:r w:rsidRPr="008D645A">
        <w:rPr>
          <w:rFonts w:asciiTheme="majorHAnsi" w:hAnsiTheme="majorHAnsi" w:cstheme="majorHAnsi"/>
          <w:b/>
          <w:iCs/>
          <w:sz w:val="24"/>
          <w:szCs w:val="24"/>
          <w:lang w:val="en-CA"/>
        </w:rPr>
        <w:t>Friday, April 12</w:t>
      </w:r>
      <w:r w:rsidRPr="008D645A">
        <w:rPr>
          <w:rFonts w:asciiTheme="majorHAnsi" w:hAnsiTheme="majorHAnsi" w:cstheme="majorHAnsi"/>
          <w:bCs/>
          <w:iCs/>
          <w:sz w:val="24"/>
          <w:szCs w:val="24"/>
          <w:lang w:val="en-CA"/>
        </w:rPr>
        <w:t xml:space="preserve"> We pray for Crieff Hills Retreat Centre, Executive Director Kristine </w:t>
      </w:r>
      <w:proofErr w:type="gramStart"/>
      <w:r w:rsidRPr="008D645A">
        <w:rPr>
          <w:rFonts w:asciiTheme="majorHAnsi" w:hAnsiTheme="majorHAnsi" w:cstheme="majorHAnsi"/>
          <w:bCs/>
          <w:iCs/>
          <w:sz w:val="24"/>
          <w:szCs w:val="24"/>
          <w:lang w:val="en-CA"/>
        </w:rPr>
        <w:t>O’Brien</w:t>
      </w:r>
      <w:proofErr w:type="gramEnd"/>
      <w:r w:rsidRPr="008D645A">
        <w:rPr>
          <w:rFonts w:asciiTheme="majorHAnsi" w:hAnsiTheme="majorHAnsi" w:cstheme="majorHAnsi"/>
          <w:bCs/>
          <w:iCs/>
          <w:sz w:val="24"/>
          <w:szCs w:val="24"/>
          <w:lang w:val="en-CA"/>
        </w:rPr>
        <w:t xml:space="preserve"> and staff as they offer warm hospitality in Jesus’ name. </w:t>
      </w:r>
    </w:p>
    <w:p w14:paraId="73A65C74" w14:textId="77777777" w:rsidR="008D645A" w:rsidRPr="008D645A" w:rsidRDefault="008D645A" w:rsidP="008D645A">
      <w:pPr>
        <w:rPr>
          <w:rFonts w:asciiTheme="majorHAnsi" w:hAnsiTheme="majorHAnsi" w:cstheme="majorHAnsi"/>
          <w:bCs/>
          <w:iCs/>
          <w:sz w:val="24"/>
          <w:szCs w:val="24"/>
          <w:lang w:val="en-CA"/>
        </w:rPr>
      </w:pPr>
    </w:p>
    <w:p w14:paraId="0A239FB7" w14:textId="5035C5F3" w:rsidR="00B76082" w:rsidRPr="00B76082" w:rsidRDefault="008D645A" w:rsidP="008D645A">
      <w:pPr>
        <w:rPr>
          <w:rFonts w:asciiTheme="majorHAnsi" w:hAnsiTheme="majorHAnsi" w:cstheme="majorHAnsi"/>
          <w:bCs/>
          <w:iCs/>
          <w:sz w:val="24"/>
          <w:szCs w:val="24"/>
          <w:lang w:val="en-CA"/>
        </w:rPr>
      </w:pPr>
      <w:r w:rsidRPr="008D645A">
        <w:rPr>
          <w:rFonts w:asciiTheme="majorHAnsi" w:hAnsiTheme="majorHAnsi" w:cstheme="majorHAnsi"/>
          <w:b/>
          <w:iCs/>
          <w:sz w:val="24"/>
          <w:szCs w:val="24"/>
          <w:lang w:val="en-CA"/>
        </w:rPr>
        <w:t>Saturday, April 13</w:t>
      </w:r>
      <w:r w:rsidRPr="008D645A">
        <w:rPr>
          <w:rFonts w:asciiTheme="majorHAnsi" w:hAnsiTheme="majorHAnsi" w:cstheme="majorHAnsi"/>
          <w:bCs/>
          <w:iCs/>
          <w:sz w:val="24"/>
          <w:szCs w:val="24"/>
          <w:lang w:val="en-CA"/>
        </w:rPr>
        <w:t xml:space="preserve"> As the Women’s Missionary Society </w:t>
      </w:r>
      <w:proofErr w:type="spellStart"/>
      <w:r w:rsidRPr="008D645A">
        <w:rPr>
          <w:rFonts w:asciiTheme="majorHAnsi" w:hAnsiTheme="majorHAnsi" w:cstheme="majorHAnsi"/>
          <w:bCs/>
          <w:iCs/>
          <w:sz w:val="24"/>
          <w:szCs w:val="24"/>
          <w:lang w:val="en-CA"/>
        </w:rPr>
        <w:t>synodicals</w:t>
      </w:r>
      <w:proofErr w:type="spellEnd"/>
      <w:r w:rsidRPr="008D645A">
        <w:rPr>
          <w:rFonts w:asciiTheme="majorHAnsi" w:hAnsiTheme="majorHAnsi" w:cstheme="majorHAnsi"/>
          <w:bCs/>
          <w:iCs/>
          <w:sz w:val="24"/>
          <w:szCs w:val="24"/>
          <w:lang w:val="en-CA"/>
        </w:rPr>
        <w:t xml:space="preserve"> meet for their annual meetings, we pray for the Rev. Sarah Kim, who has been the Executive Director of the WMS since September 2001.</w:t>
      </w:r>
    </w:p>
    <w:sectPr w:rsidR="00B76082" w:rsidRPr="00B76082" w:rsidSect="004E702C">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3B7C0" w14:textId="77777777" w:rsidR="001D169C" w:rsidRDefault="001D169C" w:rsidP="00626B9D">
      <w:r>
        <w:separator/>
      </w:r>
    </w:p>
  </w:endnote>
  <w:endnote w:type="continuationSeparator" w:id="0">
    <w:p w14:paraId="6C9925B5" w14:textId="77777777" w:rsidR="001D169C" w:rsidRDefault="001D169C" w:rsidP="006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artel">
    <w:panose1 w:val="000005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A767" w14:textId="77777777" w:rsidR="001D169C" w:rsidRDefault="001D169C" w:rsidP="00626B9D">
      <w:r>
        <w:separator/>
      </w:r>
    </w:p>
  </w:footnote>
  <w:footnote w:type="continuationSeparator" w:id="0">
    <w:p w14:paraId="4A39E9AF" w14:textId="77777777" w:rsidR="001D169C" w:rsidRDefault="001D169C" w:rsidP="0062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200"/>
    <w:multiLevelType w:val="hybridMultilevel"/>
    <w:tmpl w:val="88E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2433B"/>
    <w:multiLevelType w:val="hybridMultilevel"/>
    <w:tmpl w:val="CBF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5634"/>
    <w:multiLevelType w:val="hybridMultilevel"/>
    <w:tmpl w:val="B0146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D382CF9"/>
    <w:multiLevelType w:val="hybridMultilevel"/>
    <w:tmpl w:val="19F07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A82613"/>
    <w:multiLevelType w:val="hybridMultilevel"/>
    <w:tmpl w:val="A5FC327E"/>
    <w:lvl w:ilvl="0" w:tplc="840C2DB4">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6B1506"/>
    <w:multiLevelType w:val="hybridMultilevel"/>
    <w:tmpl w:val="60BE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A23637"/>
    <w:multiLevelType w:val="hybridMultilevel"/>
    <w:tmpl w:val="1CF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44083"/>
    <w:multiLevelType w:val="hybridMultilevel"/>
    <w:tmpl w:val="519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D569D"/>
    <w:multiLevelType w:val="hybridMultilevel"/>
    <w:tmpl w:val="D9E84E9A"/>
    <w:lvl w:ilvl="0" w:tplc="E92CFF9E">
      <w:start w:val="797"/>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3710189">
    <w:abstractNumId w:val="3"/>
  </w:num>
  <w:num w:numId="2" w16cid:durableId="1132285782">
    <w:abstractNumId w:val="2"/>
  </w:num>
  <w:num w:numId="3" w16cid:durableId="2012053038">
    <w:abstractNumId w:val="0"/>
  </w:num>
  <w:num w:numId="4" w16cid:durableId="528567645">
    <w:abstractNumId w:val="6"/>
  </w:num>
  <w:num w:numId="5" w16cid:durableId="1848446675">
    <w:abstractNumId w:val="5"/>
  </w:num>
  <w:num w:numId="6" w16cid:durableId="1697077999">
    <w:abstractNumId w:val="4"/>
  </w:num>
  <w:num w:numId="7" w16cid:durableId="1006177107">
    <w:abstractNumId w:val="1"/>
  </w:num>
  <w:num w:numId="8" w16cid:durableId="2082554219">
    <w:abstractNumId w:val="7"/>
  </w:num>
  <w:num w:numId="9" w16cid:durableId="552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E38"/>
    <w:rsid w:val="00016DF1"/>
    <w:rsid w:val="0002280B"/>
    <w:rsid w:val="000242A1"/>
    <w:rsid w:val="00047DDD"/>
    <w:rsid w:val="00075A71"/>
    <w:rsid w:val="00082716"/>
    <w:rsid w:val="000859C1"/>
    <w:rsid w:val="000B41D1"/>
    <w:rsid w:val="000B7403"/>
    <w:rsid w:val="000E4E56"/>
    <w:rsid w:val="00125BFF"/>
    <w:rsid w:val="001326DD"/>
    <w:rsid w:val="001330C7"/>
    <w:rsid w:val="00141027"/>
    <w:rsid w:val="00155A81"/>
    <w:rsid w:val="00167806"/>
    <w:rsid w:val="001724B9"/>
    <w:rsid w:val="00182188"/>
    <w:rsid w:val="001828F5"/>
    <w:rsid w:val="001D169C"/>
    <w:rsid w:val="00246046"/>
    <w:rsid w:val="00247D52"/>
    <w:rsid w:val="002732BC"/>
    <w:rsid w:val="00291333"/>
    <w:rsid w:val="002913BB"/>
    <w:rsid w:val="002A62DD"/>
    <w:rsid w:val="002B03CF"/>
    <w:rsid w:val="002B5ABC"/>
    <w:rsid w:val="003137A8"/>
    <w:rsid w:val="00341F59"/>
    <w:rsid w:val="00377D33"/>
    <w:rsid w:val="00387A98"/>
    <w:rsid w:val="003A704E"/>
    <w:rsid w:val="003C017B"/>
    <w:rsid w:val="003C0B69"/>
    <w:rsid w:val="003C52C5"/>
    <w:rsid w:val="003C7DA3"/>
    <w:rsid w:val="003D5253"/>
    <w:rsid w:val="003E437F"/>
    <w:rsid w:val="003E641E"/>
    <w:rsid w:val="003F1D1C"/>
    <w:rsid w:val="003F5042"/>
    <w:rsid w:val="004033CF"/>
    <w:rsid w:val="00421166"/>
    <w:rsid w:val="00421EE1"/>
    <w:rsid w:val="0042466C"/>
    <w:rsid w:val="00424C38"/>
    <w:rsid w:val="00444EFA"/>
    <w:rsid w:val="00453AA0"/>
    <w:rsid w:val="00453AC7"/>
    <w:rsid w:val="004750E7"/>
    <w:rsid w:val="004852A5"/>
    <w:rsid w:val="004A34F6"/>
    <w:rsid w:val="004E702C"/>
    <w:rsid w:val="004F5B95"/>
    <w:rsid w:val="00505184"/>
    <w:rsid w:val="0051046D"/>
    <w:rsid w:val="0051567A"/>
    <w:rsid w:val="005268C1"/>
    <w:rsid w:val="005271D5"/>
    <w:rsid w:val="0052752A"/>
    <w:rsid w:val="00533664"/>
    <w:rsid w:val="0054141F"/>
    <w:rsid w:val="005647A1"/>
    <w:rsid w:val="0057775C"/>
    <w:rsid w:val="005879FF"/>
    <w:rsid w:val="005A330C"/>
    <w:rsid w:val="005B474A"/>
    <w:rsid w:val="005D0CD0"/>
    <w:rsid w:val="005F7A8C"/>
    <w:rsid w:val="006123FC"/>
    <w:rsid w:val="00623B45"/>
    <w:rsid w:val="00626B9D"/>
    <w:rsid w:val="006345C7"/>
    <w:rsid w:val="00635862"/>
    <w:rsid w:val="00637200"/>
    <w:rsid w:val="0064386A"/>
    <w:rsid w:val="00653748"/>
    <w:rsid w:val="00662879"/>
    <w:rsid w:val="00665B68"/>
    <w:rsid w:val="006C22A1"/>
    <w:rsid w:val="006C5E83"/>
    <w:rsid w:val="006D5627"/>
    <w:rsid w:val="006E3EDC"/>
    <w:rsid w:val="00704BE4"/>
    <w:rsid w:val="00723410"/>
    <w:rsid w:val="00723651"/>
    <w:rsid w:val="00734E8E"/>
    <w:rsid w:val="0077217D"/>
    <w:rsid w:val="00776BDD"/>
    <w:rsid w:val="00790AD4"/>
    <w:rsid w:val="007C39AE"/>
    <w:rsid w:val="007C545F"/>
    <w:rsid w:val="007D2F21"/>
    <w:rsid w:val="007E6E9F"/>
    <w:rsid w:val="007F24EE"/>
    <w:rsid w:val="007F283A"/>
    <w:rsid w:val="007F73DA"/>
    <w:rsid w:val="008001D3"/>
    <w:rsid w:val="00855E9B"/>
    <w:rsid w:val="00863E6C"/>
    <w:rsid w:val="00882729"/>
    <w:rsid w:val="00884BDA"/>
    <w:rsid w:val="00886167"/>
    <w:rsid w:val="00886820"/>
    <w:rsid w:val="008A53CC"/>
    <w:rsid w:val="008C3934"/>
    <w:rsid w:val="008C55DB"/>
    <w:rsid w:val="008D0E45"/>
    <w:rsid w:val="008D645A"/>
    <w:rsid w:val="008F724B"/>
    <w:rsid w:val="008F794A"/>
    <w:rsid w:val="009046CF"/>
    <w:rsid w:val="00920A53"/>
    <w:rsid w:val="009807C0"/>
    <w:rsid w:val="00986813"/>
    <w:rsid w:val="009A31F5"/>
    <w:rsid w:val="009A4374"/>
    <w:rsid w:val="009D61B0"/>
    <w:rsid w:val="009E0314"/>
    <w:rsid w:val="009E1F0A"/>
    <w:rsid w:val="00A132C8"/>
    <w:rsid w:val="00A22B79"/>
    <w:rsid w:val="00A3253E"/>
    <w:rsid w:val="00A60C54"/>
    <w:rsid w:val="00A62F27"/>
    <w:rsid w:val="00A70E25"/>
    <w:rsid w:val="00A96F13"/>
    <w:rsid w:val="00AA4BDA"/>
    <w:rsid w:val="00AC037D"/>
    <w:rsid w:val="00AC238E"/>
    <w:rsid w:val="00AE5043"/>
    <w:rsid w:val="00AF7AA6"/>
    <w:rsid w:val="00B05DD4"/>
    <w:rsid w:val="00B14C3B"/>
    <w:rsid w:val="00B15B09"/>
    <w:rsid w:val="00B45268"/>
    <w:rsid w:val="00B52228"/>
    <w:rsid w:val="00B53F42"/>
    <w:rsid w:val="00B63CDD"/>
    <w:rsid w:val="00B6706F"/>
    <w:rsid w:val="00B76082"/>
    <w:rsid w:val="00BC6F43"/>
    <w:rsid w:val="00BD3E8F"/>
    <w:rsid w:val="00C014D2"/>
    <w:rsid w:val="00C01DDF"/>
    <w:rsid w:val="00C14D6E"/>
    <w:rsid w:val="00C243C7"/>
    <w:rsid w:val="00C35AA7"/>
    <w:rsid w:val="00C4248B"/>
    <w:rsid w:val="00CF1033"/>
    <w:rsid w:val="00CF4B7A"/>
    <w:rsid w:val="00D05E38"/>
    <w:rsid w:val="00D06612"/>
    <w:rsid w:val="00D22578"/>
    <w:rsid w:val="00D92B5F"/>
    <w:rsid w:val="00DA6384"/>
    <w:rsid w:val="00DD6088"/>
    <w:rsid w:val="00DE794D"/>
    <w:rsid w:val="00E20D4C"/>
    <w:rsid w:val="00E21BEE"/>
    <w:rsid w:val="00E220AD"/>
    <w:rsid w:val="00E24449"/>
    <w:rsid w:val="00E316AE"/>
    <w:rsid w:val="00E37786"/>
    <w:rsid w:val="00E56317"/>
    <w:rsid w:val="00E743C9"/>
    <w:rsid w:val="00E96AE5"/>
    <w:rsid w:val="00ED363C"/>
    <w:rsid w:val="00EE2563"/>
    <w:rsid w:val="00EE4003"/>
    <w:rsid w:val="00F0665A"/>
    <w:rsid w:val="00F10ABD"/>
    <w:rsid w:val="00F406A2"/>
    <w:rsid w:val="00F41405"/>
    <w:rsid w:val="00F415D3"/>
    <w:rsid w:val="00F611FB"/>
    <w:rsid w:val="00F77E97"/>
    <w:rsid w:val="00F801FB"/>
    <w:rsid w:val="00F94224"/>
    <w:rsid w:val="00FA6829"/>
    <w:rsid w:val="00FB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EBD4F"/>
  <w15:docId w15:val="{F96114FE-63E5-4DD8-9761-818ACAD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42"/>
    <w:rPr>
      <w:lang w:val="en-GB"/>
    </w:rPr>
  </w:style>
  <w:style w:type="paragraph" w:styleId="Heading2">
    <w:name w:val="heading 2"/>
    <w:basedOn w:val="Normal"/>
    <w:next w:val="Normal"/>
    <w:link w:val="Heading2Char"/>
    <w:unhideWhenUsed/>
    <w:qFormat/>
    <w:rsid w:val="00920A53"/>
    <w:pPr>
      <w:outlineLvl w:val="1"/>
    </w:pPr>
    <w:rPr>
      <w:rFonts w:asciiTheme="minorHAnsi" w:eastAsia="MS Mincho" w:hAnsiTheme="minorHAnsi"/>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042"/>
    <w:rPr>
      <w:color w:val="0000FF"/>
      <w:u w:val="single"/>
    </w:rPr>
  </w:style>
  <w:style w:type="paragraph" w:styleId="BodyText">
    <w:name w:val="Body Text"/>
    <w:basedOn w:val="Normal"/>
    <w:rsid w:val="003F5042"/>
    <w:pPr>
      <w:jc w:val="center"/>
    </w:pPr>
    <w:rPr>
      <w:rFonts w:ascii="Garamond" w:hAnsi="Garamond"/>
      <w:b/>
      <w:sz w:val="18"/>
    </w:rPr>
  </w:style>
  <w:style w:type="paragraph" w:styleId="Header">
    <w:name w:val="header"/>
    <w:basedOn w:val="Normal"/>
    <w:link w:val="HeaderChar"/>
    <w:uiPriority w:val="99"/>
    <w:unhideWhenUsed/>
    <w:rsid w:val="00626B9D"/>
    <w:pPr>
      <w:tabs>
        <w:tab w:val="center" w:pos="4680"/>
        <w:tab w:val="right" w:pos="9360"/>
      </w:tabs>
    </w:pPr>
  </w:style>
  <w:style w:type="character" w:customStyle="1" w:styleId="HeaderChar">
    <w:name w:val="Header Char"/>
    <w:link w:val="Header"/>
    <w:uiPriority w:val="99"/>
    <w:rsid w:val="00626B9D"/>
    <w:rPr>
      <w:lang w:val="en-GB"/>
    </w:rPr>
  </w:style>
  <w:style w:type="paragraph" w:styleId="Footer">
    <w:name w:val="footer"/>
    <w:basedOn w:val="Normal"/>
    <w:link w:val="FooterChar"/>
    <w:uiPriority w:val="99"/>
    <w:unhideWhenUsed/>
    <w:rsid w:val="00626B9D"/>
    <w:pPr>
      <w:tabs>
        <w:tab w:val="center" w:pos="4680"/>
        <w:tab w:val="right" w:pos="9360"/>
      </w:tabs>
    </w:pPr>
  </w:style>
  <w:style w:type="character" w:customStyle="1" w:styleId="FooterChar">
    <w:name w:val="Footer Char"/>
    <w:link w:val="Footer"/>
    <w:uiPriority w:val="99"/>
    <w:rsid w:val="00626B9D"/>
    <w:rPr>
      <w:lang w:val="en-GB"/>
    </w:rPr>
  </w:style>
  <w:style w:type="paragraph" w:styleId="BalloonText">
    <w:name w:val="Balloon Text"/>
    <w:basedOn w:val="Normal"/>
    <w:link w:val="BalloonTextChar"/>
    <w:uiPriority w:val="99"/>
    <w:semiHidden/>
    <w:unhideWhenUsed/>
    <w:rsid w:val="002B03CF"/>
    <w:rPr>
      <w:rFonts w:ascii="Segoe UI" w:hAnsi="Segoe UI" w:cs="Segoe UI"/>
      <w:sz w:val="18"/>
      <w:szCs w:val="18"/>
    </w:rPr>
  </w:style>
  <w:style w:type="character" w:customStyle="1" w:styleId="BalloonTextChar">
    <w:name w:val="Balloon Text Char"/>
    <w:link w:val="BalloonText"/>
    <w:uiPriority w:val="99"/>
    <w:semiHidden/>
    <w:rsid w:val="002B03CF"/>
    <w:rPr>
      <w:rFonts w:ascii="Segoe UI" w:hAnsi="Segoe UI" w:cs="Segoe UI"/>
      <w:sz w:val="18"/>
      <w:szCs w:val="18"/>
      <w:lang w:val="en-GB"/>
    </w:rPr>
  </w:style>
  <w:style w:type="paragraph" w:styleId="NoSpacing">
    <w:name w:val="No Spacing"/>
    <w:uiPriority w:val="1"/>
    <w:qFormat/>
    <w:rsid w:val="007E6E9F"/>
    <w:rPr>
      <w:rFonts w:ascii="Calibri" w:eastAsia="Calibri" w:hAnsi="Calibri"/>
      <w:sz w:val="22"/>
      <w:szCs w:val="22"/>
      <w:lang w:val="en-CA"/>
    </w:rPr>
  </w:style>
  <w:style w:type="character" w:styleId="UnresolvedMention">
    <w:name w:val="Unresolved Mention"/>
    <w:basedOn w:val="DefaultParagraphFont"/>
    <w:uiPriority w:val="99"/>
    <w:semiHidden/>
    <w:unhideWhenUsed/>
    <w:rsid w:val="003F1D1C"/>
    <w:rPr>
      <w:color w:val="605E5C"/>
      <w:shd w:val="clear" w:color="auto" w:fill="E1DFDD"/>
    </w:rPr>
  </w:style>
  <w:style w:type="paragraph" w:customStyle="1" w:styleId="NoSpacing1">
    <w:name w:val="No Spacing1"/>
    <w:uiPriority w:val="1"/>
    <w:qFormat/>
    <w:rsid w:val="003137A8"/>
    <w:rPr>
      <w:rFonts w:ascii="Calibri" w:eastAsia="Calibri" w:hAnsi="Calibri"/>
      <w:sz w:val="22"/>
      <w:szCs w:val="22"/>
    </w:rPr>
  </w:style>
  <w:style w:type="character" w:styleId="FollowedHyperlink">
    <w:name w:val="FollowedHyperlink"/>
    <w:basedOn w:val="DefaultParagraphFont"/>
    <w:uiPriority w:val="99"/>
    <w:semiHidden/>
    <w:unhideWhenUsed/>
    <w:rsid w:val="005647A1"/>
    <w:rPr>
      <w:color w:val="954F72" w:themeColor="followedHyperlink"/>
      <w:u w:val="single"/>
    </w:rPr>
  </w:style>
  <w:style w:type="character" w:customStyle="1" w:styleId="Heading2Char">
    <w:name w:val="Heading 2 Char"/>
    <w:basedOn w:val="DefaultParagraphFont"/>
    <w:link w:val="Heading2"/>
    <w:rsid w:val="00920A53"/>
    <w:rPr>
      <w:rFonts w:asciiTheme="minorHAnsi" w:eastAsia="MS Mincho" w:hAnsiTheme="minorHAnsi"/>
      <w:b/>
      <w:bCs/>
      <w:color w:val="24355D"/>
      <w:sz w:val="32"/>
      <w:szCs w:val="32"/>
      <w:lang w:val="en-CA"/>
    </w:rPr>
  </w:style>
  <w:style w:type="paragraph" w:styleId="ListParagraph">
    <w:name w:val="List Paragraph"/>
    <w:basedOn w:val="Normal"/>
    <w:uiPriority w:val="34"/>
    <w:qFormat/>
    <w:rsid w:val="00B6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793">
      <w:bodyDiv w:val="1"/>
      <w:marLeft w:val="0"/>
      <w:marRight w:val="0"/>
      <w:marTop w:val="0"/>
      <w:marBottom w:val="0"/>
      <w:divBdr>
        <w:top w:val="none" w:sz="0" w:space="0" w:color="auto"/>
        <w:left w:val="none" w:sz="0" w:space="0" w:color="auto"/>
        <w:bottom w:val="none" w:sz="0" w:space="0" w:color="auto"/>
        <w:right w:val="none" w:sz="0" w:space="0" w:color="auto"/>
      </w:divBdr>
    </w:div>
    <w:div w:id="313334020">
      <w:bodyDiv w:val="1"/>
      <w:marLeft w:val="0"/>
      <w:marRight w:val="0"/>
      <w:marTop w:val="0"/>
      <w:marBottom w:val="0"/>
      <w:divBdr>
        <w:top w:val="none" w:sz="0" w:space="0" w:color="auto"/>
        <w:left w:val="none" w:sz="0" w:space="0" w:color="auto"/>
        <w:bottom w:val="none" w:sz="0" w:space="0" w:color="auto"/>
        <w:right w:val="none" w:sz="0" w:space="0" w:color="auto"/>
      </w:divBdr>
    </w:div>
    <w:div w:id="337850490">
      <w:bodyDiv w:val="1"/>
      <w:marLeft w:val="0"/>
      <w:marRight w:val="0"/>
      <w:marTop w:val="0"/>
      <w:marBottom w:val="0"/>
      <w:divBdr>
        <w:top w:val="none" w:sz="0" w:space="0" w:color="auto"/>
        <w:left w:val="none" w:sz="0" w:space="0" w:color="auto"/>
        <w:bottom w:val="none" w:sz="0" w:space="0" w:color="auto"/>
        <w:right w:val="none" w:sz="0" w:space="0" w:color="auto"/>
      </w:divBdr>
    </w:div>
    <w:div w:id="380325727">
      <w:bodyDiv w:val="1"/>
      <w:marLeft w:val="0"/>
      <w:marRight w:val="0"/>
      <w:marTop w:val="0"/>
      <w:marBottom w:val="0"/>
      <w:divBdr>
        <w:top w:val="none" w:sz="0" w:space="0" w:color="auto"/>
        <w:left w:val="none" w:sz="0" w:space="0" w:color="auto"/>
        <w:bottom w:val="none" w:sz="0" w:space="0" w:color="auto"/>
        <w:right w:val="none" w:sz="0" w:space="0" w:color="auto"/>
      </w:divBdr>
    </w:div>
    <w:div w:id="458498179">
      <w:bodyDiv w:val="1"/>
      <w:marLeft w:val="0"/>
      <w:marRight w:val="0"/>
      <w:marTop w:val="0"/>
      <w:marBottom w:val="0"/>
      <w:divBdr>
        <w:top w:val="none" w:sz="0" w:space="0" w:color="auto"/>
        <w:left w:val="none" w:sz="0" w:space="0" w:color="auto"/>
        <w:bottom w:val="none" w:sz="0" w:space="0" w:color="auto"/>
        <w:right w:val="none" w:sz="0" w:space="0" w:color="auto"/>
      </w:divBdr>
    </w:div>
    <w:div w:id="658657049">
      <w:bodyDiv w:val="1"/>
      <w:marLeft w:val="0"/>
      <w:marRight w:val="0"/>
      <w:marTop w:val="0"/>
      <w:marBottom w:val="0"/>
      <w:divBdr>
        <w:top w:val="none" w:sz="0" w:space="0" w:color="auto"/>
        <w:left w:val="none" w:sz="0" w:space="0" w:color="auto"/>
        <w:bottom w:val="none" w:sz="0" w:space="0" w:color="auto"/>
        <w:right w:val="none" w:sz="0" w:space="0" w:color="auto"/>
      </w:divBdr>
    </w:div>
    <w:div w:id="679545915">
      <w:bodyDiv w:val="1"/>
      <w:marLeft w:val="0"/>
      <w:marRight w:val="0"/>
      <w:marTop w:val="0"/>
      <w:marBottom w:val="0"/>
      <w:divBdr>
        <w:top w:val="none" w:sz="0" w:space="0" w:color="auto"/>
        <w:left w:val="none" w:sz="0" w:space="0" w:color="auto"/>
        <w:bottom w:val="none" w:sz="0" w:space="0" w:color="auto"/>
        <w:right w:val="none" w:sz="0" w:space="0" w:color="auto"/>
      </w:divBdr>
    </w:div>
    <w:div w:id="789277169">
      <w:bodyDiv w:val="1"/>
      <w:marLeft w:val="0"/>
      <w:marRight w:val="0"/>
      <w:marTop w:val="0"/>
      <w:marBottom w:val="0"/>
      <w:divBdr>
        <w:top w:val="none" w:sz="0" w:space="0" w:color="auto"/>
        <w:left w:val="none" w:sz="0" w:space="0" w:color="auto"/>
        <w:bottom w:val="none" w:sz="0" w:space="0" w:color="auto"/>
        <w:right w:val="none" w:sz="0" w:space="0" w:color="auto"/>
      </w:divBdr>
    </w:div>
    <w:div w:id="850950212">
      <w:bodyDiv w:val="1"/>
      <w:marLeft w:val="0"/>
      <w:marRight w:val="0"/>
      <w:marTop w:val="0"/>
      <w:marBottom w:val="0"/>
      <w:divBdr>
        <w:top w:val="none" w:sz="0" w:space="0" w:color="auto"/>
        <w:left w:val="none" w:sz="0" w:space="0" w:color="auto"/>
        <w:bottom w:val="none" w:sz="0" w:space="0" w:color="auto"/>
        <w:right w:val="none" w:sz="0" w:space="0" w:color="auto"/>
      </w:divBdr>
    </w:div>
    <w:div w:id="919605145">
      <w:bodyDiv w:val="1"/>
      <w:marLeft w:val="0"/>
      <w:marRight w:val="0"/>
      <w:marTop w:val="0"/>
      <w:marBottom w:val="0"/>
      <w:divBdr>
        <w:top w:val="none" w:sz="0" w:space="0" w:color="auto"/>
        <w:left w:val="none" w:sz="0" w:space="0" w:color="auto"/>
        <w:bottom w:val="none" w:sz="0" w:space="0" w:color="auto"/>
        <w:right w:val="none" w:sz="0" w:space="0" w:color="auto"/>
      </w:divBdr>
    </w:div>
    <w:div w:id="1023437856">
      <w:bodyDiv w:val="1"/>
      <w:marLeft w:val="0"/>
      <w:marRight w:val="0"/>
      <w:marTop w:val="0"/>
      <w:marBottom w:val="0"/>
      <w:divBdr>
        <w:top w:val="none" w:sz="0" w:space="0" w:color="auto"/>
        <w:left w:val="none" w:sz="0" w:space="0" w:color="auto"/>
        <w:bottom w:val="none" w:sz="0" w:space="0" w:color="auto"/>
        <w:right w:val="none" w:sz="0" w:space="0" w:color="auto"/>
      </w:divBdr>
    </w:div>
    <w:div w:id="1038044045">
      <w:bodyDiv w:val="1"/>
      <w:marLeft w:val="0"/>
      <w:marRight w:val="0"/>
      <w:marTop w:val="0"/>
      <w:marBottom w:val="0"/>
      <w:divBdr>
        <w:top w:val="none" w:sz="0" w:space="0" w:color="auto"/>
        <w:left w:val="none" w:sz="0" w:space="0" w:color="auto"/>
        <w:bottom w:val="none" w:sz="0" w:space="0" w:color="auto"/>
        <w:right w:val="none" w:sz="0" w:space="0" w:color="auto"/>
      </w:divBdr>
      <w:divsChild>
        <w:div w:id="344475581">
          <w:marLeft w:val="0"/>
          <w:marRight w:val="0"/>
          <w:marTop w:val="120"/>
          <w:marBottom w:val="0"/>
          <w:divBdr>
            <w:top w:val="none" w:sz="0" w:space="0" w:color="auto"/>
            <w:left w:val="none" w:sz="0" w:space="0" w:color="auto"/>
            <w:bottom w:val="none" w:sz="0" w:space="0" w:color="auto"/>
            <w:right w:val="none" w:sz="0" w:space="0" w:color="auto"/>
          </w:divBdr>
        </w:div>
        <w:div w:id="1437361474">
          <w:marLeft w:val="0"/>
          <w:marRight w:val="0"/>
          <w:marTop w:val="120"/>
          <w:marBottom w:val="240"/>
          <w:divBdr>
            <w:top w:val="none" w:sz="0" w:space="0" w:color="auto"/>
            <w:left w:val="none" w:sz="0" w:space="0" w:color="auto"/>
            <w:bottom w:val="none" w:sz="0" w:space="0" w:color="auto"/>
            <w:right w:val="none" w:sz="0" w:space="0" w:color="auto"/>
          </w:divBdr>
        </w:div>
      </w:divsChild>
    </w:div>
    <w:div w:id="1226768579">
      <w:bodyDiv w:val="1"/>
      <w:marLeft w:val="0"/>
      <w:marRight w:val="0"/>
      <w:marTop w:val="0"/>
      <w:marBottom w:val="0"/>
      <w:divBdr>
        <w:top w:val="none" w:sz="0" w:space="0" w:color="auto"/>
        <w:left w:val="none" w:sz="0" w:space="0" w:color="auto"/>
        <w:bottom w:val="none" w:sz="0" w:space="0" w:color="auto"/>
        <w:right w:val="none" w:sz="0" w:space="0" w:color="auto"/>
      </w:divBdr>
    </w:div>
    <w:div w:id="1259755335">
      <w:bodyDiv w:val="1"/>
      <w:marLeft w:val="0"/>
      <w:marRight w:val="0"/>
      <w:marTop w:val="0"/>
      <w:marBottom w:val="0"/>
      <w:divBdr>
        <w:top w:val="none" w:sz="0" w:space="0" w:color="auto"/>
        <w:left w:val="none" w:sz="0" w:space="0" w:color="auto"/>
        <w:bottom w:val="none" w:sz="0" w:space="0" w:color="auto"/>
        <w:right w:val="none" w:sz="0" w:space="0" w:color="auto"/>
      </w:divBdr>
    </w:div>
    <w:div w:id="1340888354">
      <w:bodyDiv w:val="1"/>
      <w:marLeft w:val="0"/>
      <w:marRight w:val="0"/>
      <w:marTop w:val="0"/>
      <w:marBottom w:val="0"/>
      <w:divBdr>
        <w:top w:val="none" w:sz="0" w:space="0" w:color="auto"/>
        <w:left w:val="none" w:sz="0" w:space="0" w:color="auto"/>
        <w:bottom w:val="none" w:sz="0" w:space="0" w:color="auto"/>
        <w:right w:val="none" w:sz="0" w:space="0" w:color="auto"/>
      </w:divBdr>
    </w:div>
    <w:div w:id="1368406818">
      <w:bodyDiv w:val="1"/>
      <w:marLeft w:val="0"/>
      <w:marRight w:val="0"/>
      <w:marTop w:val="0"/>
      <w:marBottom w:val="0"/>
      <w:divBdr>
        <w:top w:val="none" w:sz="0" w:space="0" w:color="auto"/>
        <w:left w:val="none" w:sz="0" w:space="0" w:color="auto"/>
        <w:bottom w:val="none" w:sz="0" w:space="0" w:color="auto"/>
        <w:right w:val="none" w:sz="0" w:space="0" w:color="auto"/>
      </w:divBdr>
    </w:div>
    <w:div w:id="1449469182">
      <w:bodyDiv w:val="1"/>
      <w:marLeft w:val="0"/>
      <w:marRight w:val="0"/>
      <w:marTop w:val="0"/>
      <w:marBottom w:val="0"/>
      <w:divBdr>
        <w:top w:val="none" w:sz="0" w:space="0" w:color="auto"/>
        <w:left w:val="none" w:sz="0" w:space="0" w:color="auto"/>
        <w:bottom w:val="none" w:sz="0" w:space="0" w:color="auto"/>
        <w:right w:val="none" w:sz="0" w:space="0" w:color="auto"/>
      </w:divBdr>
    </w:div>
    <w:div w:id="1635065751">
      <w:bodyDiv w:val="1"/>
      <w:marLeft w:val="0"/>
      <w:marRight w:val="0"/>
      <w:marTop w:val="0"/>
      <w:marBottom w:val="0"/>
      <w:divBdr>
        <w:top w:val="none" w:sz="0" w:space="0" w:color="auto"/>
        <w:left w:val="none" w:sz="0" w:space="0" w:color="auto"/>
        <w:bottom w:val="none" w:sz="0" w:space="0" w:color="auto"/>
        <w:right w:val="none" w:sz="0" w:space="0" w:color="auto"/>
      </w:divBdr>
    </w:div>
    <w:div w:id="1784613631">
      <w:bodyDiv w:val="1"/>
      <w:marLeft w:val="0"/>
      <w:marRight w:val="0"/>
      <w:marTop w:val="0"/>
      <w:marBottom w:val="0"/>
      <w:divBdr>
        <w:top w:val="none" w:sz="0" w:space="0" w:color="auto"/>
        <w:left w:val="none" w:sz="0" w:space="0" w:color="auto"/>
        <w:bottom w:val="none" w:sz="0" w:space="0" w:color="auto"/>
        <w:right w:val="none" w:sz="0" w:space="0" w:color="auto"/>
      </w:divBdr>
    </w:div>
    <w:div w:id="1853715165">
      <w:bodyDiv w:val="1"/>
      <w:marLeft w:val="0"/>
      <w:marRight w:val="0"/>
      <w:marTop w:val="0"/>
      <w:marBottom w:val="0"/>
      <w:divBdr>
        <w:top w:val="none" w:sz="0" w:space="0" w:color="auto"/>
        <w:left w:val="none" w:sz="0" w:space="0" w:color="auto"/>
        <w:bottom w:val="none" w:sz="0" w:space="0" w:color="auto"/>
        <w:right w:val="none" w:sz="0" w:space="0" w:color="auto"/>
      </w:divBdr>
    </w:div>
    <w:div w:id="1855731292">
      <w:bodyDiv w:val="1"/>
      <w:marLeft w:val="0"/>
      <w:marRight w:val="0"/>
      <w:marTop w:val="0"/>
      <w:marBottom w:val="0"/>
      <w:divBdr>
        <w:top w:val="none" w:sz="0" w:space="0" w:color="auto"/>
        <w:left w:val="none" w:sz="0" w:space="0" w:color="auto"/>
        <w:bottom w:val="none" w:sz="0" w:space="0" w:color="auto"/>
        <w:right w:val="none" w:sz="0" w:space="0" w:color="auto"/>
      </w:divBdr>
    </w:div>
    <w:div w:id="1889872897">
      <w:bodyDiv w:val="1"/>
      <w:marLeft w:val="0"/>
      <w:marRight w:val="0"/>
      <w:marTop w:val="0"/>
      <w:marBottom w:val="0"/>
      <w:divBdr>
        <w:top w:val="none" w:sz="0" w:space="0" w:color="auto"/>
        <w:left w:val="none" w:sz="0" w:space="0" w:color="auto"/>
        <w:bottom w:val="none" w:sz="0" w:space="0" w:color="auto"/>
        <w:right w:val="none" w:sz="0" w:space="0" w:color="auto"/>
      </w:divBdr>
    </w:div>
    <w:div w:id="1998224803">
      <w:bodyDiv w:val="1"/>
      <w:marLeft w:val="0"/>
      <w:marRight w:val="0"/>
      <w:marTop w:val="0"/>
      <w:marBottom w:val="0"/>
      <w:divBdr>
        <w:top w:val="none" w:sz="0" w:space="0" w:color="auto"/>
        <w:left w:val="none" w:sz="0" w:space="0" w:color="auto"/>
        <w:bottom w:val="none" w:sz="0" w:space="0" w:color="auto"/>
        <w:right w:val="none" w:sz="0" w:space="0" w:color="auto"/>
      </w:divBdr>
    </w:div>
    <w:div w:id="21092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ccreary\AppData\Roaming\Microsoft\Templates\Pcclthd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834-2B8F-4AE4-A553-59045B1C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Pcclthd2</Template>
  <TotalTime>4</TotalTime>
  <Pages>5</Pages>
  <Words>1205</Words>
  <Characters>5949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Canada</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cp:lastPrinted>2018-07-30T15:00:00Z</cp:lastPrinted>
  <dcterms:created xsi:type="dcterms:W3CDTF">2024-01-29T15:20:00Z</dcterms:created>
  <dcterms:modified xsi:type="dcterms:W3CDTF">2024-01-29T16:03:00Z</dcterms:modified>
</cp:coreProperties>
</file>