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6B" w:rsidRDefault="00730D6B" w:rsidP="00730D6B">
      <w:pPr>
        <w:jc w:val="center"/>
        <w:rPr>
          <w:rFonts w:cs="Arial"/>
          <w:b/>
          <w:noProof/>
          <w:color w:val="808080" w:themeColor="background1" w:themeShade="80"/>
          <w:sz w:val="36"/>
        </w:rPr>
      </w:pPr>
      <w:bookmarkStart w:id="0" w:name="_GoBack"/>
      <w:bookmarkEnd w:id="0"/>
      <w:r>
        <w:rPr>
          <w:rFonts w:cs="Arial"/>
          <w:b/>
          <w:noProof/>
          <w:color w:val="808080" w:themeColor="background1" w:themeShade="80"/>
          <w:sz w:val="36"/>
          <w:lang w:val="en-CA" w:eastAsia="en-CA"/>
        </w:rPr>
        <w:drawing>
          <wp:inline distT="0" distB="0" distL="0" distR="0">
            <wp:extent cx="1096748" cy="12573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C_logo_RGB_Vertic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917" cy="126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D6B" w:rsidRDefault="00730D6B" w:rsidP="000361A2">
      <w:pPr>
        <w:rPr>
          <w:rFonts w:cs="Arial"/>
          <w:b/>
          <w:noProof/>
          <w:color w:val="808080" w:themeColor="background1" w:themeShade="80"/>
          <w:sz w:val="36"/>
        </w:rPr>
      </w:pPr>
    </w:p>
    <w:p w:rsidR="00847944" w:rsidRDefault="009220B2" w:rsidP="00D23B34">
      <w:pPr>
        <w:jc w:val="center"/>
        <w:rPr>
          <w:rFonts w:cs="Arial"/>
          <w:b/>
          <w:noProof/>
          <w:color w:val="808080" w:themeColor="background1" w:themeShade="80"/>
          <w:sz w:val="36"/>
        </w:rPr>
      </w:pPr>
      <w:r>
        <w:rPr>
          <w:rFonts w:cs="Arial"/>
          <w:b/>
          <w:noProof/>
          <w:color w:val="808080" w:themeColor="background1" w:themeShade="80"/>
          <w:sz w:val="36"/>
        </w:rPr>
        <w:t>Innovation Grant Report</w:t>
      </w:r>
    </w:p>
    <w:p w:rsidR="00D23B34" w:rsidRDefault="00D23B34" w:rsidP="00D23B34">
      <w:pPr>
        <w:jc w:val="center"/>
        <w:rPr>
          <w:rFonts w:cs="Arial"/>
          <w:b/>
          <w:noProof/>
          <w:color w:val="808080" w:themeColor="background1" w:themeShade="80"/>
          <w:sz w:val="36"/>
        </w:rPr>
      </w:pPr>
    </w:p>
    <w:p w:rsidR="00B460B2" w:rsidRPr="002152A4" w:rsidRDefault="00B460B2" w:rsidP="005A0145">
      <w:pPr>
        <w:rPr>
          <w:rFonts w:cs="Arial"/>
          <w:bCs/>
          <w:noProof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18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47"/>
        <w:gridCol w:w="3203"/>
        <w:gridCol w:w="1882"/>
        <w:gridCol w:w="1701"/>
        <w:gridCol w:w="1118"/>
        <w:gridCol w:w="1729"/>
        <w:gridCol w:w="10"/>
      </w:tblGrid>
      <w:tr w:rsidR="001C39AD" w:rsidRPr="005A0145" w:rsidTr="009220B2">
        <w:trPr>
          <w:trHeight w:val="576"/>
        </w:trPr>
        <w:tc>
          <w:tcPr>
            <w:tcW w:w="1147" w:type="dxa"/>
            <w:shd w:val="clear" w:color="auto" w:fill="D5DCE4" w:themeFill="text2" w:themeFillTint="33"/>
            <w:vAlign w:val="center"/>
          </w:tcPr>
          <w:p w:rsidR="001C39AD" w:rsidRPr="00495B58" w:rsidRDefault="00D63FC7" w:rsidP="005A0145">
            <w:pPr>
              <w:rPr>
                <w:rFonts w:cs="Arial"/>
                <w:b/>
                <w:noProof/>
                <w:color w:val="000000" w:themeColor="text1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  <w:t>PROJECT</w:t>
            </w:r>
            <w:r w:rsidR="001C39AD"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  <w:t xml:space="preserve"> NAME</w:t>
            </w:r>
          </w:p>
        </w:tc>
        <w:tc>
          <w:tcPr>
            <w:tcW w:w="5085" w:type="dxa"/>
            <w:gridSpan w:val="2"/>
            <w:shd w:val="clear" w:color="auto" w:fill="EAEEF3"/>
            <w:vAlign w:val="center"/>
          </w:tcPr>
          <w:p w:rsidR="001C39AD" w:rsidRPr="00495B58" w:rsidRDefault="001C39AD" w:rsidP="005A0145">
            <w:pPr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1C39AD" w:rsidRPr="00495B58" w:rsidRDefault="00F27764" w:rsidP="005A0145">
            <w:pPr>
              <w:rPr>
                <w:rFonts w:cs="Arial"/>
                <w:b/>
                <w:noProof/>
                <w:color w:val="000000" w:themeColor="text1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  <w:t xml:space="preserve">NAME OF </w:t>
            </w:r>
            <w:r w:rsidR="00730D6B"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  <w:t>CONGREGATION</w:t>
            </w:r>
          </w:p>
        </w:tc>
        <w:tc>
          <w:tcPr>
            <w:tcW w:w="2857" w:type="dxa"/>
            <w:gridSpan w:val="3"/>
            <w:shd w:val="clear" w:color="auto" w:fill="EAEEF3"/>
            <w:vAlign w:val="center"/>
          </w:tcPr>
          <w:p w:rsidR="001C39AD" w:rsidRPr="00495B58" w:rsidRDefault="001C39AD" w:rsidP="005A0145">
            <w:pPr>
              <w:rPr>
                <w:rFonts w:cs="Arial"/>
                <w:bCs/>
                <w:noProof/>
                <w:color w:val="000000" w:themeColor="text1"/>
              </w:rPr>
            </w:pPr>
          </w:p>
        </w:tc>
      </w:tr>
      <w:tr w:rsidR="001C39AD" w:rsidRPr="005A0145" w:rsidTr="009220B2">
        <w:tblPrEx>
          <w:tblBorders>
            <w:bottom w:val="single" w:sz="4" w:space="0" w:color="BFBFBF" w:themeColor="background1" w:themeShade="BF"/>
          </w:tblBorders>
        </w:tblPrEx>
        <w:trPr>
          <w:gridAfter w:val="1"/>
          <w:wAfter w:w="10" w:type="dxa"/>
          <w:trHeight w:val="432"/>
        </w:trPr>
        <w:tc>
          <w:tcPr>
            <w:tcW w:w="435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39AD" w:rsidRPr="00495B58" w:rsidRDefault="00730D6B" w:rsidP="00AD0F95">
            <w:pPr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  <w:t>MINISTRY LEADER</w:t>
            </w:r>
          </w:p>
        </w:tc>
        <w:tc>
          <w:tcPr>
            <w:tcW w:w="188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39AD" w:rsidRPr="00495B58" w:rsidRDefault="00AD0F95" w:rsidP="00AD0F95">
            <w:pPr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  <w:t>PERIOD COVERED</w:t>
            </w:r>
          </w:p>
        </w:tc>
        <w:tc>
          <w:tcPr>
            <w:tcW w:w="281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D0F95" w:rsidRPr="00495B58" w:rsidRDefault="00AD0F95" w:rsidP="00AD0F95">
            <w:pPr>
              <w:jc w:val="center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495B58"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  <w:t>DATE OF</w:t>
            </w:r>
          </w:p>
          <w:p w:rsidR="001C39AD" w:rsidRPr="00495B58" w:rsidRDefault="00F27764" w:rsidP="00AD0F95">
            <w:pPr>
              <w:jc w:val="center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  <w:t>REPORT</w:t>
            </w:r>
          </w:p>
        </w:tc>
        <w:tc>
          <w:tcPr>
            <w:tcW w:w="172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39AD" w:rsidRPr="00495B58" w:rsidRDefault="00730D6B" w:rsidP="001C39AD">
            <w:pPr>
              <w:jc w:val="center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  <w:t>AMOUNT OF GRANT</w:t>
            </w:r>
          </w:p>
        </w:tc>
      </w:tr>
      <w:tr w:rsidR="001C39AD" w:rsidRPr="005A0145" w:rsidTr="009220B2">
        <w:tblPrEx>
          <w:tblBorders>
            <w:bottom w:val="single" w:sz="4" w:space="0" w:color="BFBFBF" w:themeColor="background1" w:themeShade="BF"/>
          </w:tblBorders>
        </w:tblPrEx>
        <w:trPr>
          <w:gridAfter w:val="1"/>
          <w:wAfter w:w="10" w:type="dxa"/>
          <w:trHeight w:val="432"/>
        </w:trPr>
        <w:tc>
          <w:tcPr>
            <w:tcW w:w="4350" w:type="dxa"/>
            <w:gridSpan w:val="2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1C39AD" w:rsidRPr="005A0145" w:rsidRDefault="001C39AD" w:rsidP="00AD0F95">
            <w:pPr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1882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1C39AD" w:rsidRPr="005A0145" w:rsidRDefault="001C39AD" w:rsidP="00AD0F95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1C39AD" w:rsidRPr="005A0145" w:rsidRDefault="001C39AD" w:rsidP="001C39AD">
            <w:pPr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1C39AD" w:rsidRPr="005A0145" w:rsidRDefault="001C39AD" w:rsidP="001C39AD">
            <w:pPr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1C61A0" w:rsidRPr="00AD0F95" w:rsidRDefault="001C61A0" w:rsidP="001C61A0">
      <w:pPr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1C61A0" w:rsidRDefault="005B5082" w:rsidP="001C61A0">
      <w:pPr>
        <w:rPr>
          <w:rFonts w:cs="Arial"/>
          <w:bCs/>
          <w:noProof/>
          <w:color w:val="000000" w:themeColor="text1"/>
          <w:sz w:val="24"/>
          <w:szCs w:val="13"/>
        </w:rPr>
      </w:pPr>
      <w:bookmarkStart w:id="1" w:name="_Hlk33538217"/>
      <w:bookmarkStart w:id="2" w:name="_Hlk33538097"/>
      <w:r w:rsidRPr="00AD0F95">
        <w:rPr>
          <w:rFonts w:cs="Arial"/>
          <w:bCs/>
          <w:noProof/>
          <w:color w:val="000000" w:themeColor="text1"/>
          <w:sz w:val="24"/>
          <w:szCs w:val="13"/>
        </w:rPr>
        <w:t xml:space="preserve">PROJECT </w:t>
      </w:r>
      <w:r w:rsidR="001C61A0" w:rsidRPr="00AD0F95">
        <w:rPr>
          <w:rFonts w:cs="Arial"/>
          <w:bCs/>
          <w:noProof/>
          <w:color w:val="000000" w:themeColor="text1"/>
          <w:sz w:val="24"/>
          <w:szCs w:val="13"/>
        </w:rPr>
        <w:t>SUMMARY</w:t>
      </w:r>
      <w:r w:rsidR="00D63FC7">
        <w:rPr>
          <w:rFonts w:cs="Arial"/>
          <w:bCs/>
          <w:noProof/>
          <w:color w:val="000000" w:themeColor="text1"/>
          <w:sz w:val="24"/>
          <w:szCs w:val="13"/>
        </w:rPr>
        <w:t xml:space="preserve"> AND KEY LEARNINGS</w:t>
      </w:r>
    </w:p>
    <w:p w:rsidR="00730D6B" w:rsidRPr="00730D6B" w:rsidRDefault="00730D6B" w:rsidP="001C61A0">
      <w:pPr>
        <w:rPr>
          <w:noProof/>
          <w:sz w:val="20"/>
          <w:szCs w:val="20"/>
        </w:rPr>
      </w:pPr>
      <w:r w:rsidRPr="00730D6B">
        <w:rPr>
          <w:noProof/>
          <w:sz w:val="20"/>
          <w:szCs w:val="20"/>
        </w:rPr>
        <w:t>Please provide</w:t>
      </w:r>
      <w:r>
        <w:rPr>
          <w:noProof/>
          <w:sz w:val="20"/>
          <w:szCs w:val="20"/>
        </w:rPr>
        <w:t xml:space="preserve"> a </w:t>
      </w:r>
      <w:r w:rsidR="002C5729">
        <w:rPr>
          <w:noProof/>
          <w:sz w:val="20"/>
          <w:szCs w:val="20"/>
        </w:rPr>
        <w:t xml:space="preserve">2-3 sentence summary of the project that was funded by the </w:t>
      </w:r>
      <w:r w:rsidR="009220B2">
        <w:rPr>
          <w:noProof/>
          <w:sz w:val="20"/>
          <w:szCs w:val="20"/>
        </w:rPr>
        <w:t>Innovation G</w:t>
      </w:r>
      <w:r w:rsidR="002C5729">
        <w:rPr>
          <w:noProof/>
          <w:sz w:val="20"/>
          <w:szCs w:val="20"/>
        </w:rPr>
        <w:t>rant</w:t>
      </w:r>
      <w:r>
        <w:rPr>
          <w:noProof/>
          <w:sz w:val="20"/>
          <w:szCs w:val="20"/>
        </w:rPr>
        <w:t>.</w:t>
      </w:r>
    </w:p>
    <w:bookmarkEnd w:id="1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5A0145" w:rsidRPr="005A0145" w:rsidTr="0085454C">
        <w:trPr>
          <w:trHeight w:val="3158"/>
        </w:trPr>
        <w:tc>
          <w:tcPr>
            <w:tcW w:w="10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</w:tcPr>
          <w:p w:rsidR="005A0145" w:rsidRPr="005A0145" w:rsidRDefault="005A0145" w:rsidP="0076489D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="005A0145" w:rsidRPr="005A0145" w:rsidRDefault="005A0145" w:rsidP="0076489D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bookmarkEnd w:id="2"/>
    </w:tbl>
    <w:p w:rsidR="0085454C" w:rsidRDefault="0085454C" w:rsidP="0085454C">
      <w:pPr>
        <w:rPr>
          <w:noProof/>
          <w:sz w:val="20"/>
          <w:szCs w:val="20"/>
        </w:rPr>
      </w:pPr>
    </w:p>
    <w:p w:rsidR="0085454C" w:rsidRPr="00730D6B" w:rsidRDefault="0085454C" w:rsidP="0085454C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Please list the original </w:t>
      </w:r>
      <w:r w:rsidR="00BD3CD6">
        <w:rPr>
          <w:noProof/>
          <w:sz w:val="20"/>
          <w:szCs w:val="20"/>
        </w:rPr>
        <w:t>objective</w:t>
      </w:r>
      <w:r>
        <w:rPr>
          <w:noProof/>
          <w:sz w:val="20"/>
          <w:szCs w:val="20"/>
        </w:rPr>
        <w:t xml:space="preserve"> outlined in your applicati</w:t>
      </w:r>
      <w:r w:rsidR="00BD3CD6">
        <w:rPr>
          <w:noProof/>
          <w:sz w:val="20"/>
          <w:szCs w:val="20"/>
        </w:rPr>
        <w:t>on. Did you meet this</w:t>
      </w:r>
      <w:r>
        <w:rPr>
          <w:noProof/>
          <w:sz w:val="20"/>
          <w:szCs w:val="20"/>
        </w:rPr>
        <w:t xml:space="preserve"> objective? Why or why not?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85454C" w:rsidRPr="005A0145" w:rsidTr="0085454C">
        <w:trPr>
          <w:trHeight w:val="3788"/>
        </w:trPr>
        <w:tc>
          <w:tcPr>
            <w:tcW w:w="10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</w:tcPr>
          <w:p w:rsidR="0085454C" w:rsidRPr="005A0145" w:rsidRDefault="0085454C" w:rsidP="0069012D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="0085454C" w:rsidRPr="005A0145" w:rsidRDefault="0085454C" w:rsidP="0069012D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85454C" w:rsidRDefault="0085454C" w:rsidP="0085454C">
      <w:pPr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AD0F95" w:rsidRDefault="00AD0F95" w:rsidP="00AD0F95">
      <w:pPr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BD3CD6" w:rsidRPr="00AD0F95" w:rsidRDefault="00BD3CD6" w:rsidP="00AD0F95">
      <w:pPr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730D6B" w:rsidRPr="00730D6B" w:rsidRDefault="00730D6B" w:rsidP="00730D6B">
      <w:pPr>
        <w:rPr>
          <w:noProof/>
          <w:sz w:val="20"/>
          <w:szCs w:val="20"/>
        </w:rPr>
      </w:pPr>
      <w:bookmarkStart w:id="3" w:name="_Hlk33538180"/>
      <w:r>
        <w:rPr>
          <w:noProof/>
          <w:sz w:val="20"/>
          <w:szCs w:val="20"/>
        </w:rPr>
        <w:lastRenderedPageBreak/>
        <w:t>What were the key outcomes?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730D6B" w:rsidRPr="005A0145" w:rsidTr="00BD3CD6">
        <w:trPr>
          <w:trHeight w:val="3290"/>
        </w:trPr>
        <w:tc>
          <w:tcPr>
            <w:tcW w:w="10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</w:tcPr>
          <w:p w:rsidR="00730D6B" w:rsidRPr="005A0145" w:rsidRDefault="00730D6B" w:rsidP="00673D3E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="00730D6B" w:rsidRPr="005A0145" w:rsidRDefault="00730D6B" w:rsidP="00673D3E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bookmarkEnd w:id="3"/>
    </w:tbl>
    <w:p w:rsidR="0085454C" w:rsidRDefault="0085454C" w:rsidP="00B62EA5">
      <w:pPr>
        <w:rPr>
          <w:noProof/>
          <w:sz w:val="20"/>
          <w:szCs w:val="20"/>
        </w:rPr>
      </w:pPr>
    </w:p>
    <w:p w:rsidR="00B62EA5" w:rsidRPr="00730D6B" w:rsidRDefault="00B62EA5" w:rsidP="00B62EA5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In what ways is the ministry meeting needs within the </w:t>
      </w:r>
      <w:r w:rsidR="00BD3CD6">
        <w:rPr>
          <w:noProof/>
          <w:sz w:val="20"/>
          <w:szCs w:val="20"/>
        </w:rPr>
        <w:t xml:space="preserve">congregation or </w:t>
      </w:r>
      <w:r>
        <w:rPr>
          <w:noProof/>
          <w:sz w:val="20"/>
          <w:szCs w:val="20"/>
        </w:rPr>
        <w:t>local community?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62EA5" w:rsidRPr="005A0145" w:rsidTr="002E040A">
        <w:trPr>
          <w:trHeight w:val="2438"/>
        </w:trPr>
        <w:tc>
          <w:tcPr>
            <w:tcW w:w="10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</w:tcPr>
          <w:p w:rsidR="00B62EA5" w:rsidRPr="005A0145" w:rsidRDefault="00B62EA5" w:rsidP="002E040A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="00B62EA5" w:rsidRPr="005A0145" w:rsidRDefault="00B62EA5" w:rsidP="002E040A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F1A36" w:rsidRDefault="003F1A36" w:rsidP="003F1A36">
      <w:pPr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3F1A36" w:rsidRDefault="003F1A36" w:rsidP="003F1A36">
      <w:pPr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730D6B" w:rsidRDefault="00730D6B" w:rsidP="00673D3E">
      <w:pPr>
        <w:rPr>
          <w:rFonts w:cs="Arial"/>
          <w:bCs/>
          <w:noProof/>
          <w:color w:val="000000" w:themeColor="text1"/>
          <w:sz w:val="24"/>
          <w:szCs w:val="13"/>
        </w:rPr>
      </w:pPr>
      <w:r>
        <w:rPr>
          <w:rFonts w:cs="Arial"/>
          <w:bCs/>
          <w:noProof/>
          <w:color w:val="000000" w:themeColor="text1"/>
          <w:sz w:val="24"/>
          <w:szCs w:val="13"/>
        </w:rPr>
        <w:t>RISKS AND ISSUES</w:t>
      </w:r>
    </w:p>
    <w:p w:rsidR="00730D6B" w:rsidRPr="00730D6B" w:rsidRDefault="00730D6B" w:rsidP="00730D6B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Were there any unexpected challenges</w:t>
      </w:r>
      <w:r w:rsidR="0085454C">
        <w:rPr>
          <w:noProof/>
          <w:sz w:val="20"/>
          <w:szCs w:val="20"/>
        </w:rPr>
        <w:t xml:space="preserve"> or changes to the </w:t>
      </w:r>
      <w:r w:rsidR="00BD3CD6">
        <w:rPr>
          <w:noProof/>
          <w:sz w:val="20"/>
          <w:szCs w:val="20"/>
        </w:rPr>
        <w:t>project’s</w:t>
      </w:r>
      <w:r w:rsidR="0085454C">
        <w:rPr>
          <w:noProof/>
          <w:sz w:val="20"/>
          <w:szCs w:val="20"/>
        </w:rPr>
        <w:t xml:space="preserve"> plan</w:t>
      </w:r>
      <w:r>
        <w:rPr>
          <w:noProof/>
          <w:sz w:val="20"/>
          <w:szCs w:val="20"/>
        </w:rPr>
        <w:t>?</w:t>
      </w:r>
      <w:r w:rsidR="00BD3CD6">
        <w:rPr>
          <w:noProof/>
          <w:sz w:val="20"/>
          <w:szCs w:val="20"/>
        </w:rPr>
        <w:t xml:space="preserve"> How did you adapt in order to handle these challenges/changes?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730D6B" w:rsidRPr="005A0145" w:rsidTr="0085454C">
        <w:trPr>
          <w:trHeight w:val="1952"/>
        </w:trPr>
        <w:tc>
          <w:tcPr>
            <w:tcW w:w="10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</w:tcPr>
          <w:p w:rsidR="00730D6B" w:rsidRPr="005A0145" w:rsidRDefault="00730D6B" w:rsidP="00673D3E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="00730D6B" w:rsidRPr="005A0145" w:rsidRDefault="00730D6B" w:rsidP="00673D3E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F1A36" w:rsidRDefault="003F1A36" w:rsidP="003F1A36">
      <w:pPr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3F1A36" w:rsidRPr="00AD0F95" w:rsidRDefault="003F1A36" w:rsidP="003F1A36">
      <w:pPr>
        <w:spacing w:line="276" w:lineRule="auto"/>
        <w:rPr>
          <w:rFonts w:cs="Arial"/>
          <w:bCs/>
          <w:noProof/>
          <w:color w:val="808080" w:themeColor="background1" w:themeShade="80"/>
          <w:sz w:val="16"/>
          <w:szCs w:val="16"/>
        </w:rPr>
      </w:pPr>
    </w:p>
    <w:p w:rsidR="00730D6B" w:rsidRDefault="00D63FC7" w:rsidP="00730D6B">
      <w:pPr>
        <w:rPr>
          <w:rFonts w:cs="Arial"/>
          <w:bCs/>
          <w:noProof/>
          <w:color w:val="000000" w:themeColor="text1"/>
          <w:sz w:val="24"/>
          <w:szCs w:val="13"/>
        </w:rPr>
      </w:pPr>
      <w:r>
        <w:rPr>
          <w:rFonts w:cs="Arial"/>
          <w:bCs/>
          <w:noProof/>
          <w:color w:val="000000" w:themeColor="text1"/>
          <w:sz w:val="24"/>
          <w:szCs w:val="13"/>
        </w:rPr>
        <w:t xml:space="preserve">ADDITIONAL </w:t>
      </w:r>
      <w:r w:rsidR="00730D6B">
        <w:rPr>
          <w:rFonts w:cs="Arial"/>
          <w:bCs/>
          <w:noProof/>
          <w:color w:val="000000" w:themeColor="text1"/>
          <w:sz w:val="24"/>
          <w:szCs w:val="13"/>
        </w:rPr>
        <w:t>INSIGHTS</w:t>
      </w:r>
    </w:p>
    <w:p w:rsidR="00730D6B" w:rsidRPr="00730D6B" w:rsidRDefault="00D63FC7" w:rsidP="00730D6B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Are there any important lessons or insights that could be shared with the wider denomination</w:t>
      </w:r>
      <w:r w:rsidR="00730D6B">
        <w:rPr>
          <w:noProof/>
          <w:sz w:val="20"/>
          <w:szCs w:val="20"/>
        </w:rPr>
        <w:t>?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730D6B" w:rsidRPr="005A0145" w:rsidTr="00BD3CD6">
        <w:trPr>
          <w:trHeight w:val="2175"/>
        </w:trPr>
        <w:tc>
          <w:tcPr>
            <w:tcW w:w="10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</w:tcPr>
          <w:p w:rsidR="00730D6B" w:rsidRPr="005A0145" w:rsidRDefault="00730D6B" w:rsidP="00673D3E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="00730D6B" w:rsidRPr="005A0145" w:rsidRDefault="00730D6B" w:rsidP="00673D3E">
            <w:pPr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43C8E" w:rsidRDefault="00343C8E" w:rsidP="00D63FC7"/>
    <w:p w:rsidR="00343C8E" w:rsidRDefault="00343C8E" w:rsidP="00D63FC7">
      <w:pPr>
        <w:rPr>
          <w:i/>
          <w:noProof/>
          <w:sz w:val="20"/>
          <w:szCs w:val="20"/>
        </w:rPr>
      </w:pPr>
    </w:p>
    <w:p w:rsidR="00343C8E" w:rsidRDefault="00343C8E" w:rsidP="00D63FC7">
      <w:pPr>
        <w:rPr>
          <w:i/>
          <w:noProof/>
          <w:sz w:val="20"/>
          <w:szCs w:val="20"/>
        </w:rPr>
      </w:pPr>
    </w:p>
    <w:p w:rsidR="00343C8E" w:rsidRPr="00343C8E" w:rsidRDefault="00343C8E" w:rsidP="00D63FC7">
      <w:pPr>
        <w:rPr>
          <w:i/>
          <w:noProof/>
          <w:sz w:val="20"/>
          <w:szCs w:val="20"/>
        </w:rPr>
      </w:pPr>
      <w:r w:rsidRPr="00343C8E">
        <w:rPr>
          <w:i/>
          <w:noProof/>
          <w:sz w:val="20"/>
          <w:szCs w:val="20"/>
        </w:rPr>
        <w:t>If possible, please include photos and/or a short video</w:t>
      </w:r>
      <w:r>
        <w:rPr>
          <w:i/>
          <w:noProof/>
          <w:sz w:val="20"/>
          <w:szCs w:val="20"/>
        </w:rPr>
        <w:t xml:space="preserve"> clip of the program in action with this report</w:t>
      </w:r>
      <w:r w:rsidRPr="00343C8E">
        <w:rPr>
          <w:i/>
          <w:noProof/>
          <w:sz w:val="20"/>
          <w:szCs w:val="20"/>
        </w:rPr>
        <w:t>.</w:t>
      </w:r>
    </w:p>
    <w:sectPr w:rsidR="00343C8E" w:rsidRPr="00343C8E" w:rsidSect="00ED1D65"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3B0" w:rsidRDefault="00F033B0" w:rsidP="00D4300C">
      <w:r>
        <w:separator/>
      </w:r>
    </w:p>
  </w:endnote>
  <w:endnote w:type="continuationSeparator" w:id="0">
    <w:p w:rsidR="00F033B0" w:rsidRDefault="00F033B0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1709810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218D2" w:rsidRDefault="002218D2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218D2" w:rsidRDefault="002218D2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D2" w:rsidRDefault="002218D2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3B0" w:rsidRDefault="00F033B0" w:rsidP="00D4300C">
      <w:r>
        <w:separator/>
      </w:r>
    </w:p>
  </w:footnote>
  <w:footnote w:type="continuationSeparator" w:id="0">
    <w:p w:rsidR="00F033B0" w:rsidRDefault="00F033B0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79"/>
    <w:rsid w:val="0000026B"/>
    <w:rsid w:val="00006953"/>
    <w:rsid w:val="00010207"/>
    <w:rsid w:val="0001375D"/>
    <w:rsid w:val="00016299"/>
    <w:rsid w:val="0002022F"/>
    <w:rsid w:val="0002339A"/>
    <w:rsid w:val="00027FE5"/>
    <w:rsid w:val="00031AF7"/>
    <w:rsid w:val="00031F53"/>
    <w:rsid w:val="000361A2"/>
    <w:rsid w:val="00056E4C"/>
    <w:rsid w:val="00062BFE"/>
    <w:rsid w:val="00063B41"/>
    <w:rsid w:val="000927F9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11C4F"/>
    <w:rsid w:val="00121D51"/>
    <w:rsid w:val="00132FDE"/>
    <w:rsid w:val="00142A5D"/>
    <w:rsid w:val="001472A1"/>
    <w:rsid w:val="00156D7F"/>
    <w:rsid w:val="00171DDB"/>
    <w:rsid w:val="001720F6"/>
    <w:rsid w:val="00177F32"/>
    <w:rsid w:val="001962A6"/>
    <w:rsid w:val="001978E0"/>
    <w:rsid w:val="00197E3B"/>
    <w:rsid w:val="001A6E4B"/>
    <w:rsid w:val="001B1353"/>
    <w:rsid w:val="001C28B8"/>
    <w:rsid w:val="001C39AD"/>
    <w:rsid w:val="001C61A0"/>
    <w:rsid w:val="001C7751"/>
    <w:rsid w:val="001D1964"/>
    <w:rsid w:val="001E63C8"/>
    <w:rsid w:val="00206E06"/>
    <w:rsid w:val="002152A4"/>
    <w:rsid w:val="00217102"/>
    <w:rsid w:val="002218D2"/>
    <w:rsid w:val="00222BA1"/>
    <w:rsid w:val="00246A17"/>
    <w:rsid w:val="00247CBE"/>
    <w:rsid w:val="002507EE"/>
    <w:rsid w:val="00251320"/>
    <w:rsid w:val="0025708E"/>
    <w:rsid w:val="00276F2A"/>
    <w:rsid w:val="0028245F"/>
    <w:rsid w:val="00294609"/>
    <w:rsid w:val="00294DC4"/>
    <w:rsid w:val="002A17D8"/>
    <w:rsid w:val="002A3BEA"/>
    <w:rsid w:val="002A45FC"/>
    <w:rsid w:val="002A4915"/>
    <w:rsid w:val="002B1D6A"/>
    <w:rsid w:val="002B5D26"/>
    <w:rsid w:val="002C5729"/>
    <w:rsid w:val="002D38C6"/>
    <w:rsid w:val="002D7F55"/>
    <w:rsid w:val="002E4407"/>
    <w:rsid w:val="002F23D3"/>
    <w:rsid w:val="002F2C0D"/>
    <w:rsid w:val="002F39CD"/>
    <w:rsid w:val="002F7A64"/>
    <w:rsid w:val="00303C60"/>
    <w:rsid w:val="00341A03"/>
    <w:rsid w:val="00343C8E"/>
    <w:rsid w:val="00343CF7"/>
    <w:rsid w:val="0036274A"/>
    <w:rsid w:val="0036595F"/>
    <w:rsid w:val="003672D0"/>
    <w:rsid w:val="003739FB"/>
    <w:rsid w:val="003758D7"/>
    <w:rsid w:val="00376B04"/>
    <w:rsid w:val="0039371B"/>
    <w:rsid w:val="00394B8A"/>
    <w:rsid w:val="003A167F"/>
    <w:rsid w:val="003A1DE6"/>
    <w:rsid w:val="003B5FA9"/>
    <w:rsid w:val="003C25DB"/>
    <w:rsid w:val="003D28EE"/>
    <w:rsid w:val="003D5B08"/>
    <w:rsid w:val="003E5909"/>
    <w:rsid w:val="003F1A36"/>
    <w:rsid w:val="003F787D"/>
    <w:rsid w:val="003F799C"/>
    <w:rsid w:val="00400C0D"/>
    <w:rsid w:val="00422668"/>
    <w:rsid w:val="00434271"/>
    <w:rsid w:val="00436154"/>
    <w:rsid w:val="004368CD"/>
    <w:rsid w:val="0044419E"/>
    <w:rsid w:val="00453DF4"/>
    <w:rsid w:val="0045552B"/>
    <w:rsid w:val="0045680E"/>
    <w:rsid w:val="00456990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95B58"/>
    <w:rsid w:val="00497A8D"/>
    <w:rsid w:val="004A06FE"/>
    <w:rsid w:val="004A47C7"/>
    <w:rsid w:val="004B4C32"/>
    <w:rsid w:val="004C5DB2"/>
    <w:rsid w:val="004D59AF"/>
    <w:rsid w:val="004E7C78"/>
    <w:rsid w:val="004F1A3A"/>
    <w:rsid w:val="004F4D53"/>
    <w:rsid w:val="00512412"/>
    <w:rsid w:val="00513CF6"/>
    <w:rsid w:val="00531F82"/>
    <w:rsid w:val="00535D78"/>
    <w:rsid w:val="00542FAE"/>
    <w:rsid w:val="00547183"/>
    <w:rsid w:val="00557283"/>
    <w:rsid w:val="00557C38"/>
    <w:rsid w:val="00587470"/>
    <w:rsid w:val="0059408D"/>
    <w:rsid w:val="005A0145"/>
    <w:rsid w:val="005A1BD3"/>
    <w:rsid w:val="005A2BD6"/>
    <w:rsid w:val="005B0B4C"/>
    <w:rsid w:val="005B1D94"/>
    <w:rsid w:val="005B2E0A"/>
    <w:rsid w:val="005B5082"/>
    <w:rsid w:val="005B7C30"/>
    <w:rsid w:val="005B7C3C"/>
    <w:rsid w:val="005C1013"/>
    <w:rsid w:val="005D6028"/>
    <w:rsid w:val="005E2CD8"/>
    <w:rsid w:val="005E5BF6"/>
    <w:rsid w:val="005F5ABE"/>
    <w:rsid w:val="005F76AF"/>
    <w:rsid w:val="00607A0A"/>
    <w:rsid w:val="00614981"/>
    <w:rsid w:val="00621956"/>
    <w:rsid w:val="00623C56"/>
    <w:rsid w:val="00626A50"/>
    <w:rsid w:val="00664BC7"/>
    <w:rsid w:val="006661C3"/>
    <w:rsid w:val="0067736C"/>
    <w:rsid w:val="00691D78"/>
    <w:rsid w:val="00696FAA"/>
    <w:rsid w:val="006A0CB2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2D2B"/>
    <w:rsid w:val="006E6656"/>
    <w:rsid w:val="00704B7C"/>
    <w:rsid w:val="007111E4"/>
    <w:rsid w:val="00714325"/>
    <w:rsid w:val="00730CF8"/>
    <w:rsid w:val="00730D6B"/>
    <w:rsid w:val="00753453"/>
    <w:rsid w:val="00754D1F"/>
    <w:rsid w:val="00756B3B"/>
    <w:rsid w:val="0076489D"/>
    <w:rsid w:val="007670A9"/>
    <w:rsid w:val="007722CF"/>
    <w:rsid w:val="00774101"/>
    <w:rsid w:val="0078197E"/>
    <w:rsid w:val="007874B8"/>
    <w:rsid w:val="007919FA"/>
    <w:rsid w:val="00796CE2"/>
    <w:rsid w:val="007A782A"/>
    <w:rsid w:val="007B348F"/>
    <w:rsid w:val="007B4A37"/>
    <w:rsid w:val="007B7937"/>
    <w:rsid w:val="007C5326"/>
    <w:rsid w:val="007D72F0"/>
    <w:rsid w:val="007F08AA"/>
    <w:rsid w:val="007F09EE"/>
    <w:rsid w:val="007F3EB8"/>
    <w:rsid w:val="0080195E"/>
    <w:rsid w:val="0081690B"/>
    <w:rsid w:val="0082432F"/>
    <w:rsid w:val="00827F6D"/>
    <w:rsid w:val="008350B3"/>
    <w:rsid w:val="008371AB"/>
    <w:rsid w:val="00847944"/>
    <w:rsid w:val="0085454C"/>
    <w:rsid w:val="00863730"/>
    <w:rsid w:val="00877983"/>
    <w:rsid w:val="0088043B"/>
    <w:rsid w:val="00882563"/>
    <w:rsid w:val="0088623D"/>
    <w:rsid w:val="00890E7D"/>
    <w:rsid w:val="00891F3C"/>
    <w:rsid w:val="00896E33"/>
    <w:rsid w:val="008C027C"/>
    <w:rsid w:val="008C59BA"/>
    <w:rsid w:val="008D0E20"/>
    <w:rsid w:val="008D5BD1"/>
    <w:rsid w:val="008E525C"/>
    <w:rsid w:val="008E6621"/>
    <w:rsid w:val="008F0F82"/>
    <w:rsid w:val="008F5B63"/>
    <w:rsid w:val="009152A8"/>
    <w:rsid w:val="009212F2"/>
    <w:rsid w:val="009220B2"/>
    <w:rsid w:val="00937A68"/>
    <w:rsid w:val="009419B0"/>
    <w:rsid w:val="00942BD8"/>
    <w:rsid w:val="00951F56"/>
    <w:rsid w:val="00976532"/>
    <w:rsid w:val="00982B8C"/>
    <w:rsid w:val="009920A2"/>
    <w:rsid w:val="009A73C4"/>
    <w:rsid w:val="009B70C8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1B39"/>
    <w:rsid w:val="00A27BFC"/>
    <w:rsid w:val="00A6224F"/>
    <w:rsid w:val="00A6738D"/>
    <w:rsid w:val="00A673D6"/>
    <w:rsid w:val="00A673D8"/>
    <w:rsid w:val="00A73209"/>
    <w:rsid w:val="00A82655"/>
    <w:rsid w:val="00A91DEA"/>
    <w:rsid w:val="00A94033"/>
    <w:rsid w:val="00A95536"/>
    <w:rsid w:val="00AA2655"/>
    <w:rsid w:val="00AA7559"/>
    <w:rsid w:val="00AB1C21"/>
    <w:rsid w:val="00AB1F2A"/>
    <w:rsid w:val="00AC13B3"/>
    <w:rsid w:val="00AD0F95"/>
    <w:rsid w:val="00AE1A89"/>
    <w:rsid w:val="00B014A5"/>
    <w:rsid w:val="00B25C65"/>
    <w:rsid w:val="00B307B3"/>
    <w:rsid w:val="00B3180B"/>
    <w:rsid w:val="00B460B2"/>
    <w:rsid w:val="00B60E03"/>
    <w:rsid w:val="00B62EA5"/>
    <w:rsid w:val="00B8310A"/>
    <w:rsid w:val="00B832F4"/>
    <w:rsid w:val="00B83E3A"/>
    <w:rsid w:val="00B8500C"/>
    <w:rsid w:val="00B850F5"/>
    <w:rsid w:val="00BA1CA5"/>
    <w:rsid w:val="00BA1F11"/>
    <w:rsid w:val="00BA7868"/>
    <w:rsid w:val="00BB52C1"/>
    <w:rsid w:val="00BC38F6"/>
    <w:rsid w:val="00BC7F9D"/>
    <w:rsid w:val="00BD3CD6"/>
    <w:rsid w:val="00BD4692"/>
    <w:rsid w:val="00BE4879"/>
    <w:rsid w:val="00C002CD"/>
    <w:rsid w:val="00C12C0B"/>
    <w:rsid w:val="00C425A7"/>
    <w:rsid w:val="00C479CE"/>
    <w:rsid w:val="00C50D78"/>
    <w:rsid w:val="00C511D8"/>
    <w:rsid w:val="00C60A1F"/>
    <w:rsid w:val="00C60B0A"/>
    <w:rsid w:val="00C75002"/>
    <w:rsid w:val="00C82F85"/>
    <w:rsid w:val="00C86A66"/>
    <w:rsid w:val="00C904AE"/>
    <w:rsid w:val="00C92568"/>
    <w:rsid w:val="00C92F28"/>
    <w:rsid w:val="00C955A4"/>
    <w:rsid w:val="00C95696"/>
    <w:rsid w:val="00CA2CD6"/>
    <w:rsid w:val="00CB3106"/>
    <w:rsid w:val="00CB4DF0"/>
    <w:rsid w:val="00CB7FA5"/>
    <w:rsid w:val="00CC2F5F"/>
    <w:rsid w:val="00CD27A8"/>
    <w:rsid w:val="00CD3675"/>
    <w:rsid w:val="00CD426A"/>
    <w:rsid w:val="00CD4F83"/>
    <w:rsid w:val="00CD579B"/>
    <w:rsid w:val="00CD6D09"/>
    <w:rsid w:val="00CE2699"/>
    <w:rsid w:val="00CE635A"/>
    <w:rsid w:val="00D022DF"/>
    <w:rsid w:val="00D105DB"/>
    <w:rsid w:val="00D147A9"/>
    <w:rsid w:val="00D229DB"/>
    <w:rsid w:val="00D2319A"/>
    <w:rsid w:val="00D23B34"/>
    <w:rsid w:val="00D25716"/>
    <w:rsid w:val="00D2644E"/>
    <w:rsid w:val="00D26580"/>
    <w:rsid w:val="00D414F8"/>
    <w:rsid w:val="00D4300C"/>
    <w:rsid w:val="00D60874"/>
    <w:rsid w:val="00D63FC7"/>
    <w:rsid w:val="00D64767"/>
    <w:rsid w:val="00D660EC"/>
    <w:rsid w:val="00D675F4"/>
    <w:rsid w:val="00D7230F"/>
    <w:rsid w:val="00D82ADF"/>
    <w:rsid w:val="00D87C25"/>
    <w:rsid w:val="00D90B36"/>
    <w:rsid w:val="00DA3D45"/>
    <w:rsid w:val="00DB1AE1"/>
    <w:rsid w:val="00DB451E"/>
    <w:rsid w:val="00DB5E64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B6FD8"/>
    <w:rsid w:val="00ED1D65"/>
    <w:rsid w:val="00EF3455"/>
    <w:rsid w:val="00EF654B"/>
    <w:rsid w:val="00EF7174"/>
    <w:rsid w:val="00F033B0"/>
    <w:rsid w:val="00F07135"/>
    <w:rsid w:val="00F143AB"/>
    <w:rsid w:val="00F15867"/>
    <w:rsid w:val="00F27764"/>
    <w:rsid w:val="00F51467"/>
    <w:rsid w:val="00F56504"/>
    <w:rsid w:val="00F60090"/>
    <w:rsid w:val="00F61C92"/>
    <w:rsid w:val="00F7606F"/>
    <w:rsid w:val="00F82A49"/>
    <w:rsid w:val="00F85E87"/>
    <w:rsid w:val="00F90516"/>
    <w:rsid w:val="00F922B3"/>
    <w:rsid w:val="00FB1827"/>
    <w:rsid w:val="00FB4C7E"/>
    <w:rsid w:val="00FC5713"/>
    <w:rsid w:val="00FE1E14"/>
    <w:rsid w:val="00FE6D48"/>
    <w:rsid w:val="00FF51C2"/>
    <w:rsid w:val="00FF74E0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2E9404-BCA3-4435-8058-6BD0EA6E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alibri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  <w:style w:type="paragraph" w:customStyle="1" w:styleId="Style1">
    <w:name w:val="Style1"/>
    <w:basedOn w:val="Normal"/>
    <w:qFormat/>
    <w:rsid w:val="005A0145"/>
    <w:rPr>
      <w:rFonts w:cs="Arial"/>
      <w:noProof/>
      <w:color w:val="44546A" w:themeColor="text2"/>
      <w:sz w:val="32"/>
    </w:rPr>
  </w:style>
  <w:style w:type="paragraph" w:customStyle="1" w:styleId="SECTION-HEADING">
    <w:name w:val="SECTION-HEADING"/>
    <w:basedOn w:val="Normal"/>
    <w:next w:val="Style1"/>
    <w:qFormat/>
    <w:rsid w:val="005A0145"/>
    <w:rPr>
      <w:rFonts w:cs="Arial"/>
      <w:noProof/>
      <w:color w:val="808080" w:themeColor="background1" w:themeShade="80"/>
      <w:sz w:val="28"/>
    </w:rPr>
  </w:style>
  <w:style w:type="paragraph" w:customStyle="1" w:styleId="SECTION-HEAD">
    <w:name w:val="SECTION-HEAD"/>
    <w:basedOn w:val="Normal"/>
    <w:next w:val="BodyText"/>
    <w:qFormat/>
    <w:rsid w:val="005A0145"/>
    <w:rPr>
      <w:rFonts w:cs="Arial"/>
      <w:noProof/>
      <w:color w:val="44546A" w:themeColor="text2"/>
      <w:sz w:val="36"/>
    </w:rPr>
  </w:style>
  <w:style w:type="paragraph" w:styleId="BodyText">
    <w:name w:val="Body Text"/>
    <w:basedOn w:val="Normal"/>
    <w:link w:val="BodyTextChar"/>
    <w:semiHidden/>
    <w:unhideWhenUsed/>
    <w:rsid w:val="005A014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A0145"/>
    <w:rPr>
      <w:rFonts w:ascii="Century Gothic" w:eastAsia="Calibri" w:hAnsi="Century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nadian%20Ministries\Grants\GRANTS%202020\IC-One-Page-Project-Status-Report-106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985B59-C6C0-4642-8413-7FE5731D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IC-One-Page-Project-Status-Report-10673_WORD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Astop</dc:creator>
  <cp:lastModifiedBy>Jennifer Rynard</cp:lastModifiedBy>
  <cp:revision>2</cp:revision>
  <cp:lastPrinted>2018-12-11T20:33:00Z</cp:lastPrinted>
  <dcterms:created xsi:type="dcterms:W3CDTF">2021-02-22T22:43:00Z</dcterms:created>
  <dcterms:modified xsi:type="dcterms:W3CDTF">2021-02-22T22:43:00Z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