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9245"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0D1027D4" wp14:editId="3FD4AD3B">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0D1027D4"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" filled="f" stroked="f">
                <o:lock v:ext="edit" aspectratio="t"/>
                <v:textbo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D0699A2" wp14:editId="6140B697">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D0699A2"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8" o:title=""/>
                </v:shape>
              </v:group>
            </w:pict>
          </mc:Fallback>
        </mc:AlternateContent>
      </w:r>
    </w:p>
    <w:p w14:paraId="319BE7DB" w14:textId="77777777" w:rsidR="00560C48" w:rsidRPr="00560C48" w:rsidRDefault="00560C48" w:rsidP="00560C48">
      <w:pPr>
        <w:ind w:right="180"/>
        <w:jc w:val="both"/>
        <w:rPr>
          <w:rFonts w:asciiTheme="majorHAnsi" w:hAnsiTheme="majorHAnsi" w:cstheme="majorHAnsi"/>
          <w:bCs/>
          <w:iCs/>
          <w:lang w:val="en-CA"/>
        </w:rPr>
      </w:pPr>
    </w:p>
    <w:p w14:paraId="5874D1C4" w14:textId="77777777" w:rsidR="00A75D3F" w:rsidRDefault="00A75D3F" w:rsidP="009909C8">
      <w:pPr>
        <w:ind w:right="180"/>
        <w:jc w:val="center"/>
        <w:rPr>
          <w:rFonts w:asciiTheme="majorHAnsi" w:hAnsiTheme="majorHAnsi" w:cstheme="majorHAnsi"/>
          <w:b/>
          <w:bCs/>
          <w:iCs/>
          <w:sz w:val="36"/>
          <w:szCs w:val="36"/>
          <w:lang w:val="en-US"/>
        </w:rPr>
      </w:pPr>
    </w:p>
    <w:p w14:paraId="39E7F9ED" w14:textId="3F37BDB0" w:rsidR="009909C8" w:rsidRPr="009909C8" w:rsidRDefault="009909C8" w:rsidP="009909C8">
      <w:pPr>
        <w:ind w:right="180"/>
        <w:jc w:val="center"/>
        <w:rPr>
          <w:rFonts w:asciiTheme="majorHAnsi" w:hAnsiTheme="majorHAnsi" w:cstheme="majorHAnsi"/>
          <w:b/>
          <w:bCs/>
          <w:iCs/>
          <w:sz w:val="36"/>
          <w:szCs w:val="36"/>
          <w:lang w:val="en-US"/>
        </w:rPr>
      </w:pPr>
      <w:r w:rsidRPr="009909C8">
        <w:rPr>
          <w:rFonts w:asciiTheme="majorHAnsi" w:hAnsiTheme="majorHAnsi" w:cstheme="majorHAnsi"/>
          <w:b/>
          <w:bCs/>
          <w:iCs/>
          <w:sz w:val="36"/>
          <w:szCs w:val="36"/>
          <w:lang w:val="en-US"/>
        </w:rPr>
        <w:t>The Prayer of Great Thanksgiving</w:t>
      </w:r>
    </w:p>
    <w:p w14:paraId="26D93D48" w14:textId="77777777" w:rsidR="009909C8" w:rsidRDefault="009909C8" w:rsidP="009909C8">
      <w:pPr>
        <w:ind w:right="180"/>
        <w:jc w:val="both"/>
        <w:rPr>
          <w:rFonts w:asciiTheme="majorHAnsi" w:hAnsiTheme="majorHAnsi" w:cstheme="majorHAnsi"/>
          <w:bCs/>
          <w:iCs/>
          <w:lang w:val="en-US"/>
        </w:rPr>
      </w:pPr>
    </w:p>
    <w:p w14:paraId="1CF75539"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 xml:space="preserve">The Lord be with you. </w:t>
      </w:r>
    </w:p>
    <w:p w14:paraId="578D3C8E" w14:textId="77777777" w:rsidR="00136559" w:rsidRPr="00136559" w:rsidRDefault="00136559" w:rsidP="00136559">
      <w:pPr>
        <w:ind w:left="720" w:right="720"/>
        <w:jc w:val="both"/>
        <w:rPr>
          <w:rFonts w:asciiTheme="majorHAnsi" w:hAnsiTheme="majorHAnsi" w:cstheme="majorHAnsi"/>
          <w:b/>
          <w:bCs/>
          <w:iCs/>
          <w:lang w:val="en-US"/>
        </w:rPr>
      </w:pPr>
      <w:r w:rsidRPr="00136559">
        <w:rPr>
          <w:rFonts w:asciiTheme="majorHAnsi" w:hAnsiTheme="majorHAnsi" w:cstheme="majorHAnsi"/>
          <w:b/>
          <w:bCs/>
          <w:iCs/>
          <w:lang w:val="en-US"/>
        </w:rPr>
        <w:t xml:space="preserve">And </w:t>
      </w:r>
      <w:proofErr w:type="gramStart"/>
      <w:r w:rsidRPr="00136559">
        <w:rPr>
          <w:rFonts w:asciiTheme="majorHAnsi" w:hAnsiTheme="majorHAnsi" w:cstheme="majorHAnsi"/>
          <w:b/>
          <w:bCs/>
          <w:iCs/>
          <w:lang w:val="en-US"/>
        </w:rPr>
        <w:t>also</w:t>
      </w:r>
      <w:proofErr w:type="gramEnd"/>
      <w:r w:rsidRPr="00136559">
        <w:rPr>
          <w:rFonts w:asciiTheme="majorHAnsi" w:hAnsiTheme="majorHAnsi" w:cstheme="majorHAnsi"/>
          <w:b/>
          <w:bCs/>
          <w:iCs/>
          <w:lang w:val="en-US"/>
        </w:rPr>
        <w:t xml:space="preserve"> with you. </w:t>
      </w:r>
    </w:p>
    <w:p w14:paraId="6058ED0C" w14:textId="77777777" w:rsidR="00136559" w:rsidRPr="00136559" w:rsidRDefault="00136559" w:rsidP="00136559">
      <w:pPr>
        <w:ind w:left="720" w:right="720"/>
        <w:jc w:val="both"/>
        <w:rPr>
          <w:rFonts w:asciiTheme="majorHAnsi" w:hAnsiTheme="majorHAnsi" w:cstheme="majorHAnsi"/>
          <w:bCs/>
          <w:iCs/>
          <w:lang w:val="en-US"/>
        </w:rPr>
      </w:pPr>
      <w:proofErr w:type="gramStart"/>
      <w:r w:rsidRPr="00136559">
        <w:rPr>
          <w:rFonts w:asciiTheme="majorHAnsi" w:hAnsiTheme="majorHAnsi" w:cstheme="majorHAnsi"/>
          <w:bCs/>
          <w:iCs/>
          <w:lang w:val="en-US"/>
        </w:rPr>
        <w:t>Lift up</w:t>
      </w:r>
      <w:proofErr w:type="gramEnd"/>
      <w:r w:rsidRPr="00136559">
        <w:rPr>
          <w:rFonts w:asciiTheme="majorHAnsi" w:hAnsiTheme="majorHAnsi" w:cstheme="majorHAnsi"/>
          <w:bCs/>
          <w:iCs/>
          <w:lang w:val="en-US"/>
        </w:rPr>
        <w:t xml:space="preserve"> your hearts. </w:t>
      </w:r>
    </w:p>
    <w:p w14:paraId="4E8AE0EA" w14:textId="77777777" w:rsidR="00136559" w:rsidRPr="00136559" w:rsidRDefault="00136559" w:rsidP="00136559">
      <w:pPr>
        <w:ind w:left="720" w:right="720"/>
        <w:jc w:val="both"/>
        <w:rPr>
          <w:rFonts w:asciiTheme="majorHAnsi" w:hAnsiTheme="majorHAnsi" w:cstheme="majorHAnsi"/>
          <w:b/>
          <w:bCs/>
          <w:iCs/>
          <w:lang w:val="en-US"/>
        </w:rPr>
      </w:pPr>
      <w:r w:rsidRPr="00136559">
        <w:rPr>
          <w:rFonts w:asciiTheme="majorHAnsi" w:hAnsiTheme="majorHAnsi" w:cstheme="majorHAnsi"/>
          <w:b/>
          <w:bCs/>
          <w:iCs/>
          <w:lang w:val="en-US"/>
        </w:rPr>
        <w:t xml:space="preserve">We lift them to the Lord. </w:t>
      </w:r>
    </w:p>
    <w:p w14:paraId="40E35F01"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 xml:space="preserve">Let us give thanks to the Lord our God. </w:t>
      </w:r>
    </w:p>
    <w:p w14:paraId="6DC075B6" w14:textId="77777777" w:rsidR="00136559" w:rsidRPr="00136559" w:rsidRDefault="00136559" w:rsidP="00136559">
      <w:pPr>
        <w:ind w:left="720" w:right="720"/>
        <w:jc w:val="both"/>
        <w:rPr>
          <w:rFonts w:asciiTheme="majorHAnsi" w:hAnsiTheme="majorHAnsi" w:cstheme="majorHAnsi"/>
          <w:b/>
          <w:bCs/>
          <w:iCs/>
          <w:lang w:val="en-US"/>
        </w:rPr>
      </w:pPr>
      <w:r w:rsidRPr="00136559">
        <w:rPr>
          <w:rFonts w:asciiTheme="majorHAnsi" w:hAnsiTheme="majorHAnsi" w:cstheme="majorHAnsi"/>
          <w:b/>
          <w:bCs/>
          <w:iCs/>
          <w:lang w:val="en-US"/>
        </w:rPr>
        <w:t xml:space="preserve">It is right to give our thanks and praise. </w:t>
      </w:r>
    </w:p>
    <w:p w14:paraId="0B70CAD8" w14:textId="77777777" w:rsidR="00136559" w:rsidRPr="00136559" w:rsidRDefault="00136559" w:rsidP="00136559">
      <w:pPr>
        <w:ind w:left="720" w:right="720"/>
        <w:jc w:val="both"/>
        <w:rPr>
          <w:rFonts w:asciiTheme="majorHAnsi" w:hAnsiTheme="majorHAnsi" w:cstheme="majorHAnsi"/>
          <w:b/>
          <w:bCs/>
          <w:iCs/>
          <w:lang w:val="en-US"/>
        </w:rPr>
      </w:pPr>
    </w:p>
    <w:p w14:paraId="01228089"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 xml:space="preserve">It is right and our greatest joy, Gracious and Loving God, to give you thanks and praise for your works are great and your ways are </w:t>
      </w:r>
      <w:proofErr w:type="gramStart"/>
      <w:r w:rsidRPr="00136559">
        <w:rPr>
          <w:rFonts w:asciiTheme="majorHAnsi" w:hAnsiTheme="majorHAnsi" w:cstheme="majorHAnsi"/>
          <w:bCs/>
          <w:iCs/>
          <w:lang w:val="en-US"/>
        </w:rPr>
        <w:t>just</w:t>
      </w:r>
      <w:proofErr w:type="gramEnd"/>
      <w:r w:rsidRPr="00136559">
        <w:rPr>
          <w:rFonts w:asciiTheme="majorHAnsi" w:hAnsiTheme="majorHAnsi" w:cstheme="majorHAnsi"/>
          <w:bCs/>
          <w:iCs/>
          <w:lang w:val="en-US"/>
        </w:rPr>
        <w:t xml:space="preserve"> and they are true. </w:t>
      </w:r>
    </w:p>
    <w:p w14:paraId="23A9C6DC" w14:textId="77777777" w:rsidR="00136559" w:rsidRPr="00136559" w:rsidRDefault="00136559" w:rsidP="00136559">
      <w:pPr>
        <w:ind w:left="720" w:right="720"/>
        <w:jc w:val="both"/>
        <w:rPr>
          <w:rFonts w:asciiTheme="majorHAnsi" w:hAnsiTheme="majorHAnsi" w:cstheme="majorHAnsi"/>
          <w:bCs/>
          <w:iCs/>
          <w:lang w:val="en-US"/>
        </w:rPr>
      </w:pPr>
    </w:p>
    <w:p w14:paraId="433EBD84"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 xml:space="preserve">At your loving word all things were </w:t>
      </w:r>
      <w:proofErr w:type="gramStart"/>
      <w:r w:rsidRPr="00136559">
        <w:rPr>
          <w:rFonts w:asciiTheme="majorHAnsi" w:hAnsiTheme="majorHAnsi" w:cstheme="majorHAnsi"/>
          <w:bCs/>
          <w:iCs/>
          <w:lang w:val="en-US"/>
        </w:rPr>
        <w:t>made</w:t>
      </w:r>
      <w:proofErr w:type="gramEnd"/>
      <w:r w:rsidRPr="00136559">
        <w:rPr>
          <w:rFonts w:asciiTheme="majorHAnsi" w:hAnsiTheme="majorHAnsi" w:cstheme="majorHAnsi"/>
          <w:bCs/>
          <w:iCs/>
          <w:lang w:val="en-US"/>
        </w:rPr>
        <w:t xml:space="preserve"> and the beauty of creation was called from chaos.</w:t>
      </w:r>
    </w:p>
    <w:p w14:paraId="58F93CE4"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Through your word, you formed us in your image and gave us life.</w:t>
      </w:r>
    </w:p>
    <w:p w14:paraId="6CA1E75E"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 xml:space="preserve">By your word, you called us to love and to serve you and to live in peace with you and all that you have made. </w:t>
      </w:r>
    </w:p>
    <w:p w14:paraId="1A35FA9C" w14:textId="77777777" w:rsidR="00136559" w:rsidRPr="00136559" w:rsidRDefault="00136559" w:rsidP="00136559">
      <w:pPr>
        <w:ind w:left="720" w:right="720"/>
        <w:jc w:val="both"/>
        <w:rPr>
          <w:rFonts w:asciiTheme="majorHAnsi" w:hAnsiTheme="majorHAnsi" w:cstheme="majorHAnsi"/>
          <w:bCs/>
          <w:iCs/>
          <w:lang w:val="en-US"/>
        </w:rPr>
      </w:pPr>
    </w:p>
    <w:p w14:paraId="23DBF715"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Though we turn from you, you do not turn from us.</w:t>
      </w:r>
    </w:p>
    <w:p w14:paraId="48A2B440"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Though we are captive, you liberate us and give us freedom.</w:t>
      </w:r>
    </w:p>
    <w:p w14:paraId="24E9CA00"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Though we are confused and stray from you, you give us faith to go in search of understanding.</w:t>
      </w:r>
    </w:p>
    <w:p w14:paraId="37F7382B"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 xml:space="preserve">Though we are tempted to find easy and false comfort in idols, the truth of your presence draws us into deeper communion with you and each other. </w:t>
      </w:r>
    </w:p>
    <w:p w14:paraId="22329F1E" w14:textId="77777777" w:rsidR="00136559" w:rsidRPr="00136559" w:rsidRDefault="00136559" w:rsidP="00136559">
      <w:pPr>
        <w:ind w:left="720" w:right="720"/>
        <w:jc w:val="both"/>
        <w:rPr>
          <w:rFonts w:asciiTheme="majorHAnsi" w:hAnsiTheme="majorHAnsi" w:cstheme="majorHAnsi"/>
          <w:bCs/>
          <w:iCs/>
          <w:lang w:val="en-US"/>
        </w:rPr>
      </w:pPr>
    </w:p>
    <w:p w14:paraId="0B0EFF0B" w14:textId="77777777" w:rsidR="00136559" w:rsidRPr="00136559" w:rsidRDefault="00136559" w:rsidP="00136559">
      <w:pPr>
        <w:ind w:left="720" w:right="720"/>
        <w:jc w:val="both"/>
        <w:rPr>
          <w:rFonts w:asciiTheme="majorHAnsi" w:hAnsiTheme="majorHAnsi" w:cstheme="majorHAnsi"/>
          <w:bCs/>
          <w:iCs/>
          <w:lang w:val="en-CA"/>
        </w:rPr>
      </w:pPr>
      <w:r w:rsidRPr="00136559">
        <w:rPr>
          <w:rFonts w:asciiTheme="majorHAnsi" w:hAnsiTheme="majorHAnsi" w:cstheme="majorHAnsi"/>
          <w:bCs/>
          <w:iCs/>
          <w:lang w:val="en-CA"/>
        </w:rPr>
        <w:t>Therefore, with angels and archangels and all the saints in heaven, we proclaim with your people from every time and place your glory and join with them in the unending hymn of praise:</w:t>
      </w:r>
    </w:p>
    <w:p w14:paraId="595B04DD"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 xml:space="preserve"> </w:t>
      </w:r>
    </w:p>
    <w:p w14:paraId="13D67126" w14:textId="77777777" w:rsidR="00136559" w:rsidRPr="00136559" w:rsidRDefault="00136559" w:rsidP="00136559">
      <w:pPr>
        <w:ind w:left="720" w:right="720"/>
        <w:jc w:val="both"/>
        <w:rPr>
          <w:rFonts w:asciiTheme="majorHAnsi" w:hAnsiTheme="majorHAnsi" w:cstheme="majorHAnsi"/>
          <w:b/>
          <w:bCs/>
          <w:iCs/>
          <w:lang w:val="en-US"/>
        </w:rPr>
      </w:pPr>
      <w:r w:rsidRPr="00136559">
        <w:rPr>
          <w:rFonts w:asciiTheme="majorHAnsi" w:hAnsiTheme="majorHAnsi" w:cstheme="majorHAnsi"/>
          <w:b/>
          <w:bCs/>
          <w:iCs/>
          <w:lang w:val="en-US"/>
        </w:rPr>
        <w:t>Holy, holy, holy Lord, God of power and might, heaven and earth are full of your glory.</w:t>
      </w:r>
    </w:p>
    <w:p w14:paraId="24BF70A2" w14:textId="77777777" w:rsidR="00136559" w:rsidRPr="00136559" w:rsidRDefault="00136559" w:rsidP="00136559">
      <w:pPr>
        <w:ind w:left="720" w:right="720"/>
        <w:jc w:val="both"/>
        <w:rPr>
          <w:rFonts w:asciiTheme="majorHAnsi" w:hAnsiTheme="majorHAnsi" w:cstheme="majorHAnsi"/>
          <w:b/>
          <w:bCs/>
          <w:iCs/>
          <w:lang w:val="en-US"/>
        </w:rPr>
      </w:pPr>
      <w:r w:rsidRPr="00136559">
        <w:rPr>
          <w:rFonts w:asciiTheme="majorHAnsi" w:hAnsiTheme="majorHAnsi" w:cstheme="majorHAnsi"/>
          <w:b/>
          <w:bCs/>
          <w:iCs/>
          <w:lang w:val="en-US"/>
        </w:rPr>
        <w:t xml:space="preserve">Hosanna in the highest. Blessed is the one who comes in the name of the Lord. Hosanna in the highest. </w:t>
      </w:r>
    </w:p>
    <w:p w14:paraId="5F50C8AC" w14:textId="77777777" w:rsidR="00136559" w:rsidRPr="00136559" w:rsidRDefault="00136559" w:rsidP="00136559">
      <w:pPr>
        <w:ind w:left="720" w:right="720"/>
        <w:jc w:val="both"/>
        <w:rPr>
          <w:rFonts w:asciiTheme="majorHAnsi" w:hAnsiTheme="majorHAnsi" w:cstheme="majorHAnsi"/>
          <w:b/>
          <w:bCs/>
          <w:iCs/>
          <w:lang w:val="en-US"/>
        </w:rPr>
      </w:pPr>
    </w:p>
    <w:p w14:paraId="392F55D0"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We praise you and give you thanks for sending your loving and beloved son into the world.</w:t>
      </w:r>
    </w:p>
    <w:p w14:paraId="67FBD28B"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Conceived by the Holy Spirit, he brings new life.</w:t>
      </w:r>
    </w:p>
    <w:p w14:paraId="42C9115C"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 xml:space="preserve">Born of Mary’s flesh he knew joy, pain, love, and loss.  </w:t>
      </w:r>
    </w:p>
    <w:p w14:paraId="36ABE1B8"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Touching the sick, he heals us.</w:t>
      </w:r>
    </w:p>
    <w:p w14:paraId="7AFF2DE0"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Breaking bread and sharing the cup with those on the margins, proclaimed the good news of your kingdom.</w:t>
      </w:r>
    </w:p>
    <w:p w14:paraId="2A8FE901"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Dying on the cross, he is with us in our suffering.</w:t>
      </w:r>
    </w:p>
    <w:p w14:paraId="6DEAA44D"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Rising from the grave, he brings us to him and gives us life everlasting</w:t>
      </w:r>
    </w:p>
    <w:p w14:paraId="5DAE0F1D" w14:textId="77777777" w:rsidR="00136559" w:rsidRPr="00136559" w:rsidRDefault="00136559" w:rsidP="00136559">
      <w:pPr>
        <w:ind w:left="720" w:right="720"/>
        <w:jc w:val="both"/>
        <w:rPr>
          <w:rFonts w:asciiTheme="majorHAnsi" w:hAnsiTheme="majorHAnsi" w:cstheme="majorHAnsi"/>
          <w:bCs/>
          <w:iCs/>
          <w:lang w:val="en-US"/>
        </w:rPr>
      </w:pPr>
    </w:p>
    <w:p w14:paraId="7986B029"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 xml:space="preserve">In him, you have reconciled </w:t>
      </w:r>
      <w:proofErr w:type="gramStart"/>
      <w:r w:rsidRPr="00136559">
        <w:rPr>
          <w:rFonts w:asciiTheme="majorHAnsi" w:hAnsiTheme="majorHAnsi" w:cstheme="majorHAnsi"/>
          <w:bCs/>
          <w:iCs/>
          <w:lang w:val="en-US"/>
        </w:rPr>
        <w:t>us</w:t>
      </w:r>
      <w:proofErr w:type="gramEnd"/>
      <w:r w:rsidRPr="00136559">
        <w:rPr>
          <w:rFonts w:asciiTheme="majorHAnsi" w:hAnsiTheme="majorHAnsi" w:cstheme="majorHAnsi"/>
          <w:bCs/>
          <w:iCs/>
          <w:lang w:val="en-US"/>
        </w:rPr>
        <w:t xml:space="preserve"> and you lead us out of fantasy into truth, out of solitude into relationship, out of death into life.  </w:t>
      </w:r>
    </w:p>
    <w:p w14:paraId="3F2112ED" w14:textId="77777777" w:rsidR="00136559" w:rsidRPr="00136559" w:rsidRDefault="00136559" w:rsidP="00136559">
      <w:pPr>
        <w:ind w:left="720" w:right="720"/>
        <w:jc w:val="both"/>
        <w:rPr>
          <w:rFonts w:asciiTheme="majorHAnsi" w:hAnsiTheme="majorHAnsi" w:cstheme="majorHAnsi"/>
          <w:bCs/>
          <w:iCs/>
          <w:lang w:val="en-US"/>
        </w:rPr>
      </w:pPr>
    </w:p>
    <w:p w14:paraId="72DFD5A7" w14:textId="77777777" w:rsidR="00136559" w:rsidRPr="00136559" w:rsidRDefault="00136559" w:rsidP="00136559">
      <w:pPr>
        <w:ind w:left="720" w:right="720"/>
        <w:jc w:val="both"/>
        <w:rPr>
          <w:rFonts w:asciiTheme="majorHAnsi" w:hAnsiTheme="majorHAnsi" w:cstheme="majorHAnsi"/>
          <w:bCs/>
          <w:iCs/>
          <w:lang w:val="en-CA"/>
        </w:rPr>
      </w:pPr>
      <w:r w:rsidRPr="00136559">
        <w:rPr>
          <w:rFonts w:asciiTheme="majorHAnsi" w:hAnsiTheme="majorHAnsi" w:cstheme="majorHAnsi"/>
          <w:bCs/>
          <w:iCs/>
          <w:lang w:val="en-CA"/>
        </w:rPr>
        <w:t>Remembering these things, we gather at his invitation to break bread and share the cup and we proclaim the mystery of our faith</w:t>
      </w:r>
      <w:r w:rsidRPr="00136559">
        <w:rPr>
          <w:rFonts w:asciiTheme="majorHAnsi" w:hAnsiTheme="majorHAnsi" w:cstheme="majorHAnsi"/>
          <w:bCs/>
          <w:iCs/>
          <w:lang w:val="en-US"/>
        </w:rPr>
        <w:t xml:space="preserve">: </w:t>
      </w:r>
    </w:p>
    <w:p w14:paraId="1014536B" w14:textId="77777777" w:rsidR="00136559" w:rsidRPr="00136559" w:rsidRDefault="00136559" w:rsidP="00136559">
      <w:pPr>
        <w:ind w:left="720" w:right="720"/>
        <w:jc w:val="both"/>
        <w:rPr>
          <w:rFonts w:asciiTheme="majorHAnsi" w:hAnsiTheme="majorHAnsi" w:cstheme="majorHAnsi"/>
          <w:b/>
          <w:bCs/>
          <w:iCs/>
          <w:lang w:val="en-US"/>
        </w:rPr>
      </w:pPr>
      <w:r w:rsidRPr="00136559">
        <w:rPr>
          <w:rFonts w:asciiTheme="majorHAnsi" w:hAnsiTheme="majorHAnsi" w:cstheme="majorHAnsi"/>
          <w:b/>
          <w:bCs/>
          <w:iCs/>
          <w:lang w:val="en-US"/>
        </w:rPr>
        <w:t xml:space="preserve">Christ has died. </w:t>
      </w:r>
    </w:p>
    <w:p w14:paraId="76D0EB23" w14:textId="77777777" w:rsidR="00136559" w:rsidRPr="00136559" w:rsidRDefault="00136559" w:rsidP="00136559">
      <w:pPr>
        <w:ind w:left="720" w:right="720"/>
        <w:jc w:val="both"/>
        <w:rPr>
          <w:rFonts w:asciiTheme="majorHAnsi" w:hAnsiTheme="majorHAnsi" w:cstheme="majorHAnsi"/>
          <w:b/>
          <w:bCs/>
          <w:iCs/>
          <w:lang w:val="en-US"/>
        </w:rPr>
      </w:pPr>
      <w:r w:rsidRPr="00136559">
        <w:rPr>
          <w:rFonts w:asciiTheme="majorHAnsi" w:hAnsiTheme="majorHAnsi" w:cstheme="majorHAnsi"/>
          <w:b/>
          <w:bCs/>
          <w:iCs/>
          <w:lang w:val="en-US"/>
        </w:rPr>
        <w:t xml:space="preserve">Christ has risen. </w:t>
      </w:r>
    </w:p>
    <w:p w14:paraId="47D9918E" w14:textId="77777777" w:rsidR="00136559" w:rsidRPr="00136559" w:rsidRDefault="00136559" w:rsidP="00136559">
      <w:pPr>
        <w:ind w:left="720" w:right="720"/>
        <w:jc w:val="both"/>
        <w:rPr>
          <w:rFonts w:asciiTheme="majorHAnsi" w:hAnsiTheme="majorHAnsi" w:cstheme="majorHAnsi"/>
          <w:b/>
          <w:bCs/>
          <w:iCs/>
          <w:lang w:val="en-US"/>
        </w:rPr>
      </w:pPr>
      <w:r w:rsidRPr="00136559">
        <w:rPr>
          <w:rFonts w:asciiTheme="majorHAnsi" w:hAnsiTheme="majorHAnsi" w:cstheme="majorHAnsi"/>
          <w:b/>
          <w:bCs/>
          <w:iCs/>
          <w:lang w:val="en-US"/>
        </w:rPr>
        <w:t xml:space="preserve">Christ will come again. </w:t>
      </w:r>
    </w:p>
    <w:p w14:paraId="00B1C789" w14:textId="77777777" w:rsidR="00136559" w:rsidRPr="00136559" w:rsidRDefault="00136559" w:rsidP="00136559">
      <w:pPr>
        <w:ind w:left="720" w:right="720"/>
        <w:jc w:val="both"/>
        <w:rPr>
          <w:rFonts w:asciiTheme="majorHAnsi" w:hAnsiTheme="majorHAnsi" w:cstheme="majorHAnsi"/>
          <w:bCs/>
          <w:iCs/>
          <w:lang w:val="en-US"/>
        </w:rPr>
      </w:pPr>
    </w:p>
    <w:p w14:paraId="3F40892B"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lastRenderedPageBreak/>
        <w:t xml:space="preserve">Gracious and giving God, pour out your Holy Spirit on us gathered around your holy table, and on these gifts of bread and wine, that they may be for us the body and the blood of Christ, and that we, being nourished by them, may be for the world the body of Christ, made strong, made new, and redeemed by his blood. </w:t>
      </w:r>
    </w:p>
    <w:p w14:paraId="29DB0B85" w14:textId="77777777" w:rsidR="00136559" w:rsidRPr="00136559" w:rsidRDefault="00136559" w:rsidP="00136559">
      <w:pPr>
        <w:ind w:left="720" w:right="720"/>
        <w:jc w:val="both"/>
        <w:rPr>
          <w:rFonts w:asciiTheme="majorHAnsi" w:hAnsiTheme="majorHAnsi" w:cstheme="majorHAnsi"/>
          <w:bCs/>
          <w:iCs/>
          <w:lang w:val="en-CA"/>
        </w:rPr>
      </w:pPr>
    </w:p>
    <w:p w14:paraId="5355A48A"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Cs/>
          <w:iCs/>
          <w:lang w:val="en-US"/>
        </w:rPr>
        <w:t>And now through Christ, with Christ, in Christ, in the unity of the Holy Spirit, and with all who stand before you in earth and heaven, we worship and adore you, now and forever.</w:t>
      </w:r>
    </w:p>
    <w:p w14:paraId="179616F4" w14:textId="77777777" w:rsidR="00136559" w:rsidRPr="00136559" w:rsidRDefault="00136559" w:rsidP="00136559">
      <w:pPr>
        <w:ind w:left="720" w:right="720"/>
        <w:jc w:val="both"/>
        <w:rPr>
          <w:rFonts w:asciiTheme="majorHAnsi" w:hAnsiTheme="majorHAnsi" w:cstheme="majorHAnsi"/>
          <w:bCs/>
          <w:iCs/>
          <w:lang w:val="en-US"/>
        </w:rPr>
      </w:pPr>
      <w:r w:rsidRPr="00136559">
        <w:rPr>
          <w:rFonts w:asciiTheme="majorHAnsi" w:hAnsiTheme="majorHAnsi" w:cstheme="majorHAnsi"/>
          <w:b/>
          <w:bCs/>
          <w:iCs/>
          <w:lang w:val="en-US"/>
        </w:rPr>
        <w:t xml:space="preserve">Amen. </w:t>
      </w:r>
    </w:p>
    <w:p w14:paraId="73FB59CA" w14:textId="77777777" w:rsidR="00136559" w:rsidRPr="00136559" w:rsidRDefault="00136559" w:rsidP="00136559">
      <w:pPr>
        <w:ind w:left="720" w:right="720"/>
        <w:jc w:val="both"/>
        <w:rPr>
          <w:rFonts w:asciiTheme="majorHAnsi" w:hAnsiTheme="majorHAnsi" w:cstheme="majorHAnsi"/>
          <w:b/>
          <w:bCs/>
          <w:iCs/>
          <w:lang w:val="en-CA"/>
        </w:rPr>
      </w:pPr>
    </w:p>
    <w:p w14:paraId="0CB0A1B5" w14:textId="77777777" w:rsidR="00136559" w:rsidRPr="00136559" w:rsidRDefault="00136559" w:rsidP="00136559">
      <w:pPr>
        <w:ind w:left="720" w:right="720"/>
        <w:jc w:val="both"/>
        <w:rPr>
          <w:rFonts w:asciiTheme="majorHAnsi" w:hAnsiTheme="majorHAnsi" w:cstheme="majorHAnsi"/>
          <w:bCs/>
          <w:iCs/>
          <w:lang w:val="en-CA"/>
        </w:rPr>
      </w:pPr>
      <w:r w:rsidRPr="00136559">
        <w:rPr>
          <w:rFonts w:asciiTheme="majorHAnsi" w:hAnsiTheme="majorHAnsi" w:cstheme="majorHAnsi"/>
          <w:bCs/>
          <w:iCs/>
          <w:lang w:val="en-CA"/>
        </w:rPr>
        <w:t xml:space="preserve">As grain is gathered from many fields into this one loaf, </w:t>
      </w:r>
    </w:p>
    <w:p w14:paraId="6F385206" w14:textId="77777777" w:rsidR="00136559" w:rsidRPr="00136559" w:rsidRDefault="00136559" w:rsidP="00136559">
      <w:pPr>
        <w:ind w:left="720" w:right="720"/>
        <w:jc w:val="both"/>
        <w:rPr>
          <w:rFonts w:asciiTheme="majorHAnsi" w:hAnsiTheme="majorHAnsi" w:cstheme="majorHAnsi"/>
          <w:bCs/>
          <w:iCs/>
          <w:lang w:val="en-CA"/>
        </w:rPr>
      </w:pPr>
      <w:r w:rsidRPr="00136559">
        <w:rPr>
          <w:rFonts w:asciiTheme="majorHAnsi" w:hAnsiTheme="majorHAnsi" w:cstheme="majorHAnsi"/>
          <w:bCs/>
          <w:iCs/>
          <w:lang w:val="en-CA"/>
        </w:rPr>
        <w:t xml:space="preserve">and grapes from many hills into one cup, </w:t>
      </w:r>
    </w:p>
    <w:p w14:paraId="5EAFB600" w14:textId="77777777" w:rsidR="00136559" w:rsidRPr="00136559" w:rsidRDefault="00136559" w:rsidP="00136559">
      <w:pPr>
        <w:ind w:left="720" w:right="720"/>
        <w:jc w:val="both"/>
        <w:rPr>
          <w:rFonts w:asciiTheme="majorHAnsi" w:hAnsiTheme="majorHAnsi" w:cstheme="majorHAnsi"/>
          <w:bCs/>
          <w:iCs/>
          <w:lang w:val="en-CA"/>
        </w:rPr>
      </w:pPr>
      <w:r w:rsidRPr="00136559">
        <w:rPr>
          <w:rFonts w:asciiTheme="majorHAnsi" w:hAnsiTheme="majorHAnsi" w:cstheme="majorHAnsi"/>
          <w:bCs/>
          <w:iCs/>
          <w:lang w:val="en-CA"/>
        </w:rPr>
        <w:t>we have been gathered from into one family and faith,</w:t>
      </w:r>
    </w:p>
    <w:p w14:paraId="15E607BA" w14:textId="77777777" w:rsidR="00136559" w:rsidRPr="00136559" w:rsidRDefault="00136559" w:rsidP="00136559">
      <w:pPr>
        <w:ind w:left="720" w:right="720"/>
        <w:jc w:val="both"/>
        <w:rPr>
          <w:rFonts w:asciiTheme="majorHAnsi" w:hAnsiTheme="majorHAnsi" w:cstheme="majorHAnsi"/>
          <w:bCs/>
          <w:iCs/>
          <w:lang w:val="en-CA"/>
        </w:rPr>
      </w:pPr>
      <w:r w:rsidRPr="00136559">
        <w:rPr>
          <w:rFonts w:asciiTheme="majorHAnsi" w:hAnsiTheme="majorHAnsi" w:cstheme="majorHAnsi"/>
          <w:bCs/>
          <w:iCs/>
          <w:lang w:val="en-CA"/>
        </w:rPr>
        <w:t>we now join our voices into one prayer,</w:t>
      </w:r>
    </w:p>
    <w:p w14:paraId="34C3295C" w14:textId="77777777" w:rsidR="00136559" w:rsidRPr="00136559" w:rsidRDefault="00136559" w:rsidP="00136559">
      <w:pPr>
        <w:ind w:left="720" w:right="720"/>
        <w:jc w:val="both"/>
        <w:rPr>
          <w:rFonts w:asciiTheme="majorHAnsi" w:hAnsiTheme="majorHAnsi" w:cstheme="majorHAnsi"/>
          <w:b/>
          <w:bCs/>
          <w:iCs/>
          <w:lang w:val="en-CA"/>
        </w:rPr>
      </w:pPr>
    </w:p>
    <w:p w14:paraId="3E169081" w14:textId="77777777" w:rsidR="00136559" w:rsidRPr="00136559" w:rsidRDefault="00136559" w:rsidP="00136559">
      <w:pPr>
        <w:ind w:left="720" w:right="720"/>
        <w:jc w:val="both"/>
        <w:rPr>
          <w:rFonts w:asciiTheme="majorHAnsi" w:hAnsiTheme="majorHAnsi" w:cstheme="majorHAnsi"/>
          <w:b/>
          <w:bCs/>
          <w:iCs/>
          <w:lang w:val="en-CA"/>
        </w:rPr>
      </w:pPr>
      <w:r w:rsidRPr="00136559">
        <w:rPr>
          <w:rFonts w:asciiTheme="majorHAnsi" w:hAnsiTheme="majorHAnsi" w:cstheme="majorHAnsi"/>
          <w:b/>
          <w:bCs/>
          <w:iCs/>
          <w:lang w:val="en-CA"/>
        </w:rPr>
        <w:t>Our Father…</w:t>
      </w:r>
    </w:p>
    <w:p w14:paraId="02B275CA" w14:textId="77777777" w:rsidR="00136559" w:rsidRPr="00136559" w:rsidRDefault="00136559" w:rsidP="00136559">
      <w:pPr>
        <w:ind w:left="720" w:right="720"/>
        <w:jc w:val="both"/>
        <w:rPr>
          <w:rFonts w:asciiTheme="majorHAnsi" w:hAnsiTheme="majorHAnsi" w:cstheme="majorHAnsi"/>
          <w:b/>
          <w:bCs/>
          <w:iCs/>
          <w:lang w:val="en-US"/>
        </w:rPr>
      </w:pPr>
    </w:p>
    <w:p w14:paraId="135D8075" w14:textId="77777777" w:rsidR="00136559" w:rsidRPr="00136559" w:rsidRDefault="00136559" w:rsidP="00136559">
      <w:pPr>
        <w:ind w:left="720" w:right="720"/>
        <w:jc w:val="both"/>
        <w:rPr>
          <w:rFonts w:asciiTheme="majorHAnsi" w:hAnsiTheme="majorHAnsi" w:cstheme="majorHAnsi"/>
          <w:bCs/>
          <w:iCs/>
          <w:lang w:val="en-CA"/>
        </w:rPr>
      </w:pPr>
    </w:p>
    <w:p w14:paraId="0A201D49" w14:textId="76405484" w:rsidR="008F724B" w:rsidRPr="00A75D3F" w:rsidRDefault="008F724B" w:rsidP="00136559">
      <w:pPr>
        <w:ind w:left="720" w:right="720"/>
        <w:jc w:val="both"/>
        <w:rPr>
          <w:rFonts w:asciiTheme="majorHAnsi" w:hAnsiTheme="majorHAnsi" w:cstheme="majorHAnsi"/>
          <w:bCs/>
          <w:iCs/>
          <w:lang w:val="en-US"/>
        </w:rPr>
      </w:pPr>
      <w:bookmarkStart w:id="0" w:name="_GoBack"/>
      <w:bookmarkEnd w:id="0"/>
    </w:p>
    <w:sectPr w:rsidR="008F724B" w:rsidRPr="00A75D3F" w:rsidSect="000C48AF">
      <w:footerReference w:type="default" r:id="rId9"/>
      <w:pgSz w:w="12240" w:h="15840"/>
      <w:pgMar w:top="1440" w:right="1440" w:bottom="1440" w:left="1440" w:header="41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338E4" w14:textId="77777777" w:rsidR="007E0E8B" w:rsidRDefault="007E0E8B" w:rsidP="00626B9D">
      <w:r>
        <w:separator/>
      </w:r>
    </w:p>
  </w:endnote>
  <w:endnote w:type="continuationSeparator" w:id="0">
    <w:p w14:paraId="47E4711F" w14:textId="77777777" w:rsidR="007E0E8B" w:rsidRDefault="007E0E8B"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52DB" w14:textId="77777777" w:rsidR="00341F59" w:rsidRPr="00F611FB" w:rsidRDefault="00F611FB" w:rsidP="00F611FB">
    <w:pPr>
      <w:pStyle w:val="Footer"/>
      <w:pBdr>
        <w:top w:val="single" w:sz="2" w:space="5" w:color="1B264B"/>
      </w:pBdr>
      <w:jc w:val="center"/>
      <w:rPr>
        <w:rFonts w:ascii="Garamond" w:hAnsi="Garamond"/>
        <w:color w:val="000000"/>
        <w:sz w:val="16"/>
        <w:szCs w:val="16"/>
      </w:rPr>
    </w:pPr>
    <w:r w:rsidRPr="00F611FB">
      <w:rPr>
        <w:rFonts w:ascii="Martel" w:hAnsi="Martel"/>
        <w:color w:val="000000"/>
        <w:sz w:val="16"/>
        <w:szCs w:val="16"/>
      </w:rPr>
      <w:t>50 Wynford Dr</w:t>
    </w:r>
    <w:r w:rsidR="00B15B09">
      <w:rPr>
        <w:rFonts w:ascii="Martel" w:hAnsi="Martel"/>
        <w:color w:val="000000"/>
        <w:sz w:val="16"/>
        <w:szCs w:val="16"/>
      </w:rPr>
      <w:t xml:space="preserve">ive, Toronto </w:t>
    </w:r>
    <w:r w:rsidRPr="00F611FB">
      <w:rPr>
        <w:rFonts w:ascii="Martel" w:hAnsi="Martel"/>
        <w:color w:val="000000"/>
        <w:sz w:val="16"/>
        <w:szCs w:val="16"/>
      </w:rPr>
      <w:t>ON M3C 1J7</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416-441-1111 or 1-800-619-7301</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presbyterian.ca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9D27D" w14:textId="77777777" w:rsidR="007E0E8B" w:rsidRDefault="007E0E8B" w:rsidP="00626B9D">
      <w:r>
        <w:separator/>
      </w:r>
    </w:p>
  </w:footnote>
  <w:footnote w:type="continuationSeparator" w:id="0">
    <w:p w14:paraId="3FCB48D2" w14:textId="77777777" w:rsidR="007E0E8B" w:rsidRDefault="007E0E8B" w:rsidP="0062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8B"/>
    <w:rsid w:val="0002280B"/>
    <w:rsid w:val="000242A1"/>
    <w:rsid w:val="00047DDD"/>
    <w:rsid w:val="00075A71"/>
    <w:rsid w:val="00082716"/>
    <w:rsid w:val="000859C1"/>
    <w:rsid w:val="000B7403"/>
    <w:rsid w:val="000C48AF"/>
    <w:rsid w:val="000E4E56"/>
    <w:rsid w:val="001330C7"/>
    <w:rsid w:val="00136559"/>
    <w:rsid w:val="00167806"/>
    <w:rsid w:val="001724B9"/>
    <w:rsid w:val="00247D52"/>
    <w:rsid w:val="00291333"/>
    <w:rsid w:val="002B03CF"/>
    <w:rsid w:val="00341F59"/>
    <w:rsid w:val="00377D33"/>
    <w:rsid w:val="00387A98"/>
    <w:rsid w:val="003C0B69"/>
    <w:rsid w:val="003C7DA3"/>
    <w:rsid w:val="003E437F"/>
    <w:rsid w:val="003F5042"/>
    <w:rsid w:val="00421EE1"/>
    <w:rsid w:val="00453AA0"/>
    <w:rsid w:val="00453AC7"/>
    <w:rsid w:val="004750E7"/>
    <w:rsid w:val="004852A5"/>
    <w:rsid w:val="004A34F6"/>
    <w:rsid w:val="004E702C"/>
    <w:rsid w:val="004F5B95"/>
    <w:rsid w:val="005271D5"/>
    <w:rsid w:val="0052752A"/>
    <w:rsid w:val="0054141F"/>
    <w:rsid w:val="00560C48"/>
    <w:rsid w:val="0057775C"/>
    <w:rsid w:val="005879FF"/>
    <w:rsid w:val="005B474A"/>
    <w:rsid w:val="005D0CD0"/>
    <w:rsid w:val="005F7A8C"/>
    <w:rsid w:val="00626B9D"/>
    <w:rsid w:val="00637200"/>
    <w:rsid w:val="0064386A"/>
    <w:rsid w:val="00653748"/>
    <w:rsid w:val="00665B68"/>
    <w:rsid w:val="006D5627"/>
    <w:rsid w:val="006E3EDC"/>
    <w:rsid w:val="00704BE4"/>
    <w:rsid w:val="00723410"/>
    <w:rsid w:val="00734E8E"/>
    <w:rsid w:val="007940FE"/>
    <w:rsid w:val="007C39AE"/>
    <w:rsid w:val="007C545F"/>
    <w:rsid w:val="007E0E8B"/>
    <w:rsid w:val="007F283A"/>
    <w:rsid w:val="008001D3"/>
    <w:rsid w:val="00886820"/>
    <w:rsid w:val="008A53CC"/>
    <w:rsid w:val="008C3934"/>
    <w:rsid w:val="008F724B"/>
    <w:rsid w:val="008F794A"/>
    <w:rsid w:val="00986813"/>
    <w:rsid w:val="009909C8"/>
    <w:rsid w:val="009D61B0"/>
    <w:rsid w:val="009E0314"/>
    <w:rsid w:val="009E1F0A"/>
    <w:rsid w:val="00A132C8"/>
    <w:rsid w:val="00A3253E"/>
    <w:rsid w:val="00A70E25"/>
    <w:rsid w:val="00A75D3F"/>
    <w:rsid w:val="00AE5043"/>
    <w:rsid w:val="00B15B09"/>
    <w:rsid w:val="00B52228"/>
    <w:rsid w:val="00BD3E8F"/>
    <w:rsid w:val="00C01DDF"/>
    <w:rsid w:val="00C243C7"/>
    <w:rsid w:val="00C35AA7"/>
    <w:rsid w:val="00C4248B"/>
    <w:rsid w:val="00CF1033"/>
    <w:rsid w:val="00D06612"/>
    <w:rsid w:val="00D22578"/>
    <w:rsid w:val="00DA6384"/>
    <w:rsid w:val="00DD6088"/>
    <w:rsid w:val="00DE794D"/>
    <w:rsid w:val="00E20D4C"/>
    <w:rsid w:val="00E220AD"/>
    <w:rsid w:val="00E6658D"/>
    <w:rsid w:val="00ED363C"/>
    <w:rsid w:val="00EE4003"/>
    <w:rsid w:val="00F10ABD"/>
    <w:rsid w:val="00F406A2"/>
    <w:rsid w:val="00F41405"/>
    <w:rsid w:val="00F415D3"/>
    <w:rsid w:val="00F611FB"/>
    <w:rsid w:val="00F77E97"/>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8C091B"/>
  <w15:docId w15:val="{65D776B6-B288-4D82-A72D-E5CC207C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9898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711540710">
      <w:bodyDiv w:val="1"/>
      <w:marLeft w:val="0"/>
      <w:marRight w:val="0"/>
      <w:marTop w:val="0"/>
      <w:marBottom w:val="0"/>
      <w:divBdr>
        <w:top w:val="none" w:sz="0" w:space="0" w:color="auto"/>
        <w:left w:val="none" w:sz="0" w:space="0" w:color="auto"/>
        <w:bottom w:val="none" w:sz="0" w:space="0" w:color="auto"/>
        <w:right w:val="none" w:sz="0" w:space="0" w:color="auto"/>
      </w:divBdr>
    </w:div>
    <w:div w:id="772282206">
      <w:bodyDiv w:val="1"/>
      <w:marLeft w:val="0"/>
      <w:marRight w:val="0"/>
      <w:marTop w:val="0"/>
      <w:marBottom w:val="0"/>
      <w:divBdr>
        <w:top w:val="none" w:sz="0" w:space="0" w:color="auto"/>
        <w:left w:val="none" w:sz="0" w:space="0" w:color="auto"/>
        <w:bottom w:val="none" w:sz="0" w:space="0" w:color="auto"/>
        <w:right w:val="none" w:sz="0" w:space="0" w:color="auto"/>
      </w:divBdr>
    </w:div>
    <w:div w:id="813330748">
      <w:bodyDiv w:val="1"/>
      <w:marLeft w:val="0"/>
      <w:marRight w:val="0"/>
      <w:marTop w:val="0"/>
      <w:marBottom w:val="0"/>
      <w:divBdr>
        <w:top w:val="none" w:sz="0" w:space="0" w:color="auto"/>
        <w:left w:val="none" w:sz="0" w:space="0" w:color="auto"/>
        <w:bottom w:val="none" w:sz="0" w:space="0" w:color="auto"/>
        <w:right w:val="none" w:sz="0" w:space="0" w:color="auto"/>
      </w:divBdr>
    </w:div>
    <w:div w:id="891622193">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5352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OGOS\New%20letterhead\New\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9334D-01AA-4CB2-8373-4AA018B3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1</TotalTime>
  <Pages>2</Pages>
  <Words>545</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cp:lastPrinted>2021-07-19T15:39:00Z</cp:lastPrinted>
  <dcterms:created xsi:type="dcterms:W3CDTF">2021-07-19T15:51:00Z</dcterms:created>
  <dcterms:modified xsi:type="dcterms:W3CDTF">2021-07-19T15:51:00Z</dcterms:modified>
</cp:coreProperties>
</file>