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874D1C4" w14:textId="77777777" w:rsidR="00A75D3F" w:rsidRPr="003F0B40" w:rsidRDefault="00A75D3F" w:rsidP="009909C8">
      <w:pPr>
        <w:ind w:right="180"/>
        <w:jc w:val="center"/>
        <w:rPr>
          <w:rFonts w:asciiTheme="majorHAnsi" w:hAnsiTheme="majorHAnsi" w:cstheme="majorHAnsi"/>
          <w:b/>
          <w:bCs/>
          <w:iCs/>
          <w:lang w:val="en-US"/>
        </w:rPr>
      </w:pPr>
    </w:p>
    <w:p w14:paraId="25577EE5" w14:textId="006E7E1A" w:rsidR="007E475B" w:rsidRPr="007E475B" w:rsidRDefault="007E475B" w:rsidP="007E475B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</w:pPr>
      <w:bookmarkStart w:id="0" w:name="_GoBack"/>
      <w:r w:rsidRPr="007E475B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 xml:space="preserve">Prayer </w:t>
      </w:r>
      <w:r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i</w:t>
      </w:r>
      <w:r w:rsidRPr="007E475B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n Times of Election</w:t>
      </w:r>
    </w:p>
    <w:bookmarkEnd w:id="0"/>
    <w:p w14:paraId="26D93D48" w14:textId="77777777" w:rsidR="009909C8" w:rsidRDefault="009909C8" w:rsidP="009909C8">
      <w:pPr>
        <w:ind w:right="18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4BF1D2CA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Almighty God, creator, governor, and guide of all things;</w:t>
      </w:r>
    </w:p>
    <w:p w14:paraId="17306F85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you are the source of all wisdom and justice.</w:t>
      </w:r>
    </w:p>
    <w:p w14:paraId="3832F684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You call us</w:t>
      </w:r>
    </w:p>
    <w:p w14:paraId="1627FE72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 xml:space="preserve">to set our minds on the politics of your kingdom </w:t>
      </w:r>
    </w:p>
    <w:p w14:paraId="175922C0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and on justice before all things.</w:t>
      </w:r>
    </w:p>
    <w:p w14:paraId="5196D03A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 xml:space="preserve">Give us courage and energy </w:t>
      </w:r>
      <w:proofErr w:type="gramStart"/>
      <w:r w:rsidRPr="007E475B">
        <w:rPr>
          <w:rFonts w:asciiTheme="majorHAnsi" w:hAnsiTheme="majorHAnsi" w:cstheme="majorHAnsi"/>
          <w:bCs/>
          <w:iCs/>
          <w:lang w:val="en-CA"/>
        </w:rPr>
        <w:t>at this time</w:t>
      </w:r>
      <w:proofErr w:type="gramEnd"/>
    </w:p>
    <w:p w14:paraId="21BF2EEB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to think for ourselves,</w:t>
      </w:r>
    </w:p>
    <w:p w14:paraId="3E77ABC9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and to search for truth.</w:t>
      </w:r>
    </w:p>
    <w:p w14:paraId="100623A0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 xml:space="preserve">Guide us with your Spirit as we discern </w:t>
      </w:r>
    </w:p>
    <w:p w14:paraId="5691704A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 xml:space="preserve">how to cast our vote </w:t>
      </w:r>
    </w:p>
    <w:p w14:paraId="248DA572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proofErr w:type="gramStart"/>
      <w:r w:rsidRPr="007E475B">
        <w:rPr>
          <w:rFonts w:asciiTheme="majorHAnsi" w:hAnsiTheme="majorHAnsi" w:cstheme="majorHAnsi"/>
          <w:bCs/>
          <w:iCs/>
          <w:lang w:val="en-CA"/>
        </w:rPr>
        <w:t>as  part</w:t>
      </w:r>
      <w:proofErr w:type="gramEnd"/>
      <w:r w:rsidRPr="007E475B">
        <w:rPr>
          <w:rFonts w:asciiTheme="majorHAnsi" w:hAnsiTheme="majorHAnsi" w:cstheme="majorHAnsi"/>
          <w:bCs/>
          <w:iCs/>
          <w:lang w:val="en-CA"/>
        </w:rPr>
        <w:t xml:space="preserve"> of our responsibility </w:t>
      </w:r>
    </w:p>
    <w:p w14:paraId="6910C2BB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to build your kingdom in this world.</w:t>
      </w:r>
    </w:p>
    <w:p w14:paraId="430B623D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Give us the grace to disagree in love with neighbours, whose views differ from ours,</w:t>
      </w:r>
    </w:p>
    <w:p w14:paraId="26C4A3FD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so that without anger or ridicule,</w:t>
      </w:r>
    </w:p>
    <w:p w14:paraId="60D3F4FA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we may find common ground on those issues that threaten to divide us.</w:t>
      </w:r>
    </w:p>
    <w:p w14:paraId="3E6A1361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Give those who are elected</w:t>
      </w:r>
    </w:p>
    <w:p w14:paraId="0676540C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the spirit of wisdom and of understanding,</w:t>
      </w:r>
    </w:p>
    <w:p w14:paraId="048301BE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the courage to form laws that are just and life-giving,</w:t>
      </w:r>
    </w:p>
    <w:p w14:paraId="30E67E09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the strength to serve diligently and with honesty;</w:t>
      </w:r>
    </w:p>
    <w:p w14:paraId="157DF8F6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and the desire to govern for the common good</w:t>
      </w:r>
    </w:p>
    <w:p w14:paraId="1CC4B91B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7E475B">
        <w:rPr>
          <w:rFonts w:asciiTheme="majorHAnsi" w:hAnsiTheme="majorHAnsi" w:cstheme="majorHAnsi"/>
          <w:bCs/>
          <w:iCs/>
          <w:lang w:val="en-CA"/>
        </w:rPr>
        <w:t>through Jesus Christ our Lord.</w:t>
      </w:r>
    </w:p>
    <w:p w14:paraId="41FDFC14" w14:textId="77777777" w:rsidR="007E475B" w:rsidRPr="007E475B" w:rsidRDefault="007E475B" w:rsidP="007E475B">
      <w:pPr>
        <w:ind w:left="720" w:right="720"/>
        <w:jc w:val="both"/>
        <w:rPr>
          <w:rFonts w:asciiTheme="majorHAnsi" w:hAnsiTheme="majorHAnsi" w:cstheme="majorHAnsi"/>
          <w:bCs/>
          <w:lang w:val="en-CA"/>
        </w:rPr>
      </w:pPr>
      <w:r w:rsidRPr="007E475B">
        <w:rPr>
          <w:rFonts w:asciiTheme="majorHAnsi" w:hAnsiTheme="majorHAnsi" w:cstheme="majorHAnsi"/>
          <w:b/>
          <w:bCs/>
          <w:lang w:val="en-CA"/>
        </w:rPr>
        <w:t>Amen</w:t>
      </w:r>
    </w:p>
    <w:p w14:paraId="0A201D49" w14:textId="76405484" w:rsidR="008F724B" w:rsidRPr="00A75D3F" w:rsidRDefault="008F724B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sectPr w:rsidR="008F724B" w:rsidRPr="00A75D3F" w:rsidSect="000C48AF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36559"/>
    <w:rsid w:val="00167806"/>
    <w:rsid w:val="001724B9"/>
    <w:rsid w:val="00247D52"/>
    <w:rsid w:val="00291333"/>
    <w:rsid w:val="002B03CF"/>
    <w:rsid w:val="00341F59"/>
    <w:rsid w:val="00377D33"/>
    <w:rsid w:val="00387A98"/>
    <w:rsid w:val="003C0B69"/>
    <w:rsid w:val="003C7DA3"/>
    <w:rsid w:val="003E437F"/>
    <w:rsid w:val="003F0B40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D5627"/>
    <w:rsid w:val="006E3EDC"/>
    <w:rsid w:val="00704BE4"/>
    <w:rsid w:val="00723410"/>
    <w:rsid w:val="00734E8E"/>
    <w:rsid w:val="007940FE"/>
    <w:rsid w:val="007C39AE"/>
    <w:rsid w:val="007C545F"/>
    <w:rsid w:val="007E0E8B"/>
    <w:rsid w:val="007E475B"/>
    <w:rsid w:val="007F283A"/>
    <w:rsid w:val="008001D3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E5043"/>
    <w:rsid w:val="00B15B09"/>
    <w:rsid w:val="00B52228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EA4D-0D00-4C44-A959-D07BCBC5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1</TotalTime>
  <Pages>1</Pages>
  <Words>163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cp:lastPrinted>2021-07-19T15:39:00Z</cp:lastPrinted>
  <dcterms:created xsi:type="dcterms:W3CDTF">2021-07-19T17:19:00Z</dcterms:created>
  <dcterms:modified xsi:type="dcterms:W3CDTF">2021-07-19T17:19:00Z</dcterms:modified>
</cp:coreProperties>
</file>