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9245" w14:textId="77777777" w:rsidR="00ED363C" w:rsidRPr="00341F59" w:rsidRDefault="003C7DA3" w:rsidP="00341F59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027D4" wp14:editId="3FD4AD3B">
                <wp:simplePos x="0" y="0"/>
                <wp:positionH relativeFrom="column">
                  <wp:posOffset>3429000</wp:posOffset>
                </wp:positionH>
                <wp:positionV relativeFrom="paragraph">
                  <wp:posOffset>-472440</wp:posOffset>
                </wp:positionV>
                <wp:extent cx="4666615" cy="7886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6615" cy="78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DB488" w14:textId="77777777" w:rsidR="00B15B09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L’Église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presbytérienne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C3B0C8" w14:textId="77777777" w:rsidR="00B15B09" w:rsidRPr="002B03CF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au Canada</w:t>
                            </w:r>
                          </w:p>
                          <w:p w14:paraId="2661A74C" w14:textId="77777777" w:rsidR="00B15B09" w:rsidRPr="00341F59" w:rsidRDefault="00B15B09" w:rsidP="00B15B0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02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-37.2pt;width:367.45pt;height:62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" filled="f" stroked="f">
                <o:lock v:ext="edit" aspectratio="t"/>
                <v:textbox>
                  <w:txbxContent>
                    <w:p w14:paraId="50BDB488" w14:textId="77777777" w:rsidR="00B15B09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L’Église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presbytérienne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C3B0C8" w14:textId="77777777" w:rsidR="00B15B09" w:rsidRPr="002B03CF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au Canada</w:t>
                      </w:r>
                    </w:p>
                    <w:p w14:paraId="2661A74C" w14:textId="77777777" w:rsidR="00B15B09" w:rsidRPr="00341F59" w:rsidRDefault="00B15B09" w:rsidP="00B15B0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09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0699A2" wp14:editId="6140B697">
                <wp:simplePos x="0" y="0"/>
                <wp:positionH relativeFrom="column">
                  <wp:posOffset>-476250</wp:posOffset>
                </wp:positionH>
                <wp:positionV relativeFrom="paragraph">
                  <wp:posOffset>-596900</wp:posOffset>
                </wp:positionV>
                <wp:extent cx="6672580" cy="911225"/>
                <wp:effectExtent l="0" t="0" r="762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911225"/>
                          <a:chOff x="677" y="505"/>
                          <a:chExt cx="10508" cy="1435"/>
                        </a:xfrm>
                      </wpg:grpSpPr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7" y="698"/>
                            <a:ext cx="490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DF47" w14:textId="77777777" w:rsidR="00B15B09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 xml:space="preserve">The Presbyterian Church </w:t>
                              </w:r>
                            </w:p>
                            <w:p w14:paraId="0B80867B" w14:textId="77777777" w:rsidR="00341F59" w:rsidRPr="002B03CF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>in Canada</w:t>
                              </w: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14:paraId="5CB3CE6F" w14:textId="77777777" w:rsidR="00341F59" w:rsidRPr="00341F59" w:rsidRDefault="00341F59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45" y="1800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505"/>
                            <a:ext cx="1022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99A2" id="Group 12" o:spid="_x0000_s1027" style="position:absolute;left:0;text-align:left;margin-left:-37.5pt;margin-top:-47pt;width:525.4pt;height:71.75pt;z-index:251656704;mso-width-relative:margin;mso-height-relative:margin" coordorigin="677,505" coordsize="10508,1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77;top:698;width:490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5F16DF47" w14:textId="77777777" w:rsidR="00B15B09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 xml:space="preserve">The Presbyterian Church </w:t>
                        </w:r>
                      </w:p>
                      <w:p w14:paraId="0B80867B" w14:textId="77777777" w:rsidR="00341F59" w:rsidRPr="002B03CF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>in Canada</w:t>
                        </w: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br/>
                        </w:r>
                      </w:p>
                      <w:p w14:paraId="5CB3CE6F" w14:textId="77777777" w:rsidR="00341F59" w:rsidRPr="00341F59" w:rsidRDefault="00341F59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line id="Line 6" o:spid="_x0000_s1029" style="position:absolute;flip:x;visibility:visible;mso-wrap-style:square" from="945,1800" to="1118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" strokeweight=".25pt">
                  <o:lock v:ext="edit" aspectratio="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5680;top:505;width:1022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319BE7DB" w14:textId="77777777" w:rsidR="00560C48" w:rsidRPr="00560C48" w:rsidRDefault="00560C48" w:rsidP="00560C48">
      <w:pPr>
        <w:ind w:right="18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5874D1C4" w14:textId="77777777" w:rsidR="00A75D3F" w:rsidRPr="003F0B40" w:rsidRDefault="00A75D3F" w:rsidP="009909C8">
      <w:pPr>
        <w:ind w:right="180"/>
        <w:jc w:val="center"/>
        <w:rPr>
          <w:rFonts w:asciiTheme="majorHAnsi" w:hAnsiTheme="majorHAnsi" w:cstheme="majorHAnsi"/>
          <w:b/>
          <w:bCs/>
          <w:iCs/>
          <w:lang w:val="en-US"/>
        </w:rPr>
      </w:pPr>
    </w:p>
    <w:p w14:paraId="722DDFBC" w14:textId="30884CE7" w:rsidR="00B61FDC" w:rsidRPr="00B61FDC" w:rsidRDefault="00B61FDC" w:rsidP="00B61FDC">
      <w:pPr>
        <w:ind w:right="180"/>
        <w:jc w:val="center"/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</w:pPr>
      <w:r w:rsidRPr="00B61FDC"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  <w:t xml:space="preserve">Prayer </w:t>
      </w:r>
      <w:r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  <w:t>f</w:t>
      </w:r>
      <w:r w:rsidRPr="00B61FDC">
        <w:rPr>
          <w:rFonts w:asciiTheme="majorHAnsi" w:hAnsiTheme="majorHAnsi" w:cstheme="majorHAnsi"/>
          <w:b/>
          <w:bCs/>
          <w:iCs/>
          <w:sz w:val="36"/>
          <w:szCs w:val="36"/>
          <w:lang w:val="en-CA"/>
        </w:rPr>
        <w:t>or Teachers in the Church</w:t>
      </w:r>
    </w:p>
    <w:p w14:paraId="26D93D48" w14:textId="77777777" w:rsidR="009909C8" w:rsidRDefault="009909C8" w:rsidP="009909C8">
      <w:pPr>
        <w:ind w:right="18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0207BE4E" w14:textId="77777777" w:rsidR="00B61FDC" w:rsidRPr="00B61FDC" w:rsidRDefault="00B61FDC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61FDC">
        <w:rPr>
          <w:rFonts w:asciiTheme="majorHAnsi" w:hAnsiTheme="majorHAnsi" w:cstheme="majorHAnsi"/>
          <w:bCs/>
          <w:iCs/>
          <w:lang w:val="en-CA"/>
        </w:rPr>
        <w:t>Almighty God,</w:t>
      </w:r>
    </w:p>
    <w:p w14:paraId="7E1C78B8" w14:textId="77777777" w:rsidR="00B61FDC" w:rsidRPr="00B61FDC" w:rsidRDefault="00B61FDC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61FDC">
        <w:rPr>
          <w:rFonts w:asciiTheme="majorHAnsi" w:hAnsiTheme="majorHAnsi" w:cstheme="majorHAnsi"/>
          <w:bCs/>
          <w:iCs/>
          <w:lang w:val="en-CA"/>
        </w:rPr>
        <w:t xml:space="preserve">In the teachings of the Law and the writings of the prophets </w:t>
      </w:r>
    </w:p>
    <w:p w14:paraId="25503400" w14:textId="77777777" w:rsidR="00B61FDC" w:rsidRPr="00B61FDC" w:rsidRDefault="00B61FDC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61FDC">
        <w:rPr>
          <w:rFonts w:asciiTheme="majorHAnsi" w:hAnsiTheme="majorHAnsi" w:cstheme="majorHAnsi"/>
          <w:bCs/>
          <w:iCs/>
          <w:lang w:val="en-CA"/>
        </w:rPr>
        <w:t>you have given your will that all people live in peace and justice.</w:t>
      </w:r>
    </w:p>
    <w:p w14:paraId="10E7A69D" w14:textId="77777777" w:rsidR="00B61FDC" w:rsidRPr="00B61FDC" w:rsidRDefault="00B61FDC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61FDC">
        <w:rPr>
          <w:rFonts w:asciiTheme="majorHAnsi" w:hAnsiTheme="majorHAnsi" w:cstheme="majorHAnsi"/>
          <w:bCs/>
          <w:iCs/>
          <w:lang w:val="en-CA"/>
        </w:rPr>
        <w:t xml:space="preserve">And in Jesus you have shown us your love. </w:t>
      </w:r>
    </w:p>
    <w:p w14:paraId="21EF9ADF" w14:textId="77777777" w:rsidR="00B61FDC" w:rsidRPr="00B61FDC" w:rsidRDefault="00B61FDC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61FDC">
        <w:rPr>
          <w:rFonts w:asciiTheme="majorHAnsi" w:hAnsiTheme="majorHAnsi" w:cstheme="majorHAnsi"/>
          <w:bCs/>
          <w:iCs/>
          <w:lang w:val="en-CA"/>
        </w:rPr>
        <w:t>You have called and equipped some with the gifts of teachi</w:t>
      </w:r>
      <w:bookmarkStart w:id="0" w:name="_GoBack"/>
      <w:bookmarkEnd w:id="0"/>
      <w:r w:rsidRPr="00B61FDC">
        <w:rPr>
          <w:rFonts w:asciiTheme="majorHAnsi" w:hAnsiTheme="majorHAnsi" w:cstheme="majorHAnsi"/>
          <w:bCs/>
          <w:iCs/>
          <w:lang w:val="en-CA"/>
        </w:rPr>
        <w:t>ng,</w:t>
      </w:r>
    </w:p>
    <w:p w14:paraId="00151B95" w14:textId="77777777" w:rsidR="00B61FDC" w:rsidRPr="00B61FDC" w:rsidRDefault="00B61FDC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61FDC">
        <w:rPr>
          <w:rFonts w:asciiTheme="majorHAnsi" w:hAnsiTheme="majorHAnsi" w:cstheme="majorHAnsi"/>
          <w:bCs/>
          <w:iCs/>
          <w:lang w:val="en-CA"/>
        </w:rPr>
        <w:t>with minds to know you, hearts to love you, and bodies to serve you.</w:t>
      </w:r>
    </w:p>
    <w:p w14:paraId="44CFC9F1" w14:textId="77777777" w:rsidR="00B61FDC" w:rsidRPr="00B61FDC" w:rsidRDefault="00B61FDC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61FDC">
        <w:rPr>
          <w:rFonts w:asciiTheme="majorHAnsi" w:hAnsiTheme="majorHAnsi" w:cstheme="majorHAnsi"/>
          <w:bCs/>
          <w:iCs/>
          <w:lang w:val="en-CA"/>
        </w:rPr>
        <w:t>Give to us all good understanding,</w:t>
      </w:r>
    </w:p>
    <w:p w14:paraId="7282FFD6" w14:textId="77777777" w:rsidR="00B61FDC" w:rsidRPr="00B61FDC" w:rsidRDefault="00B61FDC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61FDC">
        <w:rPr>
          <w:rFonts w:asciiTheme="majorHAnsi" w:hAnsiTheme="majorHAnsi" w:cstheme="majorHAnsi"/>
          <w:bCs/>
          <w:iCs/>
          <w:lang w:val="en-CA"/>
        </w:rPr>
        <w:t>so that we may all learn your truth</w:t>
      </w:r>
    </w:p>
    <w:p w14:paraId="269DA1B1" w14:textId="77777777" w:rsidR="00B61FDC" w:rsidRPr="00B61FDC" w:rsidRDefault="00B61FDC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61FDC">
        <w:rPr>
          <w:rFonts w:asciiTheme="majorHAnsi" w:hAnsiTheme="majorHAnsi" w:cstheme="majorHAnsi"/>
          <w:bCs/>
          <w:iCs/>
          <w:lang w:val="en-CA"/>
        </w:rPr>
        <w:t>and live lives pleasing to you;</w:t>
      </w:r>
    </w:p>
    <w:p w14:paraId="0850BAFA" w14:textId="77777777" w:rsidR="00B61FDC" w:rsidRPr="00B61FDC" w:rsidRDefault="00B61FDC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B61FDC">
        <w:rPr>
          <w:rFonts w:asciiTheme="majorHAnsi" w:hAnsiTheme="majorHAnsi" w:cstheme="majorHAnsi"/>
          <w:bCs/>
          <w:iCs/>
          <w:lang w:val="en-CA"/>
        </w:rPr>
        <w:t>in the name of Jesus Christ our teacher and Lord we pray.</w:t>
      </w:r>
    </w:p>
    <w:p w14:paraId="1C21BABA" w14:textId="77777777" w:rsidR="00B61FDC" w:rsidRPr="00B61FDC" w:rsidRDefault="00B61FDC" w:rsidP="00B61FDC">
      <w:pPr>
        <w:ind w:left="720" w:right="720"/>
        <w:jc w:val="both"/>
        <w:rPr>
          <w:rFonts w:asciiTheme="majorHAnsi" w:hAnsiTheme="majorHAnsi" w:cstheme="majorHAnsi"/>
          <w:b/>
          <w:bCs/>
          <w:lang w:val="en-CA"/>
        </w:rPr>
      </w:pPr>
      <w:r w:rsidRPr="00B61FDC">
        <w:rPr>
          <w:rFonts w:asciiTheme="majorHAnsi" w:hAnsiTheme="majorHAnsi" w:cstheme="majorHAnsi"/>
          <w:b/>
          <w:bCs/>
          <w:lang w:val="en-CA"/>
        </w:rPr>
        <w:t>Amen</w:t>
      </w:r>
    </w:p>
    <w:p w14:paraId="0A201D49" w14:textId="76405484" w:rsidR="008F724B" w:rsidRPr="00A75D3F" w:rsidRDefault="008F724B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sectPr w:rsidR="008F724B" w:rsidRPr="00A75D3F" w:rsidSect="00B61FDC">
      <w:footerReference w:type="default" r:id="rId9"/>
      <w:pgSz w:w="12240" w:h="15840"/>
      <w:pgMar w:top="1440" w:right="1440" w:bottom="1440" w:left="1440" w:header="4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38E4" w14:textId="77777777" w:rsidR="007E0E8B" w:rsidRDefault="007E0E8B" w:rsidP="00626B9D">
      <w:r>
        <w:separator/>
      </w:r>
    </w:p>
  </w:endnote>
  <w:endnote w:type="continuationSeparator" w:id="0">
    <w:p w14:paraId="47E4711F" w14:textId="77777777" w:rsidR="007E0E8B" w:rsidRDefault="007E0E8B" w:rsidP="006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rtel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52DB" w14:textId="77777777" w:rsidR="00341F59" w:rsidRPr="00F611FB" w:rsidRDefault="00F611FB" w:rsidP="00F611FB">
    <w:pPr>
      <w:pStyle w:val="Footer"/>
      <w:pBdr>
        <w:top w:val="single" w:sz="2" w:space="5" w:color="1B264B"/>
      </w:pBdr>
      <w:jc w:val="center"/>
      <w:rPr>
        <w:rFonts w:ascii="Garamond" w:hAnsi="Garamond"/>
        <w:color w:val="000000"/>
        <w:sz w:val="16"/>
        <w:szCs w:val="16"/>
      </w:rPr>
    </w:pPr>
    <w:r w:rsidRPr="00F611FB">
      <w:rPr>
        <w:rFonts w:ascii="Martel" w:hAnsi="Martel"/>
        <w:color w:val="000000"/>
        <w:sz w:val="16"/>
        <w:szCs w:val="16"/>
      </w:rPr>
      <w:t>50 Wynford Dr</w:t>
    </w:r>
    <w:r w:rsidR="00B15B09">
      <w:rPr>
        <w:rFonts w:ascii="Martel" w:hAnsi="Martel"/>
        <w:color w:val="000000"/>
        <w:sz w:val="16"/>
        <w:szCs w:val="16"/>
      </w:rPr>
      <w:t xml:space="preserve">ive, Toronto </w:t>
    </w:r>
    <w:r w:rsidRPr="00F611FB">
      <w:rPr>
        <w:rFonts w:ascii="Martel" w:hAnsi="Martel"/>
        <w:color w:val="000000"/>
        <w:sz w:val="16"/>
        <w:szCs w:val="16"/>
      </w:rPr>
      <w:t>ON M3C 1J7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416-441-1111 or 1-800-619-7301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presbyterian.ca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D27D" w14:textId="77777777" w:rsidR="007E0E8B" w:rsidRDefault="007E0E8B" w:rsidP="00626B9D">
      <w:r>
        <w:separator/>
      </w:r>
    </w:p>
  </w:footnote>
  <w:footnote w:type="continuationSeparator" w:id="0">
    <w:p w14:paraId="3FCB48D2" w14:textId="77777777" w:rsidR="007E0E8B" w:rsidRDefault="007E0E8B" w:rsidP="0062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8B"/>
    <w:rsid w:val="0002280B"/>
    <w:rsid w:val="000242A1"/>
    <w:rsid w:val="00047DDD"/>
    <w:rsid w:val="00075A71"/>
    <w:rsid w:val="00082716"/>
    <w:rsid w:val="000859C1"/>
    <w:rsid w:val="000B7403"/>
    <w:rsid w:val="000C48AF"/>
    <w:rsid w:val="000E4E56"/>
    <w:rsid w:val="001330C7"/>
    <w:rsid w:val="00136559"/>
    <w:rsid w:val="00167806"/>
    <w:rsid w:val="001724B9"/>
    <w:rsid w:val="00247D52"/>
    <w:rsid w:val="00291333"/>
    <w:rsid w:val="002B03CF"/>
    <w:rsid w:val="00341F59"/>
    <w:rsid w:val="00377D33"/>
    <w:rsid w:val="00387A98"/>
    <w:rsid w:val="003C0B69"/>
    <w:rsid w:val="003C7DA3"/>
    <w:rsid w:val="003E437F"/>
    <w:rsid w:val="003F0B40"/>
    <w:rsid w:val="003F5042"/>
    <w:rsid w:val="00421EE1"/>
    <w:rsid w:val="00453AA0"/>
    <w:rsid w:val="00453AC7"/>
    <w:rsid w:val="004750E7"/>
    <w:rsid w:val="004852A5"/>
    <w:rsid w:val="004A34F6"/>
    <w:rsid w:val="004E702C"/>
    <w:rsid w:val="004F5B95"/>
    <w:rsid w:val="005271D5"/>
    <w:rsid w:val="0052752A"/>
    <w:rsid w:val="0054141F"/>
    <w:rsid w:val="00560C48"/>
    <w:rsid w:val="0057775C"/>
    <w:rsid w:val="005879FF"/>
    <w:rsid w:val="005B474A"/>
    <w:rsid w:val="005D0CD0"/>
    <w:rsid w:val="005F7A8C"/>
    <w:rsid w:val="00626B9D"/>
    <w:rsid w:val="00637200"/>
    <w:rsid w:val="0064386A"/>
    <w:rsid w:val="00653748"/>
    <w:rsid w:val="00665B68"/>
    <w:rsid w:val="006D5627"/>
    <w:rsid w:val="006E3EDC"/>
    <w:rsid w:val="00704BE4"/>
    <w:rsid w:val="00723410"/>
    <w:rsid w:val="00734E8E"/>
    <w:rsid w:val="007940FE"/>
    <w:rsid w:val="007C39AE"/>
    <w:rsid w:val="007C545F"/>
    <w:rsid w:val="007E0E8B"/>
    <w:rsid w:val="007E475B"/>
    <w:rsid w:val="007F283A"/>
    <w:rsid w:val="008001D3"/>
    <w:rsid w:val="00886820"/>
    <w:rsid w:val="008A53CC"/>
    <w:rsid w:val="008C3934"/>
    <w:rsid w:val="008F724B"/>
    <w:rsid w:val="008F794A"/>
    <w:rsid w:val="00986813"/>
    <w:rsid w:val="009909C8"/>
    <w:rsid w:val="009D61B0"/>
    <w:rsid w:val="009E0314"/>
    <w:rsid w:val="009E1F0A"/>
    <w:rsid w:val="00A132C8"/>
    <w:rsid w:val="00A3253E"/>
    <w:rsid w:val="00A70E25"/>
    <w:rsid w:val="00A75D3F"/>
    <w:rsid w:val="00A97827"/>
    <w:rsid w:val="00AE5043"/>
    <w:rsid w:val="00B15B09"/>
    <w:rsid w:val="00B52228"/>
    <w:rsid w:val="00B61FDC"/>
    <w:rsid w:val="00BD3E8F"/>
    <w:rsid w:val="00C01DDF"/>
    <w:rsid w:val="00C243C7"/>
    <w:rsid w:val="00C35AA7"/>
    <w:rsid w:val="00C4248B"/>
    <w:rsid w:val="00CF1033"/>
    <w:rsid w:val="00D06612"/>
    <w:rsid w:val="00D22578"/>
    <w:rsid w:val="00DA6384"/>
    <w:rsid w:val="00DD6088"/>
    <w:rsid w:val="00DE794D"/>
    <w:rsid w:val="00E20D4C"/>
    <w:rsid w:val="00E220AD"/>
    <w:rsid w:val="00E6658D"/>
    <w:rsid w:val="00ED363C"/>
    <w:rsid w:val="00EE4003"/>
    <w:rsid w:val="00F10ABD"/>
    <w:rsid w:val="00F406A2"/>
    <w:rsid w:val="00F41405"/>
    <w:rsid w:val="00F415D3"/>
    <w:rsid w:val="00F611FB"/>
    <w:rsid w:val="00F77E97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B8C091B"/>
  <w15:docId w15:val="{65D776B6-B288-4D82-A72D-E5CC207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4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042"/>
    <w:rPr>
      <w:color w:val="0000FF"/>
      <w:u w:val="single"/>
    </w:rPr>
  </w:style>
  <w:style w:type="paragraph" w:styleId="BodyText">
    <w:name w:val="Body Text"/>
    <w:basedOn w:val="Normal"/>
    <w:rsid w:val="003F5042"/>
    <w:pPr>
      <w:jc w:val="center"/>
    </w:pPr>
    <w:rPr>
      <w:rFonts w:ascii="Garamond" w:hAnsi="Garamond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B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S\New%20letterhead\New\Pcclthd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0D983-6630-4689-8A05-748EEA3A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Pcclthd2</Template>
  <TotalTime>0</TotalTime>
  <Pages>1</Pages>
  <Words>100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2</cp:revision>
  <cp:lastPrinted>2021-07-19T15:39:00Z</cp:lastPrinted>
  <dcterms:created xsi:type="dcterms:W3CDTF">2021-07-19T17:22:00Z</dcterms:created>
  <dcterms:modified xsi:type="dcterms:W3CDTF">2021-07-19T17:22:00Z</dcterms:modified>
</cp:coreProperties>
</file>