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245" w14:textId="77777777" w:rsidR="00ED363C" w:rsidRPr="00341F59" w:rsidRDefault="003C7DA3" w:rsidP="00341F59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027D4" wp14:editId="3FD4AD3B">
                <wp:simplePos x="0" y="0"/>
                <wp:positionH relativeFrom="column">
                  <wp:posOffset>3429000</wp:posOffset>
                </wp:positionH>
                <wp:positionV relativeFrom="paragraph">
                  <wp:posOffset>-472440</wp:posOffset>
                </wp:positionV>
                <wp:extent cx="4666615" cy="788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6615" cy="78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488" w14:textId="77777777" w:rsidR="00B15B09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L’Église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presbytérienne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3B0C8" w14:textId="77777777" w:rsidR="00B15B09" w:rsidRPr="002B03CF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au Canada</w:t>
                            </w:r>
                          </w:p>
                          <w:p w14:paraId="2661A74C" w14:textId="77777777" w:rsidR="00B15B09" w:rsidRPr="00341F59" w:rsidRDefault="00B15B09" w:rsidP="00B15B0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02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7.2pt;width:367.45pt;height:6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" filled="f" stroked="f">
                <o:lock v:ext="edit" aspectratio="t"/>
                <v:textbox>
                  <w:txbxContent>
                    <w:p w14:paraId="50BDB488" w14:textId="77777777" w:rsidR="00B15B09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L’Église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presbytérienne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3B0C8" w14:textId="77777777" w:rsidR="00B15B09" w:rsidRPr="002B03CF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au Canada</w:t>
                      </w:r>
                    </w:p>
                    <w:p w14:paraId="2661A74C" w14:textId="77777777" w:rsidR="00B15B09" w:rsidRPr="00341F59" w:rsidRDefault="00B15B09" w:rsidP="00B15B0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0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0699A2" wp14:editId="6140B697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6672580" cy="911225"/>
                <wp:effectExtent l="0" t="0" r="762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911225"/>
                          <a:chOff x="677" y="505"/>
                          <a:chExt cx="10508" cy="1435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7" y="698"/>
                            <a:ext cx="490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DF47" w14:textId="77777777" w:rsidR="00B15B09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 xml:space="preserve">The Presbyterian Church </w:t>
                              </w:r>
                            </w:p>
                            <w:p w14:paraId="0B80867B" w14:textId="77777777" w:rsidR="00341F59" w:rsidRPr="002B03CF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>in Canada</w:t>
                              </w: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5CB3CE6F" w14:textId="77777777" w:rsidR="00341F59" w:rsidRPr="00341F59" w:rsidRDefault="00341F59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45" y="1800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505"/>
                            <a:ext cx="102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99A2" id="Group 12" o:spid="_x0000_s1027" style="position:absolute;left:0;text-align:left;margin-left:-37.5pt;margin-top:-47pt;width:525.4pt;height:71.75pt;z-index:251656704;mso-width-relative:margin;mso-height-relative:margin" coordorigin="677,505" coordsize="10508,1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7;top:698;width:49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F16DF47" w14:textId="77777777" w:rsidR="00B15B09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 xml:space="preserve">The Presbyterian Church </w:t>
                        </w:r>
                      </w:p>
                      <w:p w14:paraId="0B80867B" w14:textId="77777777" w:rsidR="00341F59" w:rsidRPr="002B03CF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>in Canada</w:t>
                        </w: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br/>
                        </w:r>
                      </w:p>
                      <w:p w14:paraId="5CB3CE6F" w14:textId="77777777" w:rsidR="00341F59" w:rsidRPr="00341F59" w:rsidRDefault="00341F59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945,1800" to="1118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80;top:505;width:102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319BE7DB" w14:textId="77777777" w:rsidR="00560C48" w:rsidRPr="00560C48" w:rsidRDefault="00560C48" w:rsidP="00560C48">
      <w:pPr>
        <w:ind w:right="18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874D1C4" w14:textId="77777777" w:rsidR="00A75D3F" w:rsidRPr="003F0B40" w:rsidRDefault="00A75D3F" w:rsidP="009909C8">
      <w:pPr>
        <w:ind w:right="180"/>
        <w:jc w:val="center"/>
        <w:rPr>
          <w:rFonts w:asciiTheme="majorHAnsi" w:hAnsiTheme="majorHAnsi" w:cstheme="majorHAnsi"/>
          <w:b/>
          <w:bCs/>
          <w:iCs/>
          <w:lang w:val="en-US"/>
        </w:rPr>
      </w:pPr>
    </w:p>
    <w:p w14:paraId="19FCDDEB" w14:textId="272E827E" w:rsidR="005D78A7" w:rsidRPr="005D78A7" w:rsidRDefault="005D78A7" w:rsidP="005D78A7">
      <w:pPr>
        <w:ind w:right="180"/>
        <w:jc w:val="center"/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</w:pPr>
      <w:bookmarkStart w:id="0" w:name="_GoBack"/>
      <w:r w:rsidRPr="005D78A7"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 xml:space="preserve">Prayers </w:t>
      </w:r>
      <w:r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>i</w:t>
      </w:r>
      <w:r w:rsidRPr="005D78A7"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>n Times of War</w:t>
      </w:r>
    </w:p>
    <w:bookmarkEnd w:id="0"/>
    <w:p w14:paraId="14DA3679" w14:textId="77777777" w:rsidR="005D78A7" w:rsidRPr="005D78A7" w:rsidRDefault="005D78A7" w:rsidP="005D78A7">
      <w:pPr>
        <w:ind w:right="180"/>
        <w:jc w:val="both"/>
        <w:rPr>
          <w:rFonts w:asciiTheme="majorHAnsi" w:hAnsiTheme="majorHAnsi" w:cstheme="majorHAnsi"/>
          <w:b/>
          <w:bCs/>
          <w:i/>
          <w:sz w:val="36"/>
          <w:szCs w:val="36"/>
          <w:lang w:val="en-CA"/>
        </w:rPr>
      </w:pPr>
    </w:p>
    <w:p w14:paraId="26D93D48" w14:textId="0D84D8E6" w:rsidR="009909C8" w:rsidRPr="005D78A7" w:rsidRDefault="005D78A7" w:rsidP="005D78A7">
      <w:pPr>
        <w:ind w:right="180"/>
        <w:jc w:val="center"/>
        <w:rPr>
          <w:rFonts w:asciiTheme="majorHAnsi" w:hAnsiTheme="majorHAnsi" w:cstheme="majorHAnsi"/>
          <w:b/>
          <w:bCs/>
          <w:sz w:val="24"/>
          <w:szCs w:val="24"/>
          <w:lang w:val="en-CA"/>
        </w:rPr>
      </w:pPr>
      <w:r w:rsidRPr="005D78A7">
        <w:rPr>
          <w:rFonts w:asciiTheme="majorHAnsi" w:hAnsiTheme="majorHAnsi" w:cstheme="majorHAnsi"/>
          <w:b/>
          <w:bCs/>
          <w:sz w:val="24"/>
          <w:szCs w:val="24"/>
          <w:lang w:val="en-CA"/>
        </w:rPr>
        <w:t>Prayer 1</w:t>
      </w:r>
    </w:p>
    <w:p w14:paraId="4BFDB2F2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God of mercy and love,</w:t>
      </w:r>
    </w:p>
    <w:p w14:paraId="5EC6D6E3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we trust in your purposes</w:t>
      </w:r>
    </w:p>
    <w:p w14:paraId="0D2EAEAA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of peace for all people.</w:t>
      </w:r>
    </w:p>
    <w:p w14:paraId="52EF6E52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 xml:space="preserve">We remember before you those who </w:t>
      </w:r>
    </w:p>
    <w:p w14:paraId="46683354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face danger in the defence of peace, order, and justice.</w:t>
      </w:r>
    </w:p>
    <w:p w14:paraId="2685FACE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Watch over those whose lives are in danger,</w:t>
      </w:r>
    </w:p>
    <w:p w14:paraId="7CF369C7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comfort those who are anxious for themselves or loved ones;</w:t>
      </w:r>
    </w:p>
    <w:p w14:paraId="212DF94C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and gather into your loving arms those who will die.</w:t>
      </w:r>
    </w:p>
    <w:p w14:paraId="7BC191C7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Soften the passions in the hearts and minds of people</w:t>
      </w:r>
    </w:p>
    <w:p w14:paraId="4C026FD6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that keep alive the spirit of division and war,</w:t>
      </w:r>
    </w:p>
    <w:p w14:paraId="148937FE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and in your grace, restore peace within and between us;</w:t>
      </w:r>
    </w:p>
    <w:p w14:paraId="6F35B72E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in the name of the Prince of Peace,</w:t>
      </w:r>
    </w:p>
    <w:p w14:paraId="7AC14A7B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Jesus Christ our Lord.</w:t>
      </w:r>
    </w:p>
    <w:p w14:paraId="6A6730D0" w14:textId="63B7597A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/>
          <w:bCs/>
          <w:i/>
          <w:iCs/>
          <w:lang w:val="en-CA"/>
        </w:rPr>
        <w:t>Amen</w:t>
      </w:r>
    </w:p>
    <w:p w14:paraId="13C89AF2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478C00F8" w14:textId="1FD36323" w:rsidR="005D78A7" w:rsidRPr="005D78A7" w:rsidRDefault="005D78A7" w:rsidP="005D78A7">
      <w:pPr>
        <w:ind w:left="720" w:right="720"/>
        <w:jc w:val="center"/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</w:pPr>
      <w:r w:rsidRPr="005D78A7"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  <w:t>Prayer 2: For Peace Among Nations</w:t>
      </w:r>
    </w:p>
    <w:p w14:paraId="610DF432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Almighty God,</w:t>
      </w:r>
    </w:p>
    <w:p w14:paraId="6F5E14A7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guide the nations of the world into ways of peace, justice, and truth,</w:t>
      </w:r>
    </w:p>
    <w:p w14:paraId="074B397E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 xml:space="preserve">and establish among them a spirit of unity and cooperation, </w:t>
      </w:r>
    </w:p>
    <w:p w14:paraId="6BE93CC2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that all people in this world might have abundant life;</w:t>
      </w:r>
    </w:p>
    <w:p w14:paraId="6DCCE233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in the name of our Lord and Saviour Jesus Christ.</w:t>
      </w:r>
    </w:p>
    <w:p w14:paraId="680EA4F4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/>
          <w:bCs/>
          <w:i/>
          <w:iCs/>
          <w:lang w:val="en-CA"/>
        </w:rPr>
        <w:t>Amen</w:t>
      </w:r>
    </w:p>
    <w:p w14:paraId="3221F22F" w14:textId="77777777" w:rsidR="005D78A7" w:rsidRPr="005D78A7" w:rsidRDefault="005D78A7" w:rsidP="005D78A7">
      <w:pPr>
        <w:ind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B262BA2" w14:textId="676B16A5" w:rsidR="005D78A7" w:rsidRPr="005D78A7" w:rsidRDefault="005D78A7" w:rsidP="005D78A7">
      <w:pPr>
        <w:ind w:left="720" w:right="720"/>
        <w:jc w:val="center"/>
        <w:rPr>
          <w:rFonts w:asciiTheme="majorHAnsi" w:hAnsiTheme="majorHAnsi" w:cstheme="majorHAnsi"/>
          <w:bCs/>
          <w:iCs/>
          <w:sz w:val="24"/>
          <w:szCs w:val="24"/>
          <w:lang w:val="en-CA"/>
        </w:rPr>
      </w:pPr>
      <w:r w:rsidRPr="005D78A7"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  <w:t>Prayer 3: In a Time of International Crisis</w:t>
      </w:r>
    </w:p>
    <w:p w14:paraId="6264CBAD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Eternal God, our only hope and comfort in life and in death,</w:t>
      </w:r>
    </w:p>
    <w:p w14:paraId="4FE6A648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you are the one to whom we turn in times of trouble.</w:t>
      </w:r>
    </w:p>
    <w:p w14:paraId="5E85EA5A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Give patience to those who act impulsively,</w:t>
      </w:r>
    </w:p>
    <w:p w14:paraId="527C6280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give insight to those whose vision is clouded by anger or self-interest,</w:t>
      </w:r>
    </w:p>
    <w:p w14:paraId="08DBA03F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let understanding overcome vengeance,</w:t>
      </w:r>
    </w:p>
    <w:p w14:paraId="6C9F38E5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peace overcome war,</w:t>
      </w:r>
    </w:p>
    <w:p w14:paraId="3356A93F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and kindness overcome hatred and suspicion.</w:t>
      </w:r>
    </w:p>
    <w:p w14:paraId="1EA799B3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Cs/>
          <w:iCs/>
          <w:lang w:val="en-CA"/>
        </w:rPr>
        <w:t>In the name of Jesus, our Prince of Peace and Saviour.</w:t>
      </w:r>
    </w:p>
    <w:p w14:paraId="3566DE9F" w14:textId="3B1D078C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5D78A7">
        <w:rPr>
          <w:rFonts w:asciiTheme="majorHAnsi" w:hAnsiTheme="majorHAnsi" w:cstheme="majorHAnsi"/>
          <w:b/>
          <w:bCs/>
          <w:i/>
          <w:iCs/>
          <w:lang w:val="en-CA"/>
        </w:rPr>
        <w:t>Amen</w:t>
      </w:r>
    </w:p>
    <w:p w14:paraId="46774511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</w:p>
    <w:p w14:paraId="12C7A401" w14:textId="18571865" w:rsidR="005D78A7" w:rsidRPr="005D78A7" w:rsidRDefault="005D78A7" w:rsidP="005D78A7">
      <w:pPr>
        <w:ind w:left="720" w:right="720"/>
        <w:jc w:val="center"/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</w:pPr>
      <w:r w:rsidRPr="005D78A7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>Litany of Remembrance</w:t>
      </w:r>
    </w:p>
    <w:p w14:paraId="54BF4FD7" w14:textId="604FA40B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5D78A7">
        <w:rPr>
          <w:rFonts w:asciiTheme="majorHAnsi" w:hAnsiTheme="majorHAnsi" w:cstheme="majorHAnsi"/>
          <w:bCs/>
          <w:iCs/>
          <w:lang w:val="en-US"/>
        </w:rPr>
        <w:t>We remember God’s grace and care in time of need and crisis.</w:t>
      </w:r>
    </w:p>
    <w:p w14:paraId="534915A6" w14:textId="77777777" w:rsid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62AFB451" w14:textId="61A6B3B5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5D78A7">
        <w:rPr>
          <w:rFonts w:asciiTheme="majorHAnsi" w:hAnsiTheme="majorHAnsi" w:cstheme="majorHAnsi"/>
          <w:bCs/>
          <w:iCs/>
          <w:lang w:val="en-US"/>
        </w:rPr>
        <w:t>We remember the courage and sacrifice of the women, men, and families of the armed forces.</w:t>
      </w:r>
    </w:p>
    <w:p w14:paraId="1448777F" w14:textId="77777777" w:rsid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09A583F6" w14:textId="35D0548D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5D78A7">
        <w:rPr>
          <w:rFonts w:asciiTheme="majorHAnsi" w:hAnsiTheme="majorHAnsi" w:cstheme="majorHAnsi"/>
          <w:bCs/>
          <w:iCs/>
          <w:lang w:val="en-US"/>
        </w:rPr>
        <w:t>We remember those whose bodies, minds, and souls were scarred in battle and whose lives will forever bear the wounds of war.</w:t>
      </w:r>
    </w:p>
    <w:p w14:paraId="2DC42380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5892A2A4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5D78A7">
        <w:rPr>
          <w:rFonts w:asciiTheme="majorHAnsi" w:hAnsiTheme="majorHAnsi" w:cstheme="majorHAnsi"/>
          <w:bCs/>
          <w:iCs/>
          <w:lang w:val="en-US"/>
        </w:rPr>
        <w:t>We remember refugees, children, the poor, and all those who are caught in struggles of power.</w:t>
      </w:r>
    </w:p>
    <w:p w14:paraId="0C764FD0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31E0970F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5D78A7">
        <w:rPr>
          <w:rFonts w:asciiTheme="majorHAnsi" w:hAnsiTheme="majorHAnsi" w:cstheme="majorHAnsi"/>
          <w:bCs/>
          <w:iCs/>
          <w:lang w:val="en-US"/>
        </w:rPr>
        <w:lastRenderedPageBreak/>
        <w:t>We remember the pride and folly that often leads to war.</w:t>
      </w:r>
    </w:p>
    <w:p w14:paraId="100FF2A5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4EDC4F66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5D78A7">
        <w:rPr>
          <w:rFonts w:asciiTheme="majorHAnsi" w:hAnsiTheme="majorHAnsi" w:cstheme="majorHAnsi"/>
          <w:bCs/>
          <w:iCs/>
          <w:lang w:val="en-US"/>
        </w:rPr>
        <w:t xml:space="preserve">We remember those who make and keep peace. </w:t>
      </w:r>
    </w:p>
    <w:p w14:paraId="74DEE361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25C5EC96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5D78A7">
        <w:rPr>
          <w:rFonts w:asciiTheme="majorHAnsi" w:hAnsiTheme="majorHAnsi" w:cstheme="majorHAnsi"/>
          <w:bCs/>
          <w:iCs/>
          <w:lang w:val="en-US"/>
        </w:rPr>
        <w:t>We remember those who fell in war and who we have known and loved and who now dwell in the eternal peace of your presence.</w:t>
      </w:r>
    </w:p>
    <w:p w14:paraId="35120325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0F0F7551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5F1453DB" w14:textId="77777777" w:rsidR="005D78A7" w:rsidRPr="005D78A7" w:rsidRDefault="005D78A7" w:rsidP="005D78A7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0A201D49" w14:textId="76405484" w:rsidR="008F724B" w:rsidRPr="00A75D3F" w:rsidRDefault="008F724B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sectPr w:rsidR="008F724B" w:rsidRPr="00A75D3F" w:rsidSect="00B61FDC">
      <w:footerReference w:type="default" r:id="rId9"/>
      <w:pgSz w:w="12240" w:h="15840"/>
      <w:pgMar w:top="1440" w:right="1440" w:bottom="1440" w:left="1440" w:header="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E4" w14:textId="77777777" w:rsidR="007E0E8B" w:rsidRDefault="007E0E8B" w:rsidP="00626B9D">
      <w:r>
        <w:separator/>
      </w:r>
    </w:p>
  </w:endnote>
  <w:endnote w:type="continuationSeparator" w:id="0">
    <w:p w14:paraId="47E4711F" w14:textId="77777777" w:rsidR="007E0E8B" w:rsidRDefault="007E0E8B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2DB" w14:textId="77777777" w:rsidR="00341F59" w:rsidRPr="00F611FB" w:rsidRDefault="00F611FB" w:rsidP="00F611FB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 w:rsidR="00B15B09"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27D" w14:textId="77777777" w:rsidR="007E0E8B" w:rsidRDefault="007E0E8B" w:rsidP="00626B9D">
      <w:r>
        <w:separator/>
      </w:r>
    </w:p>
  </w:footnote>
  <w:footnote w:type="continuationSeparator" w:id="0">
    <w:p w14:paraId="3FCB48D2" w14:textId="77777777" w:rsidR="007E0E8B" w:rsidRDefault="007E0E8B" w:rsidP="006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02280B"/>
    <w:rsid w:val="000242A1"/>
    <w:rsid w:val="00047DDD"/>
    <w:rsid w:val="00075A71"/>
    <w:rsid w:val="00082716"/>
    <w:rsid w:val="000859C1"/>
    <w:rsid w:val="000B7403"/>
    <w:rsid w:val="000C48AF"/>
    <w:rsid w:val="000E4E56"/>
    <w:rsid w:val="001330C7"/>
    <w:rsid w:val="00136559"/>
    <w:rsid w:val="00167806"/>
    <w:rsid w:val="001724B9"/>
    <w:rsid w:val="00247D52"/>
    <w:rsid w:val="00291333"/>
    <w:rsid w:val="002B03CF"/>
    <w:rsid w:val="00315C94"/>
    <w:rsid w:val="00341F59"/>
    <w:rsid w:val="00377D33"/>
    <w:rsid w:val="00387A98"/>
    <w:rsid w:val="003C0B69"/>
    <w:rsid w:val="003C7DA3"/>
    <w:rsid w:val="003E437F"/>
    <w:rsid w:val="003F0B40"/>
    <w:rsid w:val="003F5042"/>
    <w:rsid w:val="00421EE1"/>
    <w:rsid w:val="00453AA0"/>
    <w:rsid w:val="00453AC7"/>
    <w:rsid w:val="004750E7"/>
    <w:rsid w:val="004852A5"/>
    <w:rsid w:val="004A34F6"/>
    <w:rsid w:val="004E702C"/>
    <w:rsid w:val="004F5B95"/>
    <w:rsid w:val="005271D5"/>
    <w:rsid w:val="0052752A"/>
    <w:rsid w:val="0054141F"/>
    <w:rsid w:val="00560C48"/>
    <w:rsid w:val="0057775C"/>
    <w:rsid w:val="005879FF"/>
    <w:rsid w:val="005B474A"/>
    <w:rsid w:val="005D0CD0"/>
    <w:rsid w:val="005D78A7"/>
    <w:rsid w:val="005F7A8C"/>
    <w:rsid w:val="00626B9D"/>
    <w:rsid w:val="00637200"/>
    <w:rsid w:val="0064386A"/>
    <w:rsid w:val="00653748"/>
    <w:rsid w:val="00665B68"/>
    <w:rsid w:val="006D5627"/>
    <w:rsid w:val="006E3EDC"/>
    <w:rsid w:val="00704BE4"/>
    <w:rsid w:val="00723410"/>
    <w:rsid w:val="00734E8E"/>
    <w:rsid w:val="007940FE"/>
    <w:rsid w:val="007C39AE"/>
    <w:rsid w:val="007C545F"/>
    <w:rsid w:val="007E0E8B"/>
    <w:rsid w:val="007E475B"/>
    <w:rsid w:val="007F283A"/>
    <w:rsid w:val="008001D3"/>
    <w:rsid w:val="00886820"/>
    <w:rsid w:val="008A53CC"/>
    <w:rsid w:val="008C3934"/>
    <w:rsid w:val="008F724B"/>
    <w:rsid w:val="008F794A"/>
    <w:rsid w:val="00986813"/>
    <w:rsid w:val="009909C8"/>
    <w:rsid w:val="009D61B0"/>
    <w:rsid w:val="009E0314"/>
    <w:rsid w:val="009E1F0A"/>
    <w:rsid w:val="00A132C8"/>
    <w:rsid w:val="00A3253E"/>
    <w:rsid w:val="00A70E25"/>
    <w:rsid w:val="00A75D3F"/>
    <w:rsid w:val="00A97827"/>
    <w:rsid w:val="00AE5043"/>
    <w:rsid w:val="00B15B09"/>
    <w:rsid w:val="00B52228"/>
    <w:rsid w:val="00B61FDC"/>
    <w:rsid w:val="00BD3E8F"/>
    <w:rsid w:val="00C01DDF"/>
    <w:rsid w:val="00C243C7"/>
    <w:rsid w:val="00C35AA7"/>
    <w:rsid w:val="00C4248B"/>
    <w:rsid w:val="00CF1033"/>
    <w:rsid w:val="00D06612"/>
    <w:rsid w:val="00D22578"/>
    <w:rsid w:val="00DA6384"/>
    <w:rsid w:val="00DD6088"/>
    <w:rsid w:val="00DE794D"/>
    <w:rsid w:val="00E20D4C"/>
    <w:rsid w:val="00E220AD"/>
    <w:rsid w:val="00E6658D"/>
    <w:rsid w:val="00ED363C"/>
    <w:rsid w:val="00EE4003"/>
    <w:rsid w:val="00F10ABD"/>
    <w:rsid w:val="00F406A2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B8C091B"/>
  <w15:docId w15:val="{65D776B6-B288-4D82-A72D-E5CC207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S\New%20letterhead\New\Pcclthd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9A86-D480-47FC-BFFD-A9C1C9B8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Pcclthd2</Template>
  <TotalTime>1</TotalTime>
  <Pages>2</Pages>
  <Words>349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cp:lastPrinted>2021-07-19T15:39:00Z</cp:lastPrinted>
  <dcterms:created xsi:type="dcterms:W3CDTF">2021-07-19T17:25:00Z</dcterms:created>
  <dcterms:modified xsi:type="dcterms:W3CDTF">2021-07-19T17:25:00Z</dcterms:modified>
</cp:coreProperties>
</file>