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9245"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0D1027D4" wp14:editId="3FD4AD3B">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0D1027D4"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" filled="f" stroked="f">
                <o:lock v:ext="edit" aspectratio="t"/>
                <v:textbo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D0699A2" wp14:editId="6140B697">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D0699A2"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8" o:title=""/>
                </v:shape>
              </v:group>
            </w:pict>
          </mc:Fallback>
        </mc:AlternateContent>
      </w:r>
    </w:p>
    <w:p w14:paraId="319BE7DB" w14:textId="77777777" w:rsidR="00560C48" w:rsidRPr="00560C48" w:rsidRDefault="00560C48" w:rsidP="00560C48">
      <w:pPr>
        <w:ind w:right="180"/>
        <w:jc w:val="both"/>
        <w:rPr>
          <w:rFonts w:asciiTheme="majorHAnsi" w:hAnsiTheme="majorHAnsi" w:cstheme="majorHAnsi"/>
          <w:bCs/>
          <w:iCs/>
          <w:lang w:val="en-CA"/>
        </w:rPr>
      </w:pPr>
    </w:p>
    <w:p w14:paraId="5874D1C4" w14:textId="77777777" w:rsidR="00A75D3F" w:rsidRDefault="00A75D3F" w:rsidP="009909C8">
      <w:pPr>
        <w:ind w:right="180"/>
        <w:jc w:val="center"/>
        <w:rPr>
          <w:rFonts w:asciiTheme="majorHAnsi" w:hAnsiTheme="majorHAnsi" w:cstheme="majorHAnsi"/>
          <w:b/>
          <w:bCs/>
          <w:iCs/>
          <w:sz w:val="36"/>
          <w:szCs w:val="36"/>
          <w:lang w:val="en-US"/>
        </w:rPr>
      </w:pPr>
    </w:p>
    <w:p w14:paraId="2124209A" w14:textId="2F0393C4" w:rsidR="003A17F3" w:rsidRPr="003A17F3" w:rsidRDefault="003A17F3" w:rsidP="003A17F3">
      <w:pPr>
        <w:ind w:right="180"/>
        <w:jc w:val="center"/>
        <w:rPr>
          <w:rFonts w:asciiTheme="majorHAnsi" w:hAnsiTheme="majorHAnsi" w:cstheme="majorHAnsi"/>
          <w:b/>
          <w:bCs/>
          <w:sz w:val="36"/>
          <w:szCs w:val="36"/>
          <w:lang w:val="en-US"/>
        </w:rPr>
      </w:pPr>
      <w:r w:rsidRPr="003A17F3">
        <w:rPr>
          <w:rFonts w:asciiTheme="majorHAnsi" w:hAnsiTheme="majorHAnsi" w:cstheme="majorHAnsi"/>
          <w:b/>
          <w:bCs/>
          <w:sz w:val="36"/>
          <w:szCs w:val="36"/>
          <w:lang w:val="en-US"/>
        </w:rPr>
        <w:t xml:space="preserve">Prayers </w:t>
      </w:r>
      <w:r>
        <w:rPr>
          <w:rFonts w:asciiTheme="majorHAnsi" w:hAnsiTheme="majorHAnsi" w:cstheme="majorHAnsi"/>
          <w:b/>
          <w:bCs/>
          <w:sz w:val="36"/>
          <w:szCs w:val="36"/>
          <w:lang w:val="en-US"/>
        </w:rPr>
        <w:t>a</w:t>
      </w:r>
      <w:r w:rsidRPr="003A17F3">
        <w:rPr>
          <w:rFonts w:asciiTheme="majorHAnsi" w:hAnsiTheme="majorHAnsi" w:cstheme="majorHAnsi"/>
          <w:b/>
          <w:bCs/>
          <w:sz w:val="36"/>
          <w:szCs w:val="36"/>
          <w:lang w:val="en-US"/>
        </w:rPr>
        <w:t xml:space="preserve">t </w:t>
      </w:r>
      <w:r>
        <w:rPr>
          <w:rFonts w:asciiTheme="majorHAnsi" w:hAnsiTheme="majorHAnsi" w:cstheme="majorHAnsi"/>
          <w:b/>
          <w:bCs/>
          <w:sz w:val="36"/>
          <w:szCs w:val="36"/>
          <w:lang w:val="en-US"/>
        </w:rPr>
        <w:t>t</w:t>
      </w:r>
      <w:r w:rsidRPr="003A17F3">
        <w:rPr>
          <w:rFonts w:asciiTheme="majorHAnsi" w:hAnsiTheme="majorHAnsi" w:cstheme="majorHAnsi"/>
          <w:b/>
          <w:bCs/>
          <w:sz w:val="36"/>
          <w:szCs w:val="36"/>
          <w:lang w:val="en-US"/>
        </w:rPr>
        <w:t xml:space="preserve">he Time </w:t>
      </w:r>
      <w:r>
        <w:rPr>
          <w:rFonts w:asciiTheme="majorHAnsi" w:hAnsiTheme="majorHAnsi" w:cstheme="majorHAnsi"/>
          <w:b/>
          <w:bCs/>
          <w:sz w:val="36"/>
          <w:szCs w:val="36"/>
          <w:lang w:val="en-US"/>
        </w:rPr>
        <w:t>o</w:t>
      </w:r>
      <w:r w:rsidRPr="003A17F3">
        <w:rPr>
          <w:rFonts w:asciiTheme="majorHAnsi" w:hAnsiTheme="majorHAnsi" w:cstheme="majorHAnsi"/>
          <w:b/>
          <w:bCs/>
          <w:sz w:val="36"/>
          <w:szCs w:val="36"/>
          <w:lang w:val="en-US"/>
        </w:rPr>
        <w:t xml:space="preserve">f Death </w:t>
      </w:r>
      <w:r>
        <w:rPr>
          <w:rFonts w:asciiTheme="majorHAnsi" w:hAnsiTheme="majorHAnsi" w:cstheme="majorHAnsi"/>
          <w:b/>
          <w:bCs/>
          <w:sz w:val="36"/>
          <w:szCs w:val="36"/>
          <w:lang w:val="en-US"/>
        </w:rPr>
        <w:t>a</w:t>
      </w:r>
      <w:r w:rsidRPr="003A17F3">
        <w:rPr>
          <w:rFonts w:asciiTheme="majorHAnsi" w:hAnsiTheme="majorHAnsi" w:cstheme="majorHAnsi"/>
          <w:b/>
          <w:bCs/>
          <w:sz w:val="36"/>
          <w:szCs w:val="36"/>
          <w:lang w:val="en-US"/>
        </w:rPr>
        <w:t>nd Dying</w:t>
      </w:r>
    </w:p>
    <w:p w14:paraId="26D93D48" w14:textId="77777777" w:rsidR="009909C8" w:rsidRDefault="009909C8" w:rsidP="009909C8">
      <w:pPr>
        <w:ind w:right="180"/>
        <w:jc w:val="both"/>
        <w:rPr>
          <w:rFonts w:asciiTheme="majorHAnsi" w:hAnsiTheme="majorHAnsi" w:cstheme="majorHAnsi"/>
          <w:bCs/>
          <w:iCs/>
          <w:lang w:val="en-US"/>
        </w:rPr>
      </w:pPr>
    </w:p>
    <w:p w14:paraId="383B2156"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Below is a collection of prayers that may be used on their own or in conjunction with each other or with other scripture verses and prayers at the time of dying and death.</w:t>
      </w:r>
    </w:p>
    <w:p w14:paraId="4F7AB895" w14:textId="77777777" w:rsidR="003A17F3" w:rsidRPr="003A17F3" w:rsidRDefault="003A17F3" w:rsidP="003A17F3">
      <w:pPr>
        <w:ind w:left="720" w:right="720"/>
        <w:jc w:val="both"/>
        <w:rPr>
          <w:rFonts w:asciiTheme="majorHAnsi" w:hAnsiTheme="majorHAnsi" w:cstheme="majorHAnsi"/>
          <w:bCs/>
          <w:iCs/>
          <w:lang w:val="en-US"/>
        </w:rPr>
      </w:pPr>
    </w:p>
    <w:p w14:paraId="32080BE3" w14:textId="77777777" w:rsidR="003A17F3" w:rsidRPr="003A17F3" w:rsidRDefault="003A17F3" w:rsidP="003A17F3">
      <w:pPr>
        <w:ind w:left="720" w:right="720"/>
        <w:jc w:val="both"/>
        <w:rPr>
          <w:rFonts w:asciiTheme="majorHAnsi" w:hAnsiTheme="majorHAnsi" w:cstheme="majorHAnsi"/>
          <w:bCs/>
          <w:iCs/>
          <w:lang w:val="en-US"/>
        </w:rPr>
      </w:pPr>
    </w:p>
    <w:p w14:paraId="79BCE28C"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1.</w:t>
      </w:r>
      <w:r w:rsidRPr="003A17F3">
        <w:rPr>
          <w:rFonts w:asciiTheme="majorHAnsi" w:hAnsiTheme="majorHAnsi" w:cstheme="majorHAnsi"/>
          <w:bCs/>
          <w:iCs/>
          <w:lang w:val="en-US"/>
        </w:rPr>
        <w:tab/>
        <w:t xml:space="preserve">Caring, gentle and loving God, </w:t>
      </w:r>
    </w:p>
    <w:p w14:paraId="5E4C01F4"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our home is with you and our rest is in your everlasting arms.</w:t>
      </w:r>
    </w:p>
    <w:p w14:paraId="24F3D977"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From you all life comes and to you we return.</w:t>
      </w:r>
    </w:p>
    <w:p w14:paraId="39EA6C51"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We pray for NAME whom you created in your image </w:t>
      </w:r>
    </w:p>
    <w:p w14:paraId="714A4134"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and who you love and care for in all times as your precious daughter/son.</w:t>
      </w:r>
    </w:p>
    <w:p w14:paraId="48B469AB"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Be present with her/him with your kindness </w:t>
      </w:r>
    </w:p>
    <w:p w14:paraId="4C468FAD"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and give her/him</w:t>
      </w:r>
    </w:p>
    <w:p w14:paraId="4A02AF6C"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comfort in body</w:t>
      </w:r>
    </w:p>
    <w:p w14:paraId="64109853"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peace of mind,</w:t>
      </w:r>
    </w:p>
    <w:p w14:paraId="6BB09D0A"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stillness of spirit,</w:t>
      </w:r>
    </w:p>
    <w:p w14:paraId="71857042"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freedom from all anxiety and concern</w:t>
      </w:r>
    </w:p>
    <w:p w14:paraId="273075E9"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and deep confidence in your love for her/him.</w:t>
      </w:r>
      <w:r w:rsidRPr="003A17F3">
        <w:rPr>
          <w:rFonts w:asciiTheme="majorHAnsi" w:hAnsiTheme="majorHAnsi" w:cstheme="majorHAnsi"/>
          <w:bCs/>
          <w:iCs/>
          <w:lang w:val="en-US"/>
        </w:rPr>
        <w:tab/>
        <w:t>.</w:t>
      </w:r>
    </w:p>
    <w:p w14:paraId="09282EB6"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These things we pray in Jesus’ name.</w:t>
      </w:r>
    </w:p>
    <w:p w14:paraId="65949F08"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Amen</w:t>
      </w:r>
    </w:p>
    <w:p w14:paraId="11A5E87A" w14:textId="77777777" w:rsidR="003A17F3" w:rsidRPr="003A17F3" w:rsidRDefault="003A17F3" w:rsidP="003A17F3">
      <w:pPr>
        <w:ind w:left="720" w:right="720"/>
        <w:jc w:val="both"/>
        <w:rPr>
          <w:rFonts w:asciiTheme="majorHAnsi" w:hAnsiTheme="majorHAnsi" w:cstheme="majorHAnsi"/>
          <w:bCs/>
          <w:iCs/>
          <w:lang w:val="en-US"/>
        </w:rPr>
      </w:pPr>
    </w:p>
    <w:p w14:paraId="24D43962" w14:textId="77777777" w:rsidR="003A17F3" w:rsidRPr="003A17F3" w:rsidRDefault="003A17F3" w:rsidP="003A17F3">
      <w:pPr>
        <w:ind w:left="720" w:right="720"/>
        <w:jc w:val="both"/>
        <w:rPr>
          <w:rFonts w:asciiTheme="majorHAnsi" w:hAnsiTheme="majorHAnsi" w:cstheme="majorHAnsi"/>
          <w:bCs/>
          <w:iCs/>
          <w:lang w:val="en-US"/>
        </w:rPr>
      </w:pPr>
    </w:p>
    <w:p w14:paraId="7CAA2CC1" w14:textId="77777777" w:rsidR="003A17F3" w:rsidRPr="003A17F3" w:rsidRDefault="003A17F3" w:rsidP="003A17F3">
      <w:pPr>
        <w:ind w:left="720" w:right="720"/>
        <w:jc w:val="both"/>
        <w:rPr>
          <w:rFonts w:asciiTheme="majorHAnsi" w:hAnsiTheme="majorHAnsi" w:cstheme="majorHAnsi"/>
          <w:bCs/>
          <w:iCs/>
          <w:lang w:val="en-US"/>
        </w:rPr>
      </w:pPr>
    </w:p>
    <w:p w14:paraId="2783E53F"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 xml:space="preserve">2.  </w:t>
      </w:r>
      <w:r w:rsidRPr="003A17F3">
        <w:rPr>
          <w:rFonts w:asciiTheme="majorHAnsi" w:hAnsiTheme="majorHAnsi" w:cstheme="majorHAnsi"/>
          <w:bCs/>
          <w:iCs/>
          <w:lang w:val="en-US"/>
        </w:rPr>
        <w:tab/>
        <w:t xml:space="preserve">God of endless loving-kindness, </w:t>
      </w:r>
    </w:p>
    <w:p w14:paraId="09FE628E"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you invite us to find rest and peace in you</w:t>
      </w:r>
    </w:p>
    <w:p w14:paraId="7F178BB1"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when we are weary and burdened, </w:t>
      </w:r>
    </w:p>
    <w:p w14:paraId="455708A6"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and to find strength in quietness and courage in faith. </w:t>
      </w:r>
    </w:p>
    <w:p w14:paraId="36F3B22E"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Through your Holy Spirit give us a strong sense of your presence, </w:t>
      </w:r>
    </w:p>
    <w:p w14:paraId="3E075B70"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carry us when we feel weighed down, </w:t>
      </w:r>
    </w:p>
    <w:p w14:paraId="3B4BB187"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and lift us to your heights.</w:t>
      </w:r>
    </w:p>
    <w:p w14:paraId="61E659B7"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Give us peace, let us hear your comforting voice, </w:t>
      </w:r>
    </w:p>
    <w:p w14:paraId="5D0C9ADE"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and  know that you are God and are always with us.</w:t>
      </w:r>
    </w:p>
    <w:p w14:paraId="479E2B3D"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These things we pray in Jesus’ name.</w:t>
      </w:r>
    </w:p>
    <w:p w14:paraId="19ED8EEA"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Amen</w:t>
      </w:r>
    </w:p>
    <w:p w14:paraId="499072FC" w14:textId="77777777" w:rsidR="003A17F3" w:rsidRPr="003A17F3" w:rsidRDefault="003A17F3" w:rsidP="003A17F3">
      <w:pPr>
        <w:ind w:left="720" w:right="720"/>
        <w:jc w:val="both"/>
        <w:rPr>
          <w:rFonts w:asciiTheme="majorHAnsi" w:hAnsiTheme="majorHAnsi" w:cstheme="majorHAnsi"/>
          <w:bCs/>
          <w:iCs/>
          <w:lang w:val="en-US"/>
        </w:rPr>
      </w:pPr>
    </w:p>
    <w:p w14:paraId="45980E6E" w14:textId="77777777" w:rsidR="003A17F3" w:rsidRPr="003A17F3" w:rsidRDefault="003A17F3" w:rsidP="003A17F3">
      <w:pPr>
        <w:ind w:left="720" w:right="720"/>
        <w:jc w:val="both"/>
        <w:rPr>
          <w:rFonts w:asciiTheme="majorHAnsi" w:hAnsiTheme="majorHAnsi" w:cstheme="majorHAnsi"/>
          <w:bCs/>
          <w:iCs/>
          <w:lang w:val="en-US"/>
        </w:rPr>
      </w:pPr>
    </w:p>
    <w:p w14:paraId="756E667A"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 xml:space="preserve">3. </w:t>
      </w:r>
      <w:r w:rsidRPr="003A17F3">
        <w:rPr>
          <w:rFonts w:asciiTheme="majorHAnsi" w:hAnsiTheme="majorHAnsi" w:cstheme="majorHAnsi"/>
          <w:bCs/>
          <w:iCs/>
          <w:lang w:val="en-US"/>
        </w:rPr>
        <w:tab/>
        <w:t xml:space="preserve">Blessed are You, O Lord, our God, </w:t>
      </w:r>
    </w:p>
    <w:p w14:paraId="275E5254"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creator and sustainer of all things. </w:t>
      </w:r>
    </w:p>
    <w:p w14:paraId="68892BAB"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We give thanks that in you we live and move and have our being.</w:t>
      </w:r>
    </w:p>
    <w:p w14:paraId="715D2013"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Before you all generations rise up and pass away; </w:t>
      </w:r>
    </w:p>
    <w:p w14:paraId="1CA47AC1"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it is from you we come and to you we return;</w:t>
      </w:r>
    </w:p>
    <w:p w14:paraId="6D060FB5"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it is your loving and eternal presence and support that we seek; </w:t>
      </w:r>
    </w:p>
    <w:p w14:paraId="1C958B8A"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and it is your peace and your comfort that we long for.  </w:t>
      </w:r>
    </w:p>
    <w:p w14:paraId="3016FF7B"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Surround us now so that in the mystery of death </w:t>
      </w:r>
    </w:p>
    <w:p w14:paraId="7D53DD0F" w14:textId="77777777" w:rsidR="003A17F3" w:rsidRPr="003A17F3" w:rsidRDefault="003A17F3" w:rsidP="003A17F3">
      <w:pPr>
        <w:ind w:left="720" w:right="720" w:firstLine="720"/>
        <w:jc w:val="both"/>
        <w:rPr>
          <w:rFonts w:asciiTheme="majorHAnsi" w:hAnsiTheme="majorHAnsi" w:cstheme="majorHAnsi"/>
          <w:bCs/>
          <w:iCs/>
          <w:lang w:val="en-US"/>
        </w:rPr>
      </w:pPr>
      <w:r w:rsidRPr="003A17F3">
        <w:rPr>
          <w:rFonts w:asciiTheme="majorHAnsi" w:hAnsiTheme="majorHAnsi" w:cstheme="majorHAnsi"/>
          <w:bCs/>
          <w:iCs/>
          <w:lang w:val="en-US"/>
        </w:rPr>
        <w:t>we may catch a glimpse of the life you offer each of us.</w:t>
      </w:r>
    </w:p>
    <w:p w14:paraId="15547E50"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God of all time and all people, </w:t>
      </w:r>
    </w:p>
    <w:p w14:paraId="657E9242"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you did not create us for death </w:t>
      </w:r>
    </w:p>
    <w:p w14:paraId="43BDEDF4"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but for eternal life, with you forever.</w:t>
      </w:r>
    </w:p>
    <w:p w14:paraId="685E8CC5"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lastRenderedPageBreak/>
        <w:tab/>
        <w:t xml:space="preserve">Lift us up when we feel overburdened, </w:t>
      </w:r>
    </w:p>
    <w:p w14:paraId="0E4B4753"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remove from us all our anxieties and fears, </w:t>
      </w:r>
    </w:p>
    <w:p w14:paraId="78FBE1E3"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and set us free to see your grace and love at work in all of life.  </w:t>
      </w:r>
    </w:p>
    <w:p w14:paraId="7215BE25"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We pray through Jesus Christ our Lord. </w:t>
      </w:r>
    </w:p>
    <w:p w14:paraId="472C74DF"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Amen</w:t>
      </w:r>
    </w:p>
    <w:p w14:paraId="0F8C6A5A" w14:textId="77777777" w:rsidR="003A17F3" w:rsidRPr="003A17F3" w:rsidRDefault="003A17F3" w:rsidP="003A17F3">
      <w:pPr>
        <w:ind w:left="720" w:right="720"/>
        <w:jc w:val="both"/>
        <w:rPr>
          <w:rFonts w:asciiTheme="majorHAnsi" w:hAnsiTheme="majorHAnsi" w:cstheme="majorHAnsi"/>
          <w:bCs/>
          <w:iCs/>
          <w:lang w:val="en-US"/>
        </w:rPr>
      </w:pPr>
    </w:p>
    <w:p w14:paraId="18D8C249" w14:textId="77777777" w:rsidR="003A17F3" w:rsidRPr="003A17F3" w:rsidRDefault="003A17F3" w:rsidP="003A17F3">
      <w:pPr>
        <w:ind w:left="720" w:right="720"/>
        <w:jc w:val="both"/>
        <w:rPr>
          <w:rFonts w:asciiTheme="majorHAnsi" w:hAnsiTheme="majorHAnsi" w:cstheme="majorHAnsi"/>
          <w:bCs/>
          <w:iCs/>
          <w:lang w:val="en-US"/>
        </w:rPr>
      </w:pPr>
    </w:p>
    <w:p w14:paraId="4EA217DA"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4.</w:t>
      </w:r>
      <w:r w:rsidRPr="003A17F3">
        <w:rPr>
          <w:rFonts w:asciiTheme="majorHAnsi" w:hAnsiTheme="majorHAnsi" w:cstheme="majorHAnsi"/>
          <w:bCs/>
          <w:iCs/>
          <w:lang w:val="en-US"/>
        </w:rPr>
        <w:tab/>
        <w:t>God of goodness and comfort,</w:t>
      </w:r>
    </w:p>
    <w:p w14:paraId="3B79DBEA"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of love and of peace; </w:t>
      </w:r>
    </w:p>
    <w:p w14:paraId="4CF6720E"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you promise that you are always near to us,</w:t>
      </w:r>
    </w:p>
    <w:p w14:paraId="258258F5"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help us draw near to you </w:t>
      </w:r>
    </w:p>
    <w:p w14:paraId="149B68A0"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and to know that nothing </w:t>
      </w:r>
    </w:p>
    <w:p w14:paraId="6EDC997B" w14:textId="5C3B5036" w:rsidR="003A17F3" w:rsidRPr="003A17F3" w:rsidRDefault="003A17F3" w:rsidP="008F7C56">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can separate us from your love and compassion.  </w:t>
      </w:r>
      <w:bookmarkStart w:id="0" w:name="_GoBack"/>
      <w:bookmarkEnd w:id="0"/>
    </w:p>
    <w:p w14:paraId="1FF8F0A2"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We thank you for all the blessings of life,</w:t>
      </w:r>
    </w:p>
    <w:p w14:paraId="2C342E86"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in good times, and in difficult times,</w:t>
      </w:r>
    </w:p>
    <w:p w14:paraId="68E9A2F1" w14:textId="77777777" w:rsidR="003A17F3" w:rsidRPr="003A17F3" w:rsidRDefault="003A17F3" w:rsidP="003A17F3">
      <w:pPr>
        <w:ind w:left="720" w:right="720" w:firstLine="720"/>
        <w:jc w:val="both"/>
        <w:rPr>
          <w:rFonts w:asciiTheme="majorHAnsi" w:hAnsiTheme="majorHAnsi" w:cstheme="majorHAnsi"/>
          <w:bCs/>
          <w:iCs/>
          <w:lang w:val="en-US"/>
        </w:rPr>
      </w:pPr>
      <w:r w:rsidRPr="003A17F3">
        <w:rPr>
          <w:rFonts w:asciiTheme="majorHAnsi" w:hAnsiTheme="majorHAnsi" w:cstheme="majorHAnsi"/>
          <w:bCs/>
          <w:iCs/>
          <w:lang w:val="en-US"/>
        </w:rPr>
        <w:t>for walking with us in life, and in death,</w:t>
      </w:r>
    </w:p>
    <w:p w14:paraId="661CF6B4"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and for all the ways in which we come to know your love and feel your presence.</w:t>
      </w:r>
    </w:p>
    <w:p w14:paraId="00313A9A" w14:textId="77777777" w:rsidR="003A17F3" w:rsidRPr="003A17F3" w:rsidRDefault="003A17F3" w:rsidP="003A17F3">
      <w:pPr>
        <w:ind w:left="1440" w:right="720" w:hanging="720"/>
        <w:jc w:val="both"/>
        <w:rPr>
          <w:rFonts w:asciiTheme="majorHAnsi" w:hAnsiTheme="majorHAnsi" w:cstheme="majorHAnsi"/>
          <w:bCs/>
          <w:iCs/>
          <w:lang w:val="en-US"/>
        </w:rPr>
      </w:pPr>
      <w:r w:rsidRPr="003A17F3">
        <w:rPr>
          <w:rFonts w:asciiTheme="majorHAnsi" w:hAnsiTheme="majorHAnsi" w:cstheme="majorHAnsi"/>
          <w:bCs/>
          <w:iCs/>
          <w:lang w:val="en-US"/>
        </w:rPr>
        <w:tab/>
        <w:t xml:space="preserve">Give NAME peace of mind, courage of spirit, comfort of body, and assurance of </w:t>
      </w:r>
      <w:r w:rsidRPr="003A17F3">
        <w:rPr>
          <w:rFonts w:asciiTheme="majorHAnsi" w:hAnsiTheme="majorHAnsi" w:cstheme="majorHAnsi"/>
          <w:bCs/>
          <w:iCs/>
          <w:lang w:val="en-US"/>
        </w:rPr>
        <w:tab/>
        <w:t>our love and your loving care.</w:t>
      </w:r>
    </w:p>
    <w:p w14:paraId="7BA1C5F0"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We pray through Jesus Christ our Lord. </w:t>
      </w:r>
    </w:p>
    <w:p w14:paraId="08337789"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Amen</w:t>
      </w:r>
    </w:p>
    <w:p w14:paraId="397D817C" w14:textId="77777777" w:rsidR="003A17F3" w:rsidRPr="003A17F3" w:rsidRDefault="003A17F3" w:rsidP="003A17F3">
      <w:pPr>
        <w:ind w:left="720" w:right="720"/>
        <w:jc w:val="both"/>
        <w:rPr>
          <w:rFonts w:asciiTheme="majorHAnsi" w:hAnsiTheme="majorHAnsi" w:cstheme="majorHAnsi"/>
          <w:bCs/>
          <w:iCs/>
          <w:lang w:val="en-US"/>
        </w:rPr>
      </w:pPr>
    </w:p>
    <w:p w14:paraId="1EDD4D29" w14:textId="77777777" w:rsidR="003A17F3" w:rsidRPr="003A17F3" w:rsidRDefault="003A17F3" w:rsidP="003A17F3">
      <w:pPr>
        <w:ind w:left="720" w:right="720"/>
        <w:jc w:val="both"/>
        <w:rPr>
          <w:rFonts w:asciiTheme="majorHAnsi" w:hAnsiTheme="majorHAnsi" w:cstheme="majorHAnsi"/>
          <w:bCs/>
          <w:iCs/>
          <w:lang w:val="en-US"/>
        </w:rPr>
      </w:pPr>
    </w:p>
    <w:p w14:paraId="2AE5F2F1"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 xml:space="preserve">5.  </w:t>
      </w:r>
      <w:r w:rsidRPr="003A17F3">
        <w:rPr>
          <w:rFonts w:asciiTheme="majorHAnsi" w:hAnsiTheme="majorHAnsi" w:cstheme="majorHAnsi"/>
          <w:bCs/>
          <w:iCs/>
          <w:lang w:val="en-US"/>
        </w:rPr>
        <w:tab/>
        <w:t>In this sacred time of mystery,</w:t>
      </w:r>
    </w:p>
    <w:p w14:paraId="52A5C13F"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keep watch, O God, over NAME</w:t>
      </w:r>
    </w:p>
    <w:p w14:paraId="3BF3627B"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and over all who worry or weep, </w:t>
      </w:r>
    </w:p>
    <w:p w14:paraId="0315E54D"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comfort the sick, </w:t>
      </w:r>
    </w:p>
    <w:p w14:paraId="7A0A5B90"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give rest to the weary, </w:t>
      </w:r>
    </w:p>
    <w:p w14:paraId="7A67A40A"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reassure the dying that they rest in the palm of your hand,</w:t>
      </w:r>
    </w:p>
    <w:p w14:paraId="750D06CB"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soothe the pain of the suffering , </w:t>
      </w:r>
    </w:p>
    <w:p w14:paraId="0FCAA0FF"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and give us</w:t>
      </w:r>
      <w:r w:rsidRPr="003A17F3">
        <w:rPr>
          <w:rFonts w:asciiTheme="majorHAnsi" w:hAnsiTheme="majorHAnsi" w:cstheme="majorHAnsi"/>
          <w:b/>
          <w:bCs/>
          <w:iCs/>
          <w:lang w:val="en-US"/>
        </w:rPr>
        <w:t xml:space="preserve"> </w:t>
      </w:r>
      <w:r w:rsidRPr="003A17F3">
        <w:rPr>
          <w:rFonts w:asciiTheme="majorHAnsi" w:hAnsiTheme="majorHAnsi" w:cstheme="majorHAnsi"/>
          <w:bCs/>
          <w:iCs/>
          <w:lang w:val="en-US"/>
        </w:rPr>
        <w:t>peace in mind, spirit, and soul.</w:t>
      </w:r>
    </w:p>
    <w:p w14:paraId="6B8F04DD"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In the name of love and the strong and gentle name of Jesus we pray.</w:t>
      </w:r>
    </w:p>
    <w:p w14:paraId="68BA9542"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Amen</w:t>
      </w:r>
    </w:p>
    <w:p w14:paraId="58FCF24C" w14:textId="77777777" w:rsidR="003A17F3" w:rsidRPr="003A17F3" w:rsidRDefault="003A17F3" w:rsidP="003A17F3">
      <w:pPr>
        <w:ind w:left="720" w:right="720"/>
        <w:jc w:val="both"/>
        <w:rPr>
          <w:rFonts w:asciiTheme="majorHAnsi" w:hAnsiTheme="majorHAnsi" w:cstheme="majorHAnsi"/>
          <w:bCs/>
          <w:iCs/>
          <w:lang w:val="en-US"/>
        </w:rPr>
      </w:pPr>
    </w:p>
    <w:p w14:paraId="7AE827F8" w14:textId="77777777" w:rsidR="003A17F3" w:rsidRPr="003A17F3" w:rsidRDefault="003A17F3" w:rsidP="003A17F3">
      <w:pPr>
        <w:ind w:left="720" w:right="720"/>
        <w:jc w:val="both"/>
        <w:rPr>
          <w:rFonts w:asciiTheme="majorHAnsi" w:hAnsiTheme="majorHAnsi" w:cstheme="majorHAnsi"/>
          <w:bCs/>
          <w:iCs/>
          <w:lang w:val="en-US"/>
        </w:rPr>
      </w:pPr>
    </w:p>
    <w:p w14:paraId="3752578B"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6.</w:t>
      </w:r>
      <w:r w:rsidRPr="003A17F3">
        <w:rPr>
          <w:rFonts w:asciiTheme="majorHAnsi" w:hAnsiTheme="majorHAnsi" w:cstheme="majorHAnsi"/>
          <w:bCs/>
          <w:iCs/>
          <w:lang w:val="en-US"/>
        </w:rPr>
        <w:tab/>
        <w:t>God of everlasting love,</w:t>
      </w:r>
    </w:p>
    <w:p w14:paraId="6CF55279"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God of eternal life,</w:t>
      </w:r>
    </w:p>
    <w:p w14:paraId="1A69EA24"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God of light shining in darkness,</w:t>
      </w:r>
    </w:p>
    <w:p w14:paraId="6C48160E"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 xml:space="preserve">we turn over to you our lives and our cares, </w:t>
      </w:r>
    </w:p>
    <w:p w14:paraId="24831305" w14:textId="77777777" w:rsidR="003A17F3" w:rsidRPr="003A17F3" w:rsidRDefault="003A17F3" w:rsidP="003A17F3">
      <w:pPr>
        <w:ind w:left="720" w:right="720" w:firstLine="720"/>
        <w:jc w:val="both"/>
        <w:rPr>
          <w:rFonts w:asciiTheme="majorHAnsi" w:hAnsiTheme="majorHAnsi" w:cstheme="majorHAnsi"/>
          <w:bCs/>
          <w:iCs/>
          <w:lang w:val="en-US"/>
        </w:rPr>
      </w:pPr>
      <w:r w:rsidRPr="003A17F3">
        <w:rPr>
          <w:rFonts w:asciiTheme="majorHAnsi" w:hAnsiTheme="majorHAnsi" w:cstheme="majorHAnsi"/>
          <w:bCs/>
          <w:iCs/>
          <w:lang w:val="en-US"/>
        </w:rPr>
        <w:t xml:space="preserve">we trust that you walk with us in all places, </w:t>
      </w:r>
    </w:p>
    <w:p w14:paraId="537D6B13" w14:textId="77777777" w:rsidR="003A17F3" w:rsidRPr="003A17F3" w:rsidRDefault="003A17F3" w:rsidP="003A17F3">
      <w:pPr>
        <w:ind w:left="720" w:right="720" w:firstLine="720"/>
        <w:jc w:val="both"/>
        <w:rPr>
          <w:rFonts w:asciiTheme="majorHAnsi" w:hAnsiTheme="majorHAnsi" w:cstheme="majorHAnsi"/>
          <w:bCs/>
          <w:iCs/>
          <w:lang w:val="en-US"/>
        </w:rPr>
      </w:pPr>
      <w:r w:rsidRPr="003A17F3">
        <w:rPr>
          <w:rFonts w:asciiTheme="majorHAnsi" w:hAnsiTheme="majorHAnsi" w:cstheme="majorHAnsi"/>
          <w:bCs/>
          <w:iCs/>
          <w:lang w:val="en-US"/>
        </w:rPr>
        <w:t>and that you are always with us.</w:t>
      </w:r>
    </w:p>
    <w:p w14:paraId="0D81A3F4"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In this sacred time and moment</w:t>
      </w:r>
    </w:p>
    <w:p w14:paraId="417B7845"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free us from anxiety and distress;</w:t>
      </w:r>
    </w:p>
    <w:p w14:paraId="38C1C47C" w14:textId="77777777" w:rsidR="003A17F3" w:rsidRPr="003A17F3" w:rsidRDefault="003A17F3" w:rsidP="003A17F3">
      <w:pPr>
        <w:ind w:left="720" w:right="720" w:firstLine="720"/>
        <w:jc w:val="both"/>
        <w:rPr>
          <w:rFonts w:asciiTheme="majorHAnsi" w:hAnsiTheme="majorHAnsi" w:cstheme="majorHAnsi"/>
          <w:bCs/>
          <w:iCs/>
          <w:lang w:val="en-US"/>
        </w:rPr>
      </w:pPr>
      <w:r w:rsidRPr="003A17F3">
        <w:rPr>
          <w:rFonts w:asciiTheme="majorHAnsi" w:hAnsiTheme="majorHAnsi" w:cstheme="majorHAnsi"/>
          <w:bCs/>
          <w:iCs/>
          <w:lang w:val="en-US"/>
        </w:rPr>
        <w:t>help us find comfort in your promises,</w:t>
      </w:r>
    </w:p>
    <w:p w14:paraId="7C9BA594"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peace in your presence,</w:t>
      </w:r>
    </w:p>
    <w:p w14:paraId="7A2C2B7A"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rest in your loving arms,</w:t>
      </w:r>
    </w:p>
    <w:p w14:paraId="0B8CEC52"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and welcome in your kingdom,</w:t>
      </w:r>
    </w:p>
    <w:p w14:paraId="3852C927"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These things we pray in Jesus’ name.</w:t>
      </w:r>
    </w:p>
    <w:p w14:paraId="5AFB9BF5"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ab/>
        <w:t>Amen</w:t>
      </w:r>
    </w:p>
    <w:p w14:paraId="019AE817" w14:textId="77777777" w:rsidR="003A17F3" w:rsidRPr="003A17F3" w:rsidRDefault="003A17F3" w:rsidP="003A17F3">
      <w:pPr>
        <w:ind w:left="720" w:right="720"/>
        <w:jc w:val="both"/>
        <w:rPr>
          <w:rFonts w:asciiTheme="majorHAnsi" w:hAnsiTheme="majorHAnsi" w:cstheme="majorHAnsi"/>
          <w:bCs/>
          <w:iCs/>
          <w:lang w:val="en-US"/>
        </w:rPr>
      </w:pPr>
    </w:p>
    <w:p w14:paraId="2EC664EB" w14:textId="14251F4E" w:rsidR="003A17F3" w:rsidRDefault="003A17F3" w:rsidP="003A17F3">
      <w:pPr>
        <w:ind w:left="720" w:right="720"/>
        <w:jc w:val="both"/>
        <w:rPr>
          <w:rFonts w:asciiTheme="majorHAnsi" w:hAnsiTheme="majorHAnsi" w:cstheme="majorHAnsi"/>
          <w:bCs/>
          <w:iCs/>
          <w:lang w:val="en-US"/>
        </w:rPr>
      </w:pPr>
    </w:p>
    <w:p w14:paraId="6F2EA5C3" w14:textId="77777777" w:rsidR="003A17F3" w:rsidRPr="003A17F3" w:rsidRDefault="003A17F3" w:rsidP="003A17F3">
      <w:pPr>
        <w:ind w:left="720" w:right="720"/>
        <w:jc w:val="both"/>
        <w:rPr>
          <w:rFonts w:asciiTheme="majorHAnsi" w:hAnsiTheme="majorHAnsi" w:cstheme="majorHAnsi"/>
          <w:bCs/>
          <w:iCs/>
          <w:lang w:val="en-US"/>
        </w:rPr>
      </w:pPr>
    </w:p>
    <w:p w14:paraId="0C1A4572" w14:textId="77777777" w:rsidR="003A17F3" w:rsidRPr="003A17F3" w:rsidRDefault="003A17F3" w:rsidP="003A17F3">
      <w:pPr>
        <w:ind w:left="720" w:right="720"/>
        <w:jc w:val="center"/>
        <w:rPr>
          <w:rFonts w:asciiTheme="majorHAnsi" w:hAnsiTheme="majorHAnsi" w:cstheme="majorHAnsi"/>
          <w:b/>
          <w:bCs/>
          <w:iCs/>
          <w:sz w:val="24"/>
          <w:szCs w:val="24"/>
          <w:lang w:val="en-US"/>
        </w:rPr>
      </w:pPr>
      <w:r w:rsidRPr="003A17F3">
        <w:rPr>
          <w:rFonts w:asciiTheme="majorHAnsi" w:hAnsiTheme="majorHAnsi" w:cstheme="majorHAnsi"/>
          <w:b/>
          <w:bCs/>
          <w:iCs/>
          <w:sz w:val="24"/>
          <w:szCs w:val="24"/>
          <w:lang w:val="en-US"/>
        </w:rPr>
        <w:lastRenderedPageBreak/>
        <w:t>Prayers of the Church</w:t>
      </w:r>
    </w:p>
    <w:p w14:paraId="66E6DC9F" w14:textId="77777777" w:rsidR="003A17F3" w:rsidRPr="003A17F3" w:rsidRDefault="003A17F3" w:rsidP="003A17F3">
      <w:pPr>
        <w:ind w:left="720" w:right="720"/>
        <w:jc w:val="both"/>
        <w:rPr>
          <w:rFonts w:asciiTheme="majorHAnsi" w:hAnsiTheme="majorHAnsi" w:cstheme="majorHAnsi"/>
          <w:bCs/>
          <w:iCs/>
          <w:lang w:val="en-US"/>
        </w:rPr>
      </w:pPr>
    </w:p>
    <w:p w14:paraId="41AABCC8" w14:textId="4D1B5548" w:rsid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O LORD, support us all the day long, until the shadows lengthen and the evening comes, and the busy world is hushed, and the fever of life is over, and our work is done. Then in thy mercy grant us a safe lodging, and a holy rest, and peace at the last. </w:t>
      </w:r>
    </w:p>
    <w:p w14:paraId="2CA37C74" w14:textId="7C3171A2" w:rsidR="008F7C56" w:rsidRPr="003A17F3" w:rsidRDefault="008F7C56" w:rsidP="003A17F3">
      <w:pPr>
        <w:ind w:left="720" w:right="720"/>
        <w:jc w:val="both"/>
        <w:rPr>
          <w:rFonts w:asciiTheme="majorHAnsi" w:hAnsiTheme="majorHAnsi" w:cstheme="majorHAnsi"/>
          <w:bCs/>
          <w:iCs/>
          <w:lang w:val="en-US"/>
        </w:rPr>
      </w:pPr>
      <w:r>
        <w:rPr>
          <w:rFonts w:asciiTheme="majorHAnsi" w:hAnsiTheme="majorHAnsi" w:cstheme="majorHAnsi"/>
          <w:bCs/>
          <w:iCs/>
          <w:lang w:val="en-US"/>
        </w:rPr>
        <w:t xml:space="preserve">Amen. </w:t>
      </w:r>
    </w:p>
    <w:p w14:paraId="4E190DF0" w14:textId="77777777" w:rsidR="003A17F3" w:rsidRPr="003A17F3" w:rsidRDefault="003A17F3" w:rsidP="003A17F3">
      <w:pPr>
        <w:ind w:left="720" w:right="720"/>
        <w:jc w:val="both"/>
        <w:rPr>
          <w:rFonts w:asciiTheme="majorHAnsi" w:hAnsiTheme="majorHAnsi" w:cstheme="majorHAnsi"/>
          <w:bCs/>
          <w:iCs/>
          <w:lang w:val="en-US"/>
        </w:rPr>
      </w:pPr>
    </w:p>
    <w:p w14:paraId="32387C64" w14:textId="77777777" w:rsidR="003A17F3" w:rsidRPr="003A17F3" w:rsidRDefault="003A17F3" w:rsidP="003A17F3">
      <w:pPr>
        <w:ind w:left="720" w:right="720"/>
        <w:jc w:val="both"/>
        <w:rPr>
          <w:rFonts w:asciiTheme="majorHAnsi" w:hAnsiTheme="majorHAnsi" w:cstheme="majorHAnsi"/>
          <w:bCs/>
          <w:iCs/>
          <w:lang w:val="en-US"/>
        </w:rPr>
      </w:pPr>
    </w:p>
    <w:p w14:paraId="3C08D7C1" w14:textId="77777777" w:rsidR="003A17F3" w:rsidRPr="003A17F3" w:rsidRDefault="003A17F3" w:rsidP="003A17F3">
      <w:pPr>
        <w:ind w:left="720" w:right="720"/>
        <w:jc w:val="center"/>
        <w:rPr>
          <w:rFonts w:asciiTheme="majorHAnsi" w:hAnsiTheme="majorHAnsi" w:cstheme="majorHAnsi"/>
          <w:b/>
          <w:bCs/>
          <w:iCs/>
          <w:sz w:val="24"/>
          <w:szCs w:val="24"/>
          <w:lang w:val="en-US"/>
        </w:rPr>
      </w:pPr>
      <w:r w:rsidRPr="003A17F3">
        <w:rPr>
          <w:rFonts w:asciiTheme="majorHAnsi" w:hAnsiTheme="majorHAnsi" w:cstheme="majorHAnsi"/>
          <w:b/>
          <w:bCs/>
          <w:iCs/>
          <w:sz w:val="24"/>
          <w:szCs w:val="24"/>
          <w:lang w:val="en-US"/>
        </w:rPr>
        <w:t>Scriptures of comfort</w:t>
      </w:r>
    </w:p>
    <w:p w14:paraId="3A49CF45" w14:textId="77777777" w:rsidR="003A17F3" w:rsidRPr="003A17F3" w:rsidRDefault="003A17F3" w:rsidP="003A17F3">
      <w:pPr>
        <w:ind w:left="720" w:right="720"/>
        <w:jc w:val="both"/>
        <w:rPr>
          <w:rFonts w:asciiTheme="majorHAnsi" w:hAnsiTheme="majorHAnsi" w:cstheme="majorHAnsi"/>
          <w:bCs/>
          <w:iCs/>
          <w:lang w:val="en-US"/>
        </w:rPr>
      </w:pPr>
    </w:p>
    <w:p w14:paraId="3CA160D5"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Psalm 23 – The Lord is my Shepherd</w:t>
      </w:r>
    </w:p>
    <w:p w14:paraId="160CB242"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Psalm 27 – The Lord is my light and my salvation</w:t>
      </w:r>
    </w:p>
    <w:p w14:paraId="001F5084"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Psalm 46 – God is our refuge and strength</w:t>
      </w:r>
    </w:p>
    <w:p w14:paraId="4C6096D1"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Psalm 90 – You have been my dwelling place in all generations</w:t>
      </w:r>
    </w:p>
    <w:p w14:paraId="3086B8FA"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Psalm 121 – I will lift up my eyes</w:t>
      </w:r>
    </w:p>
    <w:p w14:paraId="3B732A02" w14:textId="77777777" w:rsidR="003A17F3" w:rsidRPr="003A17F3" w:rsidRDefault="003A17F3" w:rsidP="003A17F3">
      <w:pPr>
        <w:ind w:left="720" w:right="720"/>
        <w:jc w:val="both"/>
        <w:rPr>
          <w:rFonts w:asciiTheme="majorHAnsi" w:hAnsiTheme="majorHAnsi" w:cstheme="majorHAnsi"/>
          <w:bCs/>
          <w:i/>
          <w:iCs/>
          <w:lang w:val="en-US"/>
        </w:rPr>
      </w:pPr>
      <w:r w:rsidRPr="003A17F3">
        <w:rPr>
          <w:rFonts w:asciiTheme="majorHAnsi" w:hAnsiTheme="majorHAnsi" w:cstheme="majorHAnsi"/>
          <w:bCs/>
          <w:iCs/>
          <w:lang w:val="en-US"/>
        </w:rPr>
        <w:t>Psalm 130 – Out of the depths, I cried to you, O Lord</w:t>
      </w:r>
    </w:p>
    <w:p w14:paraId="6C4EB098" w14:textId="429D4318"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Psalm 139 – O Lord, you have searched me and known me</w:t>
      </w:r>
    </w:p>
    <w:p w14:paraId="37A3A477" w14:textId="3377C09D"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Isaiah 40 – He will gather the lambs in his arms</w:t>
      </w:r>
    </w:p>
    <w:p w14:paraId="1BE92985" w14:textId="77777777" w:rsidR="003A17F3" w:rsidRPr="003A17F3" w:rsidRDefault="003A17F3" w:rsidP="003A17F3">
      <w:pPr>
        <w:ind w:left="720" w:right="720"/>
        <w:jc w:val="both"/>
        <w:rPr>
          <w:rFonts w:asciiTheme="majorHAnsi" w:hAnsiTheme="majorHAnsi" w:cstheme="majorHAnsi"/>
          <w:bCs/>
          <w:iCs/>
          <w:lang w:val="en-US"/>
        </w:rPr>
      </w:pPr>
      <w:r w:rsidRPr="003A17F3">
        <w:rPr>
          <w:rFonts w:asciiTheme="majorHAnsi" w:hAnsiTheme="majorHAnsi" w:cstheme="majorHAnsi"/>
          <w:bCs/>
          <w:iCs/>
          <w:lang w:val="en-US"/>
        </w:rPr>
        <w:t>John 14:1-2 – Do not let your hears be troubled</w:t>
      </w:r>
    </w:p>
    <w:p w14:paraId="5AEAA74F" w14:textId="77777777" w:rsidR="003A17F3" w:rsidRPr="003A17F3" w:rsidRDefault="003A17F3" w:rsidP="003A17F3">
      <w:pPr>
        <w:ind w:left="720" w:right="720"/>
        <w:jc w:val="both"/>
        <w:rPr>
          <w:rFonts w:asciiTheme="majorHAnsi" w:hAnsiTheme="majorHAnsi" w:cstheme="majorHAnsi"/>
          <w:bCs/>
          <w:iCs/>
          <w:lang w:val="en-US"/>
        </w:rPr>
      </w:pPr>
    </w:p>
    <w:p w14:paraId="7721734A" w14:textId="77777777" w:rsidR="003A17F3" w:rsidRPr="003A17F3" w:rsidRDefault="003A17F3" w:rsidP="003A17F3">
      <w:pPr>
        <w:ind w:left="720" w:right="720"/>
        <w:jc w:val="both"/>
        <w:rPr>
          <w:rFonts w:asciiTheme="majorHAnsi" w:hAnsiTheme="majorHAnsi" w:cstheme="majorHAnsi"/>
          <w:bCs/>
          <w:iCs/>
          <w:lang w:val="en-US"/>
        </w:rPr>
      </w:pPr>
    </w:p>
    <w:p w14:paraId="5950C5CF" w14:textId="77777777" w:rsidR="003A17F3" w:rsidRPr="003A17F3" w:rsidRDefault="003A17F3" w:rsidP="003A17F3">
      <w:pPr>
        <w:ind w:left="720" w:right="720"/>
        <w:jc w:val="both"/>
        <w:rPr>
          <w:rFonts w:asciiTheme="majorHAnsi" w:hAnsiTheme="majorHAnsi" w:cstheme="majorHAnsi"/>
          <w:bCs/>
          <w:iCs/>
          <w:lang w:val="en-US"/>
        </w:rPr>
      </w:pPr>
    </w:p>
    <w:p w14:paraId="0AC16DA5" w14:textId="77777777" w:rsidR="003A17F3" w:rsidRPr="003A17F3" w:rsidRDefault="003A17F3" w:rsidP="003A17F3">
      <w:pPr>
        <w:ind w:left="720" w:right="720"/>
        <w:jc w:val="both"/>
        <w:rPr>
          <w:rFonts w:asciiTheme="majorHAnsi" w:hAnsiTheme="majorHAnsi" w:cstheme="majorHAnsi"/>
          <w:bCs/>
          <w:iCs/>
          <w:lang w:val="en-US"/>
        </w:rPr>
      </w:pPr>
    </w:p>
    <w:p w14:paraId="39980572" w14:textId="77777777" w:rsidR="003A17F3" w:rsidRPr="003A17F3" w:rsidRDefault="003A17F3" w:rsidP="003A17F3">
      <w:pPr>
        <w:ind w:left="720" w:right="720"/>
        <w:jc w:val="both"/>
        <w:rPr>
          <w:rFonts w:asciiTheme="majorHAnsi" w:hAnsiTheme="majorHAnsi" w:cstheme="majorHAnsi"/>
          <w:bCs/>
          <w:iCs/>
          <w:lang w:val="en-US"/>
        </w:rPr>
      </w:pPr>
    </w:p>
    <w:p w14:paraId="1815AA3A" w14:textId="77777777" w:rsidR="003A17F3" w:rsidRPr="003A17F3" w:rsidRDefault="003A17F3" w:rsidP="003A17F3">
      <w:pPr>
        <w:ind w:left="720" w:right="720"/>
        <w:jc w:val="both"/>
        <w:rPr>
          <w:rFonts w:asciiTheme="majorHAnsi" w:hAnsiTheme="majorHAnsi" w:cstheme="majorHAnsi"/>
          <w:bCs/>
          <w:iCs/>
          <w:lang w:val="en-CA"/>
        </w:rPr>
      </w:pPr>
    </w:p>
    <w:p w14:paraId="0A201D49" w14:textId="76405484" w:rsidR="008F724B" w:rsidRPr="00A75D3F" w:rsidRDefault="008F724B" w:rsidP="003A17F3">
      <w:pPr>
        <w:ind w:left="720" w:right="720"/>
        <w:jc w:val="both"/>
        <w:rPr>
          <w:rFonts w:asciiTheme="majorHAnsi" w:hAnsiTheme="majorHAnsi" w:cstheme="majorHAnsi"/>
          <w:bCs/>
          <w:iCs/>
          <w:lang w:val="en-US"/>
        </w:rPr>
      </w:pPr>
    </w:p>
    <w:sectPr w:rsidR="008F724B" w:rsidRPr="00A75D3F" w:rsidSect="000C48AF">
      <w:footerReference w:type="default" r:id="rId9"/>
      <w:pgSz w:w="12240" w:h="15840"/>
      <w:pgMar w:top="1440" w:right="1440" w:bottom="1440" w:left="1440" w:header="41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338E4" w14:textId="77777777" w:rsidR="007E0E8B" w:rsidRDefault="007E0E8B" w:rsidP="00626B9D">
      <w:r>
        <w:separator/>
      </w:r>
    </w:p>
  </w:endnote>
  <w:endnote w:type="continuationSeparator" w:id="0">
    <w:p w14:paraId="47E4711F" w14:textId="77777777" w:rsidR="007E0E8B" w:rsidRDefault="007E0E8B"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AFF" w:usb1="C000205B" w:usb2="00000009" w:usb3="00000000" w:csb0="000001FF" w:csb1="00000000"/>
  </w:font>
  <w:font w:name="Marte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52DB" w14:textId="77777777" w:rsidR="00341F59" w:rsidRPr="00F611FB" w:rsidRDefault="00F611FB" w:rsidP="00F611FB">
    <w:pPr>
      <w:pStyle w:val="Footer"/>
      <w:pBdr>
        <w:top w:val="single" w:sz="2" w:space="5" w:color="1B264B"/>
      </w:pBdr>
      <w:jc w:val="center"/>
      <w:rPr>
        <w:rFonts w:ascii="Garamond" w:hAnsi="Garamond"/>
        <w:color w:val="000000"/>
        <w:sz w:val="16"/>
        <w:szCs w:val="16"/>
      </w:rPr>
    </w:pPr>
    <w:r w:rsidRPr="00F611FB">
      <w:rPr>
        <w:rFonts w:ascii="Martel" w:hAnsi="Martel"/>
        <w:color w:val="000000"/>
        <w:sz w:val="16"/>
        <w:szCs w:val="16"/>
      </w:rPr>
      <w:t>50 Wynford Dr</w:t>
    </w:r>
    <w:r w:rsidR="00B15B09">
      <w:rPr>
        <w:rFonts w:ascii="Martel" w:hAnsi="Martel"/>
        <w:color w:val="000000"/>
        <w:sz w:val="16"/>
        <w:szCs w:val="16"/>
      </w:rPr>
      <w:t xml:space="preserve">ive, Toronto </w:t>
    </w:r>
    <w:r w:rsidRPr="00F611FB">
      <w:rPr>
        <w:rFonts w:ascii="Martel" w:hAnsi="Martel"/>
        <w:color w:val="000000"/>
        <w:sz w:val="16"/>
        <w:szCs w:val="16"/>
      </w:rPr>
      <w:t>ON M3C 1J7</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416-441-1111 or 1-800-619-7301</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presbyterian.ca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9D27D" w14:textId="77777777" w:rsidR="007E0E8B" w:rsidRDefault="007E0E8B" w:rsidP="00626B9D">
      <w:r>
        <w:separator/>
      </w:r>
    </w:p>
  </w:footnote>
  <w:footnote w:type="continuationSeparator" w:id="0">
    <w:p w14:paraId="3FCB48D2" w14:textId="77777777" w:rsidR="007E0E8B" w:rsidRDefault="007E0E8B" w:rsidP="0062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GB"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8B"/>
    <w:rsid w:val="0002280B"/>
    <w:rsid w:val="000242A1"/>
    <w:rsid w:val="00047DDD"/>
    <w:rsid w:val="00075A71"/>
    <w:rsid w:val="00082716"/>
    <w:rsid w:val="000859C1"/>
    <w:rsid w:val="000B7403"/>
    <w:rsid w:val="000C48AF"/>
    <w:rsid w:val="000E4E56"/>
    <w:rsid w:val="001330C7"/>
    <w:rsid w:val="00136559"/>
    <w:rsid w:val="00167806"/>
    <w:rsid w:val="001724B9"/>
    <w:rsid w:val="00247D52"/>
    <w:rsid w:val="00291333"/>
    <w:rsid w:val="002B03CF"/>
    <w:rsid w:val="00341F59"/>
    <w:rsid w:val="00377D33"/>
    <w:rsid w:val="00387A98"/>
    <w:rsid w:val="003A17F3"/>
    <w:rsid w:val="003C0B69"/>
    <w:rsid w:val="003C7DA3"/>
    <w:rsid w:val="003E437F"/>
    <w:rsid w:val="003F5042"/>
    <w:rsid w:val="00421EE1"/>
    <w:rsid w:val="00453AA0"/>
    <w:rsid w:val="00453AC7"/>
    <w:rsid w:val="004750E7"/>
    <w:rsid w:val="004852A5"/>
    <w:rsid w:val="004A34F6"/>
    <w:rsid w:val="004E702C"/>
    <w:rsid w:val="004F5B95"/>
    <w:rsid w:val="005271D5"/>
    <w:rsid w:val="0052752A"/>
    <w:rsid w:val="0054141F"/>
    <w:rsid w:val="00560C48"/>
    <w:rsid w:val="0057775C"/>
    <w:rsid w:val="005879FF"/>
    <w:rsid w:val="005B474A"/>
    <w:rsid w:val="005D0CD0"/>
    <w:rsid w:val="005F7A8C"/>
    <w:rsid w:val="00626B9D"/>
    <w:rsid w:val="00637200"/>
    <w:rsid w:val="0064386A"/>
    <w:rsid w:val="00653748"/>
    <w:rsid w:val="00665B68"/>
    <w:rsid w:val="006D5627"/>
    <w:rsid w:val="006E3EDC"/>
    <w:rsid w:val="00704BE4"/>
    <w:rsid w:val="00723410"/>
    <w:rsid w:val="00734E8E"/>
    <w:rsid w:val="007940FE"/>
    <w:rsid w:val="007C39AE"/>
    <w:rsid w:val="007C545F"/>
    <w:rsid w:val="007E0E8B"/>
    <w:rsid w:val="007F283A"/>
    <w:rsid w:val="008001D3"/>
    <w:rsid w:val="00886820"/>
    <w:rsid w:val="008A53CC"/>
    <w:rsid w:val="008C3934"/>
    <w:rsid w:val="008F724B"/>
    <w:rsid w:val="008F794A"/>
    <w:rsid w:val="008F7C56"/>
    <w:rsid w:val="00986813"/>
    <w:rsid w:val="009909C8"/>
    <w:rsid w:val="009D61B0"/>
    <w:rsid w:val="009E0314"/>
    <w:rsid w:val="009E1F0A"/>
    <w:rsid w:val="00A132C8"/>
    <w:rsid w:val="00A3253E"/>
    <w:rsid w:val="00A70E25"/>
    <w:rsid w:val="00A75D3F"/>
    <w:rsid w:val="00AE5043"/>
    <w:rsid w:val="00B15B09"/>
    <w:rsid w:val="00B52228"/>
    <w:rsid w:val="00BD3E8F"/>
    <w:rsid w:val="00C01DDF"/>
    <w:rsid w:val="00C243C7"/>
    <w:rsid w:val="00C35AA7"/>
    <w:rsid w:val="00C4248B"/>
    <w:rsid w:val="00CF1033"/>
    <w:rsid w:val="00D06612"/>
    <w:rsid w:val="00D22578"/>
    <w:rsid w:val="00DA6384"/>
    <w:rsid w:val="00DD6088"/>
    <w:rsid w:val="00DE794D"/>
    <w:rsid w:val="00E20D4C"/>
    <w:rsid w:val="00E220AD"/>
    <w:rsid w:val="00E6658D"/>
    <w:rsid w:val="00ED363C"/>
    <w:rsid w:val="00EE4003"/>
    <w:rsid w:val="00F10ABD"/>
    <w:rsid w:val="00F406A2"/>
    <w:rsid w:val="00F41405"/>
    <w:rsid w:val="00F415D3"/>
    <w:rsid w:val="00F611FB"/>
    <w:rsid w:val="00F77E97"/>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8C091B"/>
  <w15:docId w15:val="{65D776B6-B288-4D82-A72D-E5CC207C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7872">
      <w:bodyDiv w:val="1"/>
      <w:marLeft w:val="0"/>
      <w:marRight w:val="0"/>
      <w:marTop w:val="0"/>
      <w:marBottom w:val="0"/>
      <w:divBdr>
        <w:top w:val="none" w:sz="0" w:space="0" w:color="auto"/>
        <w:left w:val="none" w:sz="0" w:space="0" w:color="auto"/>
        <w:bottom w:val="none" w:sz="0" w:space="0" w:color="auto"/>
        <w:right w:val="none" w:sz="0" w:space="0" w:color="auto"/>
      </w:divBdr>
    </w:div>
    <w:div w:id="37789898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711540710">
      <w:bodyDiv w:val="1"/>
      <w:marLeft w:val="0"/>
      <w:marRight w:val="0"/>
      <w:marTop w:val="0"/>
      <w:marBottom w:val="0"/>
      <w:divBdr>
        <w:top w:val="none" w:sz="0" w:space="0" w:color="auto"/>
        <w:left w:val="none" w:sz="0" w:space="0" w:color="auto"/>
        <w:bottom w:val="none" w:sz="0" w:space="0" w:color="auto"/>
        <w:right w:val="none" w:sz="0" w:space="0" w:color="auto"/>
      </w:divBdr>
    </w:div>
    <w:div w:id="772282206">
      <w:bodyDiv w:val="1"/>
      <w:marLeft w:val="0"/>
      <w:marRight w:val="0"/>
      <w:marTop w:val="0"/>
      <w:marBottom w:val="0"/>
      <w:divBdr>
        <w:top w:val="none" w:sz="0" w:space="0" w:color="auto"/>
        <w:left w:val="none" w:sz="0" w:space="0" w:color="auto"/>
        <w:bottom w:val="none" w:sz="0" w:space="0" w:color="auto"/>
        <w:right w:val="none" w:sz="0" w:space="0" w:color="auto"/>
      </w:divBdr>
    </w:div>
    <w:div w:id="813330748">
      <w:bodyDiv w:val="1"/>
      <w:marLeft w:val="0"/>
      <w:marRight w:val="0"/>
      <w:marTop w:val="0"/>
      <w:marBottom w:val="0"/>
      <w:divBdr>
        <w:top w:val="none" w:sz="0" w:space="0" w:color="auto"/>
        <w:left w:val="none" w:sz="0" w:space="0" w:color="auto"/>
        <w:bottom w:val="none" w:sz="0" w:space="0" w:color="auto"/>
        <w:right w:val="none" w:sz="0" w:space="0" w:color="auto"/>
      </w:divBdr>
    </w:div>
    <w:div w:id="891622193">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469929954">
      <w:bodyDiv w:val="1"/>
      <w:marLeft w:val="0"/>
      <w:marRight w:val="0"/>
      <w:marTop w:val="0"/>
      <w:marBottom w:val="0"/>
      <w:divBdr>
        <w:top w:val="none" w:sz="0" w:space="0" w:color="auto"/>
        <w:left w:val="none" w:sz="0" w:space="0" w:color="auto"/>
        <w:bottom w:val="none" w:sz="0" w:space="0" w:color="auto"/>
        <w:right w:val="none" w:sz="0" w:space="0" w:color="auto"/>
      </w:divBdr>
    </w:div>
    <w:div w:id="15352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OGOS\New%20letterhead\New\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4A4C7-8EF8-4183-9CFE-AB87D209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2</TotalTime>
  <Pages>3</Pages>
  <Words>785</Words>
  <Characters>3341</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cp:lastPrinted>2021-07-19T15:39:00Z</cp:lastPrinted>
  <dcterms:created xsi:type="dcterms:W3CDTF">2021-07-19T17:16:00Z</dcterms:created>
  <dcterms:modified xsi:type="dcterms:W3CDTF">2021-07-19T18:39:00Z</dcterms:modified>
</cp:coreProperties>
</file>