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A127"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15E4D95A" wp14:editId="07730972">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1441"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00CFAC54"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3A12C1D1"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15E4D95A"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0E021441"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00CFAC54"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3A12C1D1"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633E1348" wp14:editId="5F76AC30">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036B"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56F0673"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2F5736E1"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33E1348"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756B036B"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56F0673"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2F5736E1"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5134069F" w14:textId="77777777" w:rsidR="00ED363C" w:rsidRDefault="00ED363C" w:rsidP="00341F59">
      <w:pPr>
        <w:ind w:left="-450"/>
      </w:pPr>
    </w:p>
    <w:p w14:paraId="53EED71B" w14:textId="77777777" w:rsidR="00886820" w:rsidRPr="00341F59" w:rsidRDefault="00886820" w:rsidP="00341F59">
      <w:pPr>
        <w:ind w:left="-450"/>
        <w:rPr>
          <w:rFonts w:ascii="Cambria" w:hAnsi="Cambria"/>
          <w:sz w:val="24"/>
          <w:szCs w:val="24"/>
        </w:rPr>
      </w:pPr>
    </w:p>
    <w:p w14:paraId="25FECB9F" w14:textId="692CEE03" w:rsidR="000A5C18" w:rsidRPr="000A5C18" w:rsidRDefault="000A5C18" w:rsidP="000A5C18">
      <w:pPr>
        <w:ind w:left="720"/>
        <w:jc w:val="center"/>
        <w:rPr>
          <w:rFonts w:ascii="Calibri Light" w:hAnsi="Calibri Light" w:cs="Calibri Light"/>
          <w:b/>
          <w:bCs/>
          <w:sz w:val="36"/>
          <w:szCs w:val="36"/>
        </w:rPr>
      </w:pPr>
      <w:bookmarkStart w:id="0" w:name="_GoBack"/>
      <w:r w:rsidRPr="000A5C18">
        <w:rPr>
          <w:rFonts w:ascii="Calibri Light" w:hAnsi="Calibri Light" w:cs="Calibri Light"/>
          <w:b/>
          <w:bCs/>
          <w:sz w:val="36"/>
          <w:szCs w:val="36"/>
        </w:rPr>
        <w:t>Dedication of Gifts to the Church</w:t>
      </w:r>
    </w:p>
    <w:bookmarkEnd w:id="0"/>
    <w:p w14:paraId="4C5A7184" w14:textId="77777777" w:rsidR="000A5C18" w:rsidRDefault="000A5C18" w:rsidP="000A5C18">
      <w:pPr>
        <w:ind w:left="720"/>
        <w:rPr>
          <w:rFonts w:ascii="Calibri Light" w:hAnsi="Calibri Light" w:cs="Calibri Light"/>
        </w:rPr>
      </w:pPr>
    </w:p>
    <w:p w14:paraId="12E07D9C" w14:textId="7BD242D2" w:rsidR="001B7A4B" w:rsidRDefault="003537B3" w:rsidP="000A5C18">
      <w:pPr>
        <w:ind w:left="720"/>
        <w:rPr>
          <w:rFonts w:ascii="Calibri Light" w:hAnsi="Calibri Light" w:cs="Calibri Light"/>
        </w:rPr>
      </w:pPr>
      <w:r w:rsidRPr="001B7A4B">
        <w:rPr>
          <w:rFonts w:ascii="Calibri Light" w:hAnsi="Calibri Light" w:cs="Calibri Light"/>
        </w:rPr>
        <w:t xml:space="preserve">During worship, the minister and the clerk of session, or another church member, stand </w:t>
      </w:r>
      <w:proofErr w:type="gramStart"/>
      <w:r w:rsidRPr="001B7A4B">
        <w:rPr>
          <w:rFonts w:ascii="Calibri Light" w:hAnsi="Calibri Light" w:cs="Calibri Light"/>
        </w:rPr>
        <w:t>in close proximity to</w:t>
      </w:r>
      <w:proofErr w:type="gramEnd"/>
      <w:r w:rsidRPr="001B7A4B">
        <w:rPr>
          <w:rFonts w:ascii="Calibri Light" w:hAnsi="Calibri Light" w:cs="Calibri Light"/>
        </w:rPr>
        <w:t xml:space="preserve"> the item. Those giving the gift or committee members responsible for arranging for the installation, etc., may also come forward. </w:t>
      </w:r>
    </w:p>
    <w:p w14:paraId="26ECC73C" w14:textId="77777777" w:rsidR="001B7A4B" w:rsidRDefault="001B7A4B" w:rsidP="000A5C18">
      <w:pPr>
        <w:ind w:left="720"/>
        <w:rPr>
          <w:rFonts w:ascii="Calibri Light" w:hAnsi="Calibri Light" w:cs="Calibri Light"/>
        </w:rPr>
      </w:pPr>
    </w:p>
    <w:p w14:paraId="5E9B15A5" w14:textId="3CFB863D" w:rsidR="001B7A4B" w:rsidRDefault="003537B3" w:rsidP="000A5C18">
      <w:pPr>
        <w:ind w:left="720"/>
        <w:rPr>
          <w:rFonts w:ascii="Calibri Light" w:hAnsi="Calibri Light" w:cs="Calibri Light"/>
        </w:rPr>
      </w:pPr>
      <w:r w:rsidRPr="000A5C18">
        <w:rPr>
          <w:rFonts w:ascii="Calibri Light" w:hAnsi="Calibri Light" w:cs="Calibri Light"/>
        </w:rPr>
        <w:t xml:space="preserve">Clerk of </w:t>
      </w:r>
      <w:r w:rsidR="001B7A4B" w:rsidRPr="000A5C18">
        <w:rPr>
          <w:rFonts w:ascii="Calibri Light" w:hAnsi="Calibri Light" w:cs="Calibri Light"/>
        </w:rPr>
        <w:t>s</w:t>
      </w:r>
      <w:r w:rsidRPr="000A5C18">
        <w:rPr>
          <w:rFonts w:ascii="Calibri Light" w:hAnsi="Calibri Light" w:cs="Calibri Light"/>
        </w:rPr>
        <w:t xml:space="preserve">ession or </w:t>
      </w:r>
      <w:r w:rsidR="001B7A4B" w:rsidRPr="000A5C18">
        <w:rPr>
          <w:rFonts w:ascii="Calibri Light" w:hAnsi="Calibri Light" w:cs="Calibri Light"/>
        </w:rPr>
        <w:t>d</w:t>
      </w:r>
      <w:r w:rsidRPr="000A5C18">
        <w:rPr>
          <w:rFonts w:ascii="Calibri Light" w:hAnsi="Calibri Light" w:cs="Calibri Light"/>
        </w:rPr>
        <w:t xml:space="preserve">esignated </w:t>
      </w:r>
      <w:r w:rsidR="001B7A4B" w:rsidRPr="000A5C18">
        <w:rPr>
          <w:rFonts w:ascii="Calibri Light" w:hAnsi="Calibri Light" w:cs="Calibri Light"/>
        </w:rPr>
        <w:t>c</w:t>
      </w:r>
      <w:r w:rsidRPr="000A5C18">
        <w:rPr>
          <w:rFonts w:ascii="Calibri Light" w:hAnsi="Calibri Light" w:cs="Calibri Light"/>
        </w:rPr>
        <w:t xml:space="preserve">hurch </w:t>
      </w:r>
      <w:r w:rsidR="001B7A4B" w:rsidRPr="000A5C18">
        <w:rPr>
          <w:rFonts w:ascii="Calibri Light" w:hAnsi="Calibri Light" w:cs="Calibri Light"/>
        </w:rPr>
        <w:t>m</w:t>
      </w:r>
      <w:r w:rsidRPr="000A5C18">
        <w:rPr>
          <w:rFonts w:ascii="Calibri Light" w:hAnsi="Calibri Light" w:cs="Calibri Light"/>
        </w:rPr>
        <w:t>ember</w:t>
      </w:r>
      <w:r w:rsidR="001B7A4B" w:rsidRPr="000A5C18">
        <w:rPr>
          <w:rFonts w:ascii="Calibri Light" w:hAnsi="Calibri Light" w:cs="Calibri Light"/>
        </w:rPr>
        <w:t>:</w:t>
      </w:r>
      <w:r w:rsidR="000A5C18">
        <w:rPr>
          <w:rFonts w:ascii="Calibri Light" w:hAnsi="Calibri Light" w:cs="Calibri Light"/>
        </w:rPr>
        <w:t xml:space="preserve"> </w:t>
      </w:r>
      <w:r w:rsidRPr="001B7A4B">
        <w:rPr>
          <w:rFonts w:ascii="Calibri Light" w:hAnsi="Calibri Light" w:cs="Calibri Light"/>
        </w:rPr>
        <w:t xml:space="preserve">A gift of _______________ </w:t>
      </w:r>
      <w:r w:rsidRPr="000A5C18">
        <w:rPr>
          <w:rFonts w:ascii="Calibri Light" w:hAnsi="Calibri Light" w:cs="Calibri Light"/>
          <w:i/>
          <w:iCs/>
        </w:rPr>
        <w:t>(A description of the gift and the purpose for which it was given may be stated.)</w:t>
      </w:r>
      <w:r w:rsidRPr="001B7A4B">
        <w:rPr>
          <w:rFonts w:ascii="Calibri Light" w:hAnsi="Calibri Light" w:cs="Calibri Light"/>
        </w:rPr>
        <w:t xml:space="preserve"> </w:t>
      </w:r>
    </w:p>
    <w:p w14:paraId="69EF2603" w14:textId="77777777" w:rsidR="001B7A4B" w:rsidRDefault="001B7A4B" w:rsidP="000A5C18">
      <w:pPr>
        <w:ind w:left="720"/>
        <w:rPr>
          <w:rFonts w:ascii="Calibri Light" w:hAnsi="Calibri Light" w:cs="Calibri Light"/>
        </w:rPr>
      </w:pPr>
    </w:p>
    <w:p w14:paraId="7EB399A2" w14:textId="7E60FDA2" w:rsidR="001B7A4B" w:rsidRDefault="003537B3" w:rsidP="000A5C18">
      <w:pPr>
        <w:ind w:left="720"/>
        <w:rPr>
          <w:rFonts w:ascii="Calibri Light" w:hAnsi="Calibri Light" w:cs="Calibri Light"/>
        </w:rPr>
      </w:pPr>
      <w:r w:rsidRPr="001B7A4B">
        <w:rPr>
          <w:rFonts w:ascii="Calibri Light" w:hAnsi="Calibri Light" w:cs="Calibri Light"/>
        </w:rPr>
        <w:t>has graciously been made to _____ Church by ____</w:t>
      </w:r>
      <w:proofErr w:type="gramStart"/>
      <w:r w:rsidRPr="001B7A4B">
        <w:rPr>
          <w:rFonts w:ascii="Calibri Light" w:hAnsi="Calibri Light" w:cs="Calibri Light"/>
        </w:rPr>
        <w:t>_ .</w:t>
      </w:r>
      <w:proofErr w:type="gramEnd"/>
      <w:r w:rsidRPr="001B7A4B">
        <w:rPr>
          <w:rFonts w:ascii="Calibri Light" w:hAnsi="Calibri Light" w:cs="Calibri Light"/>
        </w:rPr>
        <w:t xml:space="preserve"> </w:t>
      </w:r>
      <w:r w:rsidRPr="000A5C18">
        <w:rPr>
          <w:rFonts w:ascii="Calibri Light" w:hAnsi="Calibri Light" w:cs="Calibri Light"/>
          <w:i/>
          <w:iCs/>
        </w:rPr>
        <w:t>(If an individual, a group in the congregation or if funds for the item are the result of a congregational effort, this may be mentioned briefly. Respect wishes of anonymity by the donor.)</w:t>
      </w:r>
      <w:r w:rsidRPr="001B7A4B">
        <w:rPr>
          <w:rFonts w:ascii="Calibri Light" w:hAnsi="Calibri Light" w:cs="Calibri Light"/>
        </w:rPr>
        <w:t xml:space="preserve"> </w:t>
      </w:r>
    </w:p>
    <w:p w14:paraId="00B51064" w14:textId="77777777" w:rsidR="001B7A4B" w:rsidRDefault="001B7A4B" w:rsidP="000A5C18">
      <w:pPr>
        <w:ind w:left="720"/>
        <w:rPr>
          <w:rFonts w:ascii="Calibri Light" w:hAnsi="Calibri Light" w:cs="Calibri Light"/>
        </w:rPr>
      </w:pPr>
    </w:p>
    <w:p w14:paraId="38FC63C4" w14:textId="45EEDEF1" w:rsidR="001B7A4B" w:rsidRDefault="003537B3" w:rsidP="000A5C18">
      <w:pPr>
        <w:ind w:left="720"/>
        <w:rPr>
          <w:rFonts w:ascii="Calibri Light" w:hAnsi="Calibri Light" w:cs="Calibri Light"/>
        </w:rPr>
      </w:pPr>
      <w:r w:rsidRPr="001B7A4B">
        <w:rPr>
          <w:rFonts w:ascii="Calibri Light" w:hAnsi="Calibri Light" w:cs="Calibri Light"/>
        </w:rPr>
        <w:t>O</w:t>
      </w:r>
      <w:r w:rsidR="000A5C18">
        <w:rPr>
          <w:rFonts w:ascii="Calibri Light" w:hAnsi="Calibri Light" w:cs="Calibri Light"/>
        </w:rPr>
        <w:t>R</w:t>
      </w:r>
    </w:p>
    <w:p w14:paraId="3CCBC0E3" w14:textId="77777777" w:rsidR="001B7A4B" w:rsidRDefault="001B7A4B" w:rsidP="000A5C18">
      <w:pPr>
        <w:ind w:left="720"/>
        <w:rPr>
          <w:rFonts w:ascii="Calibri Light" w:hAnsi="Calibri Light" w:cs="Calibri Light"/>
        </w:rPr>
      </w:pPr>
    </w:p>
    <w:p w14:paraId="57C19409" w14:textId="7FB902DC" w:rsidR="001B7A4B" w:rsidRDefault="003537B3" w:rsidP="000A5C18">
      <w:pPr>
        <w:ind w:left="720"/>
        <w:rPr>
          <w:rFonts w:ascii="Calibri Light" w:hAnsi="Calibri Light" w:cs="Calibri Light"/>
        </w:rPr>
      </w:pPr>
      <w:r w:rsidRPr="000A5C18">
        <w:rPr>
          <w:rFonts w:ascii="Calibri Light" w:hAnsi="Calibri Light" w:cs="Calibri Light"/>
        </w:rPr>
        <w:t xml:space="preserve">Clerk of session or designated church member: </w:t>
      </w:r>
      <w:r w:rsidRPr="001B7A4B">
        <w:rPr>
          <w:rFonts w:ascii="Calibri Light" w:hAnsi="Calibri Light" w:cs="Calibri Light"/>
        </w:rPr>
        <w:t xml:space="preserve">A gift of _______________ </w:t>
      </w:r>
      <w:r w:rsidRPr="000A5C18">
        <w:rPr>
          <w:rFonts w:ascii="Calibri Light" w:hAnsi="Calibri Light" w:cs="Calibri Light"/>
          <w:i/>
          <w:iCs/>
        </w:rPr>
        <w:t>(A description of the gift and the purpose for which it was given may be stated.)</w:t>
      </w:r>
      <w:r w:rsidRPr="001B7A4B">
        <w:rPr>
          <w:rFonts w:ascii="Calibri Light" w:hAnsi="Calibri Light" w:cs="Calibri Light"/>
        </w:rPr>
        <w:t xml:space="preserve"> </w:t>
      </w:r>
    </w:p>
    <w:p w14:paraId="1A3AACDD" w14:textId="77777777" w:rsidR="001B7A4B" w:rsidRDefault="001B7A4B" w:rsidP="000A5C18">
      <w:pPr>
        <w:ind w:left="720"/>
        <w:rPr>
          <w:rFonts w:ascii="Calibri Light" w:hAnsi="Calibri Light" w:cs="Calibri Light"/>
        </w:rPr>
      </w:pPr>
    </w:p>
    <w:p w14:paraId="47F00023" w14:textId="3B99E6DE" w:rsidR="001B7A4B" w:rsidRDefault="003537B3" w:rsidP="000A5C18">
      <w:pPr>
        <w:ind w:left="720"/>
        <w:rPr>
          <w:rFonts w:ascii="Calibri Light" w:hAnsi="Calibri Light" w:cs="Calibri Light"/>
        </w:rPr>
      </w:pPr>
      <w:r w:rsidRPr="001B7A4B">
        <w:rPr>
          <w:rFonts w:ascii="Calibri Light" w:hAnsi="Calibri Light" w:cs="Calibri Light"/>
        </w:rPr>
        <w:t xml:space="preserve">has been made to ______ Church by ______ </w:t>
      </w:r>
      <w:r w:rsidRPr="000A5C18">
        <w:rPr>
          <w:rFonts w:ascii="Calibri Light" w:hAnsi="Calibri Light" w:cs="Calibri Light"/>
          <w:i/>
          <w:iCs/>
        </w:rPr>
        <w:t xml:space="preserve">(If an individual, a group in the congregation or if funds for the item are the result of a congregational effort, this may be mentioned briefly. Respect wishes of anonymity by the donor.) </w:t>
      </w:r>
    </w:p>
    <w:p w14:paraId="4C10CD1E" w14:textId="77777777" w:rsidR="001B7A4B" w:rsidRDefault="001B7A4B" w:rsidP="000A5C18">
      <w:pPr>
        <w:ind w:left="720"/>
        <w:rPr>
          <w:rFonts w:ascii="Calibri Light" w:hAnsi="Calibri Light" w:cs="Calibri Light"/>
        </w:rPr>
      </w:pPr>
    </w:p>
    <w:p w14:paraId="08E1557A" w14:textId="77777777" w:rsidR="001B7A4B" w:rsidRPr="000A5C18" w:rsidRDefault="003537B3" w:rsidP="000A5C18">
      <w:pPr>
        <w:ind w:left="720"/>
        <w:rPr>
          <w:rFonts w:ascii="Calibri Light" w:hAnsi="Calibri Light" w:cs="Calibri Light"/>
          <w:i/>
          <w:iCs/>
        </w:rPr>
      </w:pPr>
      <w:r w:rsidRPr="001B7A4B">
        <w:rPr>
          <w:rFonts w:ascii="Calibri Light" w:hAnsi="Calibri Light" w:cs="Calibri Light"/>
        </w:rPr>
        <w:t xml:space="preserve">in loving memory of _______________. </w:t>
      </w:r>
      <w:r w:rsidRPr="000A5C18">
        <w:rPr>
          <w:rFonts w:ascii="Calibri Light" w:hAnsi="Calibri Light" w:cs="Calibri Light"/>
          <w:i/>
          <w:iCs/>
        </w:rPr>
        <w:t xml:space="preserve">(If the gift is given in memory of an individual, in a brief sentence the elder or minister may describe the contribution and/or relationship of the individual to the congregation. Again, respect a desire for anonymity.) </w:t>
      </w:r>
    </w:p>
    <w:p w14:paraId="4CE5A098" w14:textId="77777777" w:rsidR="001B7A4B" w:rsidRDefault="001B7A4B" w:rsidP="000A5C18">
      <w:pPr>
        <w:ind w:left="720"/>
        <w:rPr>
          <w:rFonts w:ascii="Calibri Light" w:hAnsi="Calibri Light" w:cs="Calibri Light"/>
        </w:rPr>
      </w:pPr>
    </w:p>
    <w:p w14:paraId="080C313B" w14:textId="3752BAF2" w:rsidR="001B7A4B" w:rsidRDefault="003537B3" w:rsidP="000A5C18">
      <w:pPr>
        <w:ind w:left="720"/>
        <w:rPr>
          <w:rFonts w:ascii="Calibri Light" w:hAnsi="Calibri Light" w:cs="Calibri Light"/>
        </w:rPr>
      </w:pPr>
      <w:r w:rsidRPr="000A5C18">
        <w:rPr>
          <w:rFonts w:ascii="Calibri Light" w:hAnsi="Calibri Light" w:cs="Calibri Light"/>
        </w:rPr>
        <w:t xml:space="preserve">Minister or worship leader: </w:t>
      </w:r>
      <w:r w:rsidRPr="001B7A4B">
        <w:rPr>
          <w:rFonts w:ascii="Calibri Light" w:hAnsi="Calibri Light" w:cs="Calibri Light"/>
        </w:rPr>
        <w:t>This gift is given to the glory of God and for the enhancement of worship (</w:t>
      </w:r>
      <w:r w:rsidRPr="000A5C18">
        <w:rPr>
          <w:rFonts w:ascii="Calibri Light" w:hAnsi="Calibri Light" w:cs="Calibri Light"/>
          <w:i/>
          <w:iCs/>
        </w:rPr>
        <w:t>or name the program</w:t>
      </w:r>
      <w:r w:rsidRPr="001B7A4B">
        <w:rPr>
          <w:rFonts w:ascii="Calibri Light" w:hAnsi="Calibri Light" w:cs="Calibri Light"/>
        </w:rPr>
        <w:t xml:space="preserve">) and our life in Christ. Let it serve as a reminder of God’s grace in our midst and of the value of our community of faith in this place. Let it also serve to call us to deeper devotion and richer service. </w:t>
      </w:r>
    </w:p>
    <w:p w14:paraId="5AEE2FCE" w14:textId="77777777" w:rsidR="000A5C18" w:rsidRDefault="000A5C18" w:rsidP="000A5C18">
      <w:pPr>
        <w:ind w:left="720"/>
        <w:rPr>
          <w:rFonts w:ascii="Calibri Light" w:hAnsi="Calibri Light" w:cs="Calibri Light"/>
        </w:rPr>
      </w:pPr>
    </w:p>
    <w:p w14:paraId="02C03408" w14:textId="4302BBDF" w:rsidR="001B7A4B" w:rsidRPr="000A5C18" w:rsidRDefault="003537B3" w:rsidP="000A5C18">
      <w:pPr>
        <w:ind w:left="720"/>
        <w:rPr>
          <w:rFonts w:ascii="Calibri Light" w:hAnsi="Calibri Light" w:cs="Calibri Light"/>
          <w:i/>
          <w:iCs/>
        </w:rPr>
      </w:pPr>
      <w:r w:rsidRPr="000A5C18">
        <w:rPr>
          <w:rFonts w:ascii="Calibri Light" w:hAnsi="Calibri Light" w:cs="Calibri Light"/>
          <w:i/>
          <w:iCs/>
        </w:rPr>
        <w:t xml:space="preserve">An appropriate reading from the Bible or Living Faith may be included here. </w:t>
      </w:r>
    </w:p>
    <w:p w14:paraId="42415AA4" w14:textId="77777777" w:rsidR="001B7A4B" w:rsidRDefault="001B7A4B" w:rsidP="000A5C18">
      <w:pPr>
        <w:ind w:left="720"/>
        <w:rPr>
          <w:rFonts w:ascii="Calibri Light" w:hAnsi="Calibri Light" w:cs="Calibri Light"/>
        </w:rPr>
      </w:pPr>
    </w:p>
    <w:p w14:paraId="40F2827A" w14:textId="0E75DDB9" w:rsidR="00BB1405" w:rsidRPr="000A5C18" w:rsidRDefault="003537B3" w:rsidP="000A5C18">
      <w:pPr>
        <w:ind w:left="720"/>
        <w:jc w:val="center"/>
        <w:rPr>
          <w:rFonts w:ascii="Calibri Light" w:hAnsi="Calibri Light" w:cs="Calibri Light"/>
          <w:b/>
          <w:bCs/>
          <w:sz w:val="24"/>
          <w:szCs w:val="24"/>
        </w:rPr>
      </w:pPr>
      <w:r w:rsidRPr="000A5C18">
        <w:rPr>
          <w:rFonts w:ascii="Calibri Light" w:hAnsi="Calibri Light" w:cs="Calibri Light"/>
          <w:b/>
          <w:bCs/>
          <w:sz w:val="24"/>
          <w:szCs w:val="24"/>
        </w:rPr>
        <w:t>Prayer</w:t>
      </w:r>
    </w:p>
    <w:p w14:paraId="1C1DD391" w14:textId="77777777" w:rsidR="00BB1405" w:rsidRDefault="003537B3" w:rsidP="000A5C18">
      <w:pPr>
        <w:ind w:left="720"/>
        <w:rPr>
          <w:rFonts w:ascii="Calibri Light" w:hAnsi="Calibri Light" w:cs="Calibri Light"/>
        </w:rPr>
      </w:pPr>
      <w:r w:rsidRPr="001B7A4B">
        <w:rPr>
          <w:rFonts w:ascii="Calibri Light" w:hAnsi="Calibri Light" w:cs="Calibri Light"/>
        </w:rPr>
        <w:t xml:space="preserve">Let us pray. </w:t>
      </w:r>
    </w:p>
    <w:p w14:paraId="6C6472C1" w14:textId="77777777" w:rsidR="00BB1405" w:rsidRDefault="003537B3" w:rsidP="000A5C18">
      <w:pPr>
        <w:ind w:left="720"/>
        <w:rPr>
          <w:rFonts w:ascii="Calibri Light" w:hAnsi="Calibri Light" w:cs="Calibri Light"/>
        </w:rPr>
      </w:pPr>
      <w:r w:rsidRPr="001B7A4B">
        <w:rPr>
          <w:rFonts w:ascii="Calibri Light" w:hAnsi="Calibri Light" w:cs="Calibri Light"/>
        </w:rPr>
        <w:t>Eternal God, whom the generations have worshipped in</w:t>
      </w:r>
      <w:r w:rsidR="00B15B09" w:rsidRPr="001B7A4B">
        <w:rPr>
          <w:rFonts w:ascii="Calibri Light" w:hAnsi="Calibri Light" w:cs="Calibri Light"/>
          <w:noProof/>
        </w:rPr>
        <mc:AlternateContent>
          <mc:Choice Requires="wps">
            <w:drawing>
              <wp:anchor distT="0" distB="0" distL="114300" distR="114300" simplePos="0" relativeHeight="251657728" behindDoc="0" locked="0" layoutInCell="1" allowOverlap="1" wp14:anchorId="66B89104" wp14:editId="51A02FA7">
                <wp:simplePos x="0" y="0"/>
                <wp:positionH relativeFrom="column">
                  <wp:posOffset>-685800</wp:posOffset>
                </wp:positionH>
                <wp:positionV relativeFrom="paragraph">
                  <wp:posOffset>7887970</wp:posOffset>
                </wp:positionV>
                <wp:extent cx="7324090" cy="682625"/>
                <wp:effectExtent l="0" t="0" r="0" b="0"/>
                <wp:wrapNone/>
                <wp:docPr id="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2409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F884" w14:textId="77777777" w:rsidR="00341F59" w:rsidRDefault="00341F59">
                            <w:pPr>
                              <w:pStyle w:val="BodyText"/>
                            </w:pPr>
                            <w:r>
                              <w:br/>
                            </w:r>
                          </w:p>
                        </w:txbxContent>
                      </wps:txbx>
                      <wps:bodyPr rot="0" vert="horz" wrap="square" lIns="91440" tIns="45720" rIns="91440" bIns="45720" anchor="t" anchorCtr="0" upright="1">
                        <a:noAutofit/>
                      </wps:bodyPr>
                    </wps:wsp>
                  </a:graphicData>
                </a:graphic>
              </wp:anchor>
            </w:drawing>
          </mc:Choice>
          <mc:Fallback>
            <w:pict>
              <v:shape w14:anchorId="66B89104" id="Text Box 7" o:spid="_x0000_s1031" type="#_x0000_t202" style="position:absolute;left:0;text-align:left;margin-left:-54pt;margin-top:621.1pt;width:576.7pt;height:53.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" filled="f" stroked="f">
                <o:lock v:ext="edit" aspectratio="t"/>
                <v:textbox>
                  <w:txbxContent>
                    <w:p w14:paraId="3C63F884" w14:textId="77777777" w:rsidR="00341F59" w:rsidRDefault="00341F59">
                      <w:pPr>
                        <w:pStyle w:val="BodyText"/>
                      </w:pPr>
                      <w:r>
                        <w:br/>
                      </w:r>
                    </w:p>
                  </w:txbxContent>
                </v:textbox>
              </v:shape>
            </w:pict>
          </mc:Fallback>
        </mc:AlternateContent>
      </w:r>
      <w:r w:rsidRPr="001B7A4B">
        <w:rPr>
          <w:rFonts w:ascii="Calibri Light" w:hAnsi="Calibri Light" w:cs="Calibri Light"/>
        </w:rPr>
        <w:t xml:space="preserve"> </w:t>
      </w:r>
    </w:p>
    <w:p w14:paraId="03073751" w14:textId="77777777" w:rsidR="00BB1405" w:rsidRDefault="00BB1405" w:rsidP="000A5C18">
      <w:pPr>
        <w:ind w:left="720"/>
        <w:rPr>
          <w:rFonts w:ascii="Calibri Light" w:hAnsi="Calibri Light" w:cs="Calibri Light"/>
        </w:rPr>
      </w:pPr>
      <w:r>
        <w:rPr>
          <w:rFonts w:ascii="Calibri Light" w:hAnsi="Calibri Light" w:cs="Calibri Light"/>
        </w:rPr>
        <w:t>b</w:t>
      </w:r>
      <w:r w:rsidR="001B7A4B" w:rsidRPr="001B7A4B">
        <w:rPr>
          <w:rFonts w:ascii="Calibri Light" w:hAnsi="Calibri Light" w:cs="Calibri Light"/>
        </w:rPr>
        <w:t xml:space="preserve">eauty and holiness, accept our praise and thanksgiving for </w:t>
      </w:r>
    </w:p>
    <w:p w14:paraId="5DFC9696"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your faithfulness and love. </w:t>
      </w:r>
    </w:p>
    <w:p w14:paraId="667F4CA7"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We thank you for the extravagance of your grace and the </w:t>
      </w:r>
    </w:p>
    <w:p w14:paraId="40CC91EA"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wise tenderness of your creativity evident around us. </w:t>
      </w:r>
    </w:p>
    <w:p w14:paraId="1C68E54F" w14:textId="4F666FEA" w:rsidR="00BB1405" w:rsidRDefault="001B7A4B" w:rsidP="000A5C18">
      <w:pPr>
        <w:ind w:left="720"/>
        <w:rPr>
          <w:rFonts w:ascii="Calibri Light" w:hAnsi="Calibri Light" w:cs="Calibri Light"/>
        </w:rPr>
      </w:pPr>
      <w:r w:rsidRPr="001B7A4B">
        <w:rPr>
          <w:rFonts w:ascii="Calibri Light" w:hAnsi="Calibri Light" w:cs="Calibri Light"/>
        </w:rPr>
        <w:t xml:space="preserve">Instead of a world that contains only the useful and the expedient, </w:t>
      </w:r>
    </w:p>
    <w:p w14:paraId="3544D839"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you create a world of extravagant beauty and joy. </w:t>
      </w:r>
    </w:p>
    <w:p w14:paraId="6BEBC80C"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Instead of creating people who are motivated only by work, </w:t>
      </w:r>
    </w:p>
    <w:p w14:paraId="63B99C96"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you create your people with a capacity for rejoicing and worship. </w:t>
      </w:r>
    </w:p>
    <w:p w14:paraId="6E378F95"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Instead of enduring our anxious hoarding and grasping, </w:t>
      </w:r>
    </w:p>
    <w:p w14:paraId="73B923B6"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you call us to generosity and hope. </w:t>
      </w:r>
    </w:p>
    <w:p w14:paraId="18BA0257"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Instead of a community that is an expression of only what </w:t>
      </w:r>
    </w:p>
    <w:p w14:paraId="7FDADF5C"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is practical and utilitarian, </w:t>
      </w:r>
    </w:p>
    <w:p w14:paraId="47435288"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your church is a community whose purpose is worship, </w:t>
      </w:r>
    </w:p>
    <w:p w14:paraId="39C339E5" w14:textId="77777777" w:rsidR="00BB1405" w:rsidRDefault="001B7A4B" w:rsidP="000A5C18">
      <w:pPr>
        <w:ind w:left="720"/>
        <w:rPr>
          <w:rFonts w:ascii="Calibri Light" w:hAnsi="Calibri Light" w:cs="Calibri Light"/>
        </w:rPr>
      </w:pPr>
      <w:r w:rsidRPr="001B7A4B">
        <w:rPr>
          <w:rFonts w:ascii="Calibri Light" w:hAnsi="Calibri Light" w:cs="Calibri Light"/>
        </w:rPr>
        <w:lastRenderedPageBreak/>
        <w:t xml:space="preserve">whose nature is love, </w:t>
      </w:r>
    </w:p>
    <w:p w14:paraId="7F6513C3"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whose energy is joy, </w:t>
      </w:r>
    </w:p>
    <w:p w14:paraId="10609632"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and whose life is filled with glad thanksgiving. </w:t>
      </w:r>
    </w:p>
    <w:p w14:paraId="04A5A025"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For encouraging us to create beauty that nurtures the </w:t>
      </w:r>
    </w:p>
    <w:p w14:paraId="708BAD6F"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spirit, we thank you. </w:t>
      </w:r>
    </w:p>
    <w:p w14:paraId="65EB0EB0" w14:textId="77777777" w:rsidR="00BB1405" w:rsidRDefault="001B7A4B" w:rsidP="000A5C18">
      <w:pPr>
        <w:ind w:left="720"/>
        <w:rPr>
          <w:rFonts w:ascii="Calibri Light" w:hAnsi="Calibri Light" w:cs="Calibri Light"/>
        </w:rPr>
      </w:pPr>
      <w:r w:rsidRPr="001B7A4B">
        <w:rPr>
          <w:rFonts w:ascii="Calibri Light" w:hAnsi="Calibri Light" w:cs="Calibri Light"/>
        </w:rPr>
        <w:t>For the eternal circle of giving and receiving that is our life</w:t>
      </w:r>
    </w:p>
    <w:p w14:paraId="2053794E" w14:textId="77777777" w:rsidR="00BB1405" w:rsidRDefault="001B7A4B" w:rsidP="000A5C18">
      <w:pPr>
        <w:ind w:left="720"/>
        <w:rPr>
          <w:rFonts w:ascii="Calibri Light" w:hAnsi="Calibri Light" w:cs="Calibri Light"/>
        </w:rPr>
      </w:pPr>
      <w:r w:rsidRPr="001B7A4B">
        <w:rPr>
          <w:rFonts w:ascii="Calibri Light" w:hAnsi="Calibri Light" w:cs="Calibri Light"/>
        </w:rPr>
        <w:t xml:space="preserve">in you, we offer you praise. In the name of Jesus, our Christ, we pray. </w:t>
      </w:r>
    </w:p>
    <w:p w14:paraId="17C8475D" w14:textId="4F08D155" w:rsidR="001B7A4B" w:rsidRDefault="001B7A4B" w:rsidP="000A5C18">
      <w:pPr>
        <w:ind w:left="720"/>
        <w:rPr>
          <w:rFonts w:ascii="Calibri Light" w:hAnsi="Calibri Light" w:cs="Calibri Light"/>
        </w:rPr>
      </w:pPr>
      <w:r w:rsidRPr="001B7A4B">
        <w:rPr>
          <w:rFonts w:ascii="Calibri Light" w:hAnsi="Calibri Light" w:cs="Calibri Light"/>
        </w:rPr>
        <w:t xml:space="preserve">Amen </w:t>
      </w:r>
    </w:p>
    <w:p w14:paraId="6ADFE3A7" w14:textId="77777777" w:rsidR="001B7A4B" w:rsidRDefault="001B7A4B" w:rsidP="000A5C18">
      <w:pPr>
        <w:ind w:left="720"/>
        <w:rPr>
          <w:rFonts w:ascii="Calibri Light" w:hAnsi="Calibri Light" w:cs="Calibri Light"/>
        </w:rPr>
      </w:pPr>
    </w:p>
    <w:p w14:paraId="31E6AD5B" w14:textId="390ADDD6" w:rsidR="000A5C18" w:rsidRDefault="001B7A4B" w:rsidP="000A5C18">
      <w:pPr>
        <w:ind w:left="720"/>
        <w:jc w:val="center"/>
        <w:rPr>
          <w:rFonts w:ascii="Calibri Light" w:hAnsi="Calibri Light" w:cs="Calibri Light"/>
        </w:rPr>
      </w:pPr>
      <w:r w:rsidRPr="000A5C18">
        <w:rPr>
          <w:rFonts w:ascii="Calibri Light" w:hAnsi="Calibri Light" w:cs="Calibri Light"/>
          <w:b/>
          <w:bCs/>
          <w:sz w:val="24"/>
          <w:szCs w:val="24"/>
        </w:rPr>
        <w:t>Dedication</w:t>
      </w:r>
    </w:p>
    <w:p w14:paraId="2EA4615D" w14:textId="3D4241E4" w:rsidR="001B7A4B" w:rsidRDefault="001B7A4B" w:rsidP="000A5C18">
      <w:pPr>
        <w:ind w:left="720"/>
        <w:rPr>
          <w:rFonts w:ascii="Calibri Light" w:hAnsi="Calibri Light" w:cs="Calibri Light"/>
        </w:rPr>
      </w:pPr>
      <w:r w:rsidRPr="001B7A4B">
        <w:rPr>
          <w:rFonts w:ascii="Calibri Light" w:hAnsi="Calibri Light" w:cs="Calibri Light"/>
        </w:rPr>
        <w:t xml:space="preserve">For this gift of ___________ we give you thanks. We dedicate this gift to your glory, and for the use of your people in this place we ask your blessing. May this gift be a tangible symbol of your presence among us, and of the faith and love that inspire all acts of generosity and </w:t>
      </w:r>
      <w:proofErr w:type="gramStart"/>
      <w:r w:rsidRPr="001B7A4B">
        <w:rPr>
          <w:rFonts w:ascii="Calibri Light" w:hAnsi="Calibri Light" w:cs="Calibri Light"/>
        </w:rPr>
        <w:t>kindness.*</w:t>
      </w:r>
      <w:proofErr w:type="gramEnd"/>
      <w:r w:rsidRPr="001B7A4B">
        <w:rPr>
          <w:rFonts w:ascii="Calibri Light" w:hAnsi="Calibri Light" w:cs="Calibri Light"/>
        </w:rPr>
        <w:t xml:space="preserve"> In honour of the sacrifices made for your church here, may our worship be holy. May our life together be an expression of the holiness of our worship through Jesus Christ, our Lord. Amen </w:t>
      </w:r>
    </w:p>
    <w:p w14:paraId="68D2B512" w14:textId="77777777" w:rsidR="001B7A4B" w:rsidRDefault="001B7A4B" w:rsidP="000A5C18">
      <w:pPr>
        <w:ind w:left="720"/>
        <w:rPr>
          <w:rFonts w:ascii="Calibri Light" w:hAnsi="Calibri Light" w:cs="Calibri Light"/>
        </w:rPr>
      </w:pPr>
    </w:p>
    <w:p w14:paraId="449CF9BE" w14:textId="77777777" w:rsidR="001B7A4B" w:rsidRPr="000A5C18" w:rsidRDefault="001B7A4B" w:rsidP="000A5C18">
      <w:pPr>
        <w:ind w:left="720"/>
        <w:rPr>
          <w:rFonts w:ascii="Calibri Light" w:hAnsi="Calibri Light" w:cs="Calibri Light"/>
          <w:i/>
          <w:iCs/>
        </w:rPr>
      </w:pPr>
      <w:r w:rsidRPr="000A5C18">
        <w:rPr>
          <w:rFonts w:ascii="Calibri Light" w:hAnsi="Calibri Light" w:cs="Calibri Light"/>
          <w:i/>
          <w:iCs/>
        </w:rPr>
        <w:t>*If the gift is of a practical nature, the following phrase may be used instead:</w:t>
      </w:r>
    </w:p>
    <w:p w14:paraId="5B9E1CA7" w14:textId="23A79503" w:rsidR="001B7A4B" w:rsidRPr="001B7A4B" w:rsidRDefault="001B7A4B" w:rsidP="000A5C18">
      <w:pPr>
        <w:ind w:left="720"/>
        <w:rPr>
          <w:rFonts w:ascii="Calibri Light" w:hAnsi="Calibri Light" w:cs="Calibri Light"/>
        </w:rPr>
      </w:pPr>
      <w:r w:rsidRPr="001B7A4B">
        <w:rPr>
          <w:rFonts w:ascii="Calibri Light" w:hAnsi="Calibri Light" w:cs="Calibri Light"/>
        </w:rPr>
        <w:t xml:space="preserve">For giving us </w:t>
      </w:r>
      <w:proofErr w:type="gramStart"/>
      <w:r w:rsidRPr="001B7A4B">
        <w:rPr>
          <w:rFonts w:ascii="Calibri Light" w:hAnsi="Calibri Light" w:cs="Calibri Light"/>
        </w:rPr>
        <w:t>the practical tools</w:t>
      </w:r>
      <w:proofErr w:type="gramEnd"/>
      <w:r w:rsidRPr="001B7A4B">
        <w:rPr>
          <w:rFonts w:ascii="Calibri Light" w:hAnsi="Calibri Light" w:cs="Calibri Light"/>
        </w:rPr>
        <w:t xml:space="preserve"> we require for life together, we thank you. For this gift of __</w:t>
      </w:r>
      <w:r w:rsidR="000A5C18">
        <w:rPr>
          <w:rFonts w:ascii="Calibri Light" w:hAnsi="Calibri Light" w:cs="Calibri Light"/>
        </w:rPr>
        <w:t>___</w:t>
      </w:r>
      <w:r w:rsidRPr="001B7A4B">
        <w:rPr>
          <w:rFonts w:ascii="Calibri Light" w:hAnsi="Calibri Light" w:cs="Calibri Light"/>
        </w:rPr>
        <w:t>__, which enhances our service of you, we thank you. We ask your blessing on our use of _____</w:t>
      </w:r>
      <w:r w:rsidR="000A5C18">
        <w:rPr>
          <w:rFonts w:ascii="Calibri Light" w:hAnsi="Calibri Light" w:cs="Calibri Light"/>
        </w:rPr>
        <w:t>_</w:t>
      </w:r>
      <w:r w:rsidRPr="001B7A4B">
        <w:rPr>
          <w:rFonts w:ascii="Calibri Light" w:hAnsi="Calibri Light" w:cs="Calibri Light"/>
        </w:rPr>
        <w:t>__ as we dedicate it to your glory and for the good of your people in this place.</w:t>
      </w:r>
    </w:p>
    <w:p w14:paraId="59A76E23" w14:textId="1A66ACD8" w:rsidR="001B7A4B" w:rsidRDefault="001B7A4B" w:rsidP="00341F59">
      <w:pPr>
        <w:ind w:left="-450"/>
        <w:rPr>
          <w:rFonts w:ascii="Calibri Light" w:hAnsi="Calibri Light" w:cs="Calibri Light"/>
        </w:rPr>
      </w:pPr>
    </w:p>
    <w:p w14:paraId="7001A099" w14:textId="097B0E63" w:rsidR="00BB1405" w:rsidRDefault="00BB1405" w:rsidP="00341F59">
      <w:pPr>
        <w:ind w:left="-450"/>
        <w:rPr>
          <w:rFonts w:ascii="Calibri Light" w:hAnsi="Calibri Light" w:cs="Calibri Light"/>
        </w:rPr>
      </w:pPr>
    </w:p>
    <w:p w14:paraId="0CBEFC61" w14:textId="2FE9BD27" w:rsidR="008F724B" w:rsidRPr="001B7A4B" w:rsidRDefault="008F724B" w:rsidP="000A5C18">
      <w:pPr>
        <w:rPr>
          <w:rFonts w:ascii="Calibri Light" w:hAnsi="Calibri Light" w:cs="Calibri Light"/>
        </w:rPr>
      </w:pPr>
    </w:p>
    <w:sectPr w:rsidR="008F724B" w:rsidRPr="001B7A4B" w:rsidSect="000A5C18">
      <w:footerReference w:type="default" r:id="rId9"/>
      <w:pgSz w:w="12240" w:h="15840"/>
      <w:pgMar w:top="1440" w:right="216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9942" w14:textId="77777777" w:rsidR="003537B3" w:rsidRDefault="003537B3" w:rsidP="00626B9D">
      <w:r>
        <w:separator/>
      </w:r>
    </w:p>
  </w:endnote>
  <w:endnote w:type="continuationSeparator" w:id="0">
    <w:p w14:paraId="78886E4D" w14:textId="77777777" w:rsidR="003537B3" w:rsidRDefault="003537B3"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AFF" w:usb1="C000205B" w:usb2="00000009" w:usb3="00000000" w:csb0="000001FF" w:csb1="00000000"/>
  </w:font>
  <w:font w:name="Martel">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0EEF"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F469" w14:textId="77777777" w:rsidR="003537B3" w:rsidRDefault="003537B3" w:rsidP="00626B9D">
      <w:r>
        <w:separator/>
      </w:r>
    </w:p>
  </w:footnote>
  <w:footnote w:type="continuationSeparator" w:id="0">
    <w:p w14:paraId="4D75AEA2" w14:textId="77777777" w:rsidR="003537B3" w:rsidRDefault="003537B3"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B3"/>
    <w:rsid w:val="0002280B"/>
    <w:rsid w:val="000242A1"/>
    <w:rsid w:val="00047DDD"/>
    <w:rsid w:val="00075A71"/>
    <w:rsid w:val="00082716"/>
    <w:rsid w:val="000859C1"/>
    <w:rsid w:val="000A5C18"/>
    <w:rsid w:val="000B7403"/>
    <w:rsid w:val="000E4E56"/>
    <w:rsid w:val="001330C7"/>
    <w:rsid w:val="00167806"/>
    <w:rsid w:val="001724B9"/>
    <w:rsid w:val="001B7A4B"/>
    <w:rsid w:val="00247D52"/>
    <w:rsid w:val="00291333"/>
    <w:rsid w:val="002B03CF"/>
    <w:rsid w:val="00341F59"/>
    <w:rsid w:val="003537B3"/>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C39AE"/>
    <w:rsid w:val="007C545F"/>
    <w:rsid w:val="007F283A"/>
    <w:rsid w:val="008001D3"/>
    <w:rsid w:val="00886820"/>
    <w:rsid w:val="008A53CC"/>
    <w:rsid w:val="008C3934"/>
    <w:rsid w:val="008F724B"/>
    <w:rsid w:val="008F794A"/>
    <w:rsid w:val="00986813"/>
    <w:rsid w:val="009D61B0"/>
    <w:rsid w:val="009E0314"/>
    <w:rsid w:val="009E1F0A"/>
    <w:rsid w:val="00A132C8"/>
    <w:rsid w:val="00A3253E"/>
    <w:rsid w:val="00A70E25"/>
    <w:rsid w:val="00AE5043"/>
    <w:rsid w:val="00B15B09"/>
    <w:rsid w:val="00B52228"/>
    <w:rsid w:val="00BB1405"/>
    <w:rsid w:val="00BD3E8F"/>
    <w:rsid w:val="00C01DDF"/>
    <w:rsid w:val="00C243C7"/>
    <w:rsid w:val="00C35AA7"/>
    <w:rsid w:val="00C4248B"/>
    <w:rsid w:val="00CF1033"/>
    <w:rsid w:val="00D06612"/>
    <w:rsid w:val="00D22578"/>
    <w:rsid w:val="00DA6384"/>
    <w:rsid w:val="00DD6088"/>
    <w:rsid w:val="00DE794D"/>
    <w:rsid w:val="00E20D4C"/>
    <w:rsid w:val="00E220A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7686A"/>
  <w15:docId w15:val="{6F5C1A95-F0A0-4E29-B8AD-232EC774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character" w:styleId="UnresolvedMention">
    <w:name w:val="Unresolved Mention"/>
    <w:basedOn w:val="DefaultParagraphFont"/>
    <w:uiPriority w:val="99"/>
    <w:semiHidden/>
    <w:unhideWhenUsed/>
    <w:rsid w:val="001B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62FEF-3885-46C8-BAE9-75059A2C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44</TotalTime>
  <Pages>2</Pages>
  <Words>644</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1</cp:revision>
  <cp:lastPrinted>2018-07-30T15:00:00Z</cp:lastPrinted>
  <dcterms:created xsi:type="dcterms:W3CDTF">2021-07-19T17:43:00Z</dcterms:created>
  <dcterms:modified xsi:type="dcterms:W3CDTF">2021-07-19T18:43:00Z</dcterms:modified>
</cp:coreProperties>
</file>